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E" w:rsidRPr="002F40C3" w:rsidRDefault="007D5A8E" w:rsidP="007D5A8E">
      <w:pPr>
        <w:ind w:right="-141"/>
        <w:jc w:val="center"/>
        <w:rPr>
          <w:b/>
          <w:sz w:val="28"/>
          <w:szCs w:val="28"/>
        </w:rPr>
      </w:pPr>
      <w:r w:rsidRPr="002F40C3">
        <w:rPr>
          <w:b/>
          <w:sz w:val="28"/>
          <w:szCs w:val="28"/>
        </w:rPr>
        <w:t xml:space="preserve">КАЛЕНДАРЬ </w:t>
      </w:r>
      <w:r>
        <w:rPr>
          <w:b/>
          <w:sz w:val="28"/>
          <w:szCs w:val="28"/>
        </w:rPr>
        <w:t>АБИТУРИЕНТА - 2018</w:t>
      </w:r>
      <w:r w:rsidRPr="002F40C3">
        <w:rPr>
          <w:b/>
          <w:sz w:val="28"/>
          <w:szCs w:val="28"/>
        </w:rPr>
        <w:t xml:space="preserve">  (аспирантура)</w:t>
      </w:r>
    </w:p>
    <w:p w:rsidR="007D5A8E" w:rsidRPr="00895355" w:rsidRDefault="007D5A8E" w:rsidP="007D5A8E">
      <w:pPr>
        <w:ind w:right="-141"/>
        <w:rPr>
          <w:sz w:val="32"/>
          <w:szCs w:val="32"/>
        </w:rPr>
      </w:pPr>
    </w:p>
    <w:p w:rsidR="007D5A8E" w:rsidRPr="004A2F9F" w:rsidRDefault="007D5A8E" w:rsidP="007D5A8E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363" w:type="dxa"/>
          </w:tcPr>
          <w:p w:rsidR="007D5A8E" w:rsidRPr="002F40C3" w:rsidRDefault="007D5A8E" w:rsidP="00F36473">
            <w:r w:rsidRPr="002F40C3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НАЧАЛО ПРИЕМА ДОКУМЕНТОВ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ОКОНЧАНИЕ ПРИЕМА ДОКУМЕНТОВ 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Начало вступительных испытаний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25 сентября 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Окончание вступительных испытаний</w:t>
            </w:r>
          </w:p>
        </w:tc>
      </w:tr>
      <w:tr w:rsidR="007D5A8E" w:rsidRPr="00917759" w:rsidTr="00F36473">
        <w:trPr>
          <w:trHeight w:val="609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 xml:space="preserve">Списки </w:t>
            </w:r>
            <w:proofErr w:type="gramStart"/>
            <w:r w:rsidRPr="002F40C3">
              <w:rPr>
                <w:sz w:val="22"/>
                <w:szCs w:val="22"/>
              </w:rPr>
              <w:t>поступающих</w:t>
            </w:r>
            <w:proofErr w:type="gramEnd"/>
            <w:r w:rsidRPr="002F40C3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2F40C3">
              <w:rPr>
                <w:sz w:val="22"/>
                <w:szCs w:val="22"/>
                <w:lang w:val="en-US"/>
              </w:rPr>
              <w:t>www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ulsu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ru</w:t>
            </w:r>
            <w:r w:rsidRPr="002F40C3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7D5A8E" w:rsidRPr="00917759" w:rsidTr="00F36473">
        <w:trPr>
          <w:trHeight w:val="101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b/>
                <w:sz w:val="22"/>
                <w:szCs w:val="22"/>
              </w:rPr>
              <w:t>Срок завершения приема оригина</w:t>
            </w:r>
            <w:r w:rsidR="00A43A3C">
              <w:rPr>
                <w:b/>
                <w:sz w:val="22"/>
                <w:szCs w:val="22"/>
              </w:rPr>
              <w:t>лов</w:t>
            </w:r>
            <w:r w:rsidRPr="002F40C3">
              <w:rPr>
                <w:sz w:val="22"/>
                <w:szCs w:val="22"/>
              </w:rPr>
              <w:t xml:space="preserve"> документов об образовании</w:t>
            </w:r>
            <w:r w:rsidR="00A43A3C">
              <w:rPr>
                <w:sz w:val="22"/>
                <w:szCs w:val="22"/>
              </w:rPr>
              <w:t xml:space="preserve"> и </w:t>
            </w:r>
          </w:p>
          <w:p w:rsidR="007D5A8E" w:rsidRPr="002F40C3" w:rsidRDefault="00A43A3C" w:rsidP="00A43A3C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7D5A8E" w:rsidRPr="002F40C3">
              <w:rPr>
                <w:sz w:val="22"/>
                <w:szCs w:val="22"/>
              </w:rPr>
              <w:t>аключени</w:t>
            </w:r>
            <w:r>
              <w:rPr>
                <w:sz w:val="22"/>
                <w:szCs w:val="22"/>
              </w:rPr>
              <w:t>я</w:t>
            </w:r>
            <w:r w:rsidR="007D5A8E" w:rsidRPr="002F40C3">
              <w:rPr>
                <w:sz w:val="22"/>
                <w:szCs w:val="22"/>
              </w:rPr>
              <w:t xml:space="preserve"> договоров на обучение на места по договорам об оказании платных образовательных услуг.</w:t>
            </w:r>
          </w:p>
        </w:tc>
      </w:tr>
      <w:tr w:rsidR="007D5A8E" w:rsidRPr="00917759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7D5A8E" w:rsidRDefault="007D5A8E" w:rsidP="007D5A8E">
      <w:pPr>
        <w:rPr>
          <w:sz w:val="20"/>
          <w:szCs w:val="20"/>
        </w:rPr>
      </w:pPr>
    </w:p>
    <w:p w:rsidR="0097706D" w:rsidRDefault="0097706D" w:rsidP="007D5A8E">
      <w:pPr>
        <w:ind w:right="-141"/>
        <w:jc w:val="center"/>
        <w:rPr>
          <w:b/>
          <w:sz w:val="28"/>
          <w:szCs w:val="28"/>
        </w:rPr>
      </w:pPr>
    </w:p>
    <w:sectPr w:rsidR="0097706D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4069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44CC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503B-9F5B-4259-B8C5-F190D51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2</cp:revision>
  <cp:lastPrinted>2018-01-19T11:58:00Z</cp:lastPrinted>
  <dcterms:created xsi:type="dcterms:W3CDTF">2018-01-24T05:42:00Z</dcterms:created>
  <dcterms:modified xsi:type="dcterms:W3CDTF">2018-01-24T05:42:00Z</dcterms:modified>
</cp:coreProperties>
</file>