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D" w:rsidRDefault="0097706D" w:rsidP="0097706D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</w:t>
      </w:r>
      <w:r w:rsidR="007D5A8E">
        <w:rPr>
          <w:b/>
          <w:sz w:val="28"/>
          <w:szCs w:val="28"/>
        </w:rPr>
        <w:t>8</w:t>
      </w:r>
    </w:p>
    <w:tbl>
      <w:tblPr>
        <w:tblStyle w:val="a3"/>
        <w:tblW w:w="11057" w:type="dxa"/>
        <w:tblInd w:w="-1026" w:type="dxa"/>
        <w:tblLook w:val="04A0"/>
      </w:tblPr>
      <w:tblGrid>
        <w:gridCol w:w="2552"/>
        <w:gridCol w:w="8505"/>
      </w:tblGrid>
      <w:tr w:rsidR="005D3EBD" w:rsidTr="00A43A3C">
        <w:trPr>
          <w:trHeight w:val="387"/>
        </w:trPr>
        <w:tc>
          <w:tcPr>
            <w:tcW w:w="11057" w:type="dxa"/>
            <w:gridSpan w:val="2"/>
            <w:vAlign w:val="bottom"/>
          </w:tcPr>
          <w:p w:rsidR="001669F4" w:rsidRPr="009260D2" w:rsidRDefault="001669F4" w:rsidP="001669F4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  <w:p w:rsidR="005D3EBD" w:rsidRDefault="005D3EBD" w:rsidP="001669F4">
            <w:pPr>
              <w:ind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БАКАЛАВРИАТ, СПЕЦИАЛИТЕТ</w:t>
            </w:r>
          </w:p>
          <w:p w:rsidR="001669F4" w:rsidRPr="009260D2" w:rsidRDefault="001669F4" w:rsidP="001669F4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505" w:type="dxa"/>
          </w:tcPr>
          <w:p w:rsidR="0097706D" w:rsidRPr="005D3EBD" w:rsidRDefault="005D3EBD" w:rsidP="005D3EBD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7 июля</w:t>
            </w:r>
          </w:p>
          <w:p w:rsidR="0097706D" w:rsidRPr="00115B47" w:rsidRDefault="0097706D" w:rsidP="00856031">
            <w:pPr>
              <w:rPr>
                <w:i/>
                <w:sz w:val="22"/>
                <w:szCs w:val="22"/>
              </w:rPr>
            </w:pPr>
          </w:p>
        </w:tc>
        <w:tc>
          <w:tcPr>
            <w:tcW w:w="8505" w:type="dxa"/>
          </w:tcPr>
          <w:p w:rsidR="0097706D" w:rsidRPr="00115B47" w:rsidRDefault="0097706D" w:rsidP="005D3EB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sz w:val="22"/>
                <w:szCs w:val="22"/>
              </w:rPr>
              <w:t xml:space="preserve"> 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</w:t>
            </w:r>
            <w:r w:rsidR="005D3EBD">
              <w:rPr>
                <w:sz w:val="22"/>
                <w:szCs w:val="22"/>
              </w:rPr>
              <w:t xml:space="preserve"> сдающих творческие и профессиональные вступительные испытания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5D3EBD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8 июля – 26 июля</w:t>
            </w:r>
          </w:p>
        </w:tc>
        <w:tc>
          <w:tcPr>
            <w:tcW w:w="8505" w:type="dxa"/>
          </w:tcPr>
          <w:p w:rsidR="0097706D" w:rsidRPr="00115B47" w:rsidRDefault="0097706D" w:rsidP="005D3EBD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Вступительные </w:t>
            </w:r>
            <w:r w:rsidR="005D3EBD">
              <w:rPr>
                <w:sz w:val="22"/>
                <w:szCs w:val="22"/>
              </w:rPr>
              <w:t>испытания</w:t>
            </w:r>
            <w:r w:rsidRPr="00115B47">
              <w:rPr>
                <w:sz w:val="22"/>
                <w:szCs w:val="22"/>
              </w:rPr>
              <w:t xml:space="preserve"> 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10 июля</w:t>
            </w:r>
          </w:p>
        </w:tc>
        <w:tc>
          <w:tcPr>
            <w:tcW w:w="8505" w:type="dxa"/>
          </w:tcPr>
          <w:p w:rsidR="0097706D" w:rsidRPr="00115B47" w:rsidRDefault="0097706D" w:rsidP="00856031">
            <w:pPr>
              <w:jc w:val="both"/>
              <w:rPr>
                <w:b/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 имеющих право на участие во вступительных испытаниях, проводимых УлГУ самостоятельно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26 июля</w:t>
            </w:r>
          </w:p>
        </w:tc>
        <w:tc>
          <w:tcPr>
            <w:tcW w:w="8505" w:type="dxa"/>
          </w:tcPr>
          <w:p w:rsidR="0097706D" w:rsidRPr="005D3EBD" w:rsidRDefault="005D3EBD" w:rsidP="005D3EB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Окончание приема документов </w:t>
            </w:r>
            <w:r w:rsidR="0097706D" w:rsidRPr="005D3EBD">
              <w:rPr>
                <w:sz w:val="22"/>
                <w:szCs w:val="22"/>
              </w:rPr>
              <w:t>и вступительных испытаний</w:t>
            </w:r>
            <w:r w:rsidR="007F7506">
              <w:rPr>
                <w:sz w:val="22"/>
                <w:szCs w:val="22"/>
              </w:rPr>
              <w:t xml:space="preserve"> на бюджетные места, очной формы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27 июля</w:t>
            </w:r>
          </w:p>
        </w:tc>
        <w:tc>
          <w:tcPr>
            <w:tcW w:w="8505" w:type="dxa"/>
          </w:tcPr>
          <w:p w:rsidR="0097706D" w:rsidRPr="00115B47" w:rsidRDefault="0097706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5D3EBD" w:rsidTr="001669F4">
        <w:tc>
          <w:tcPr>
            <w:tcW w:w="2552" w:type="dxa"/>
            <w:vMerge w:val="restart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июля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Издание приказа о зачислении лиц, поступающих без вступительных испытаний, поступающих на места в пределах квоты приема лиц, имеющих особые права и  поступающих на места в пределах квоты целевого приема </w:t>
            </w:r>
          </w:p>
        </w:tc>
      </w:tr>
      <w:tr w:rsidR="005D3EBD" w:rsidTr="001669F4">
        <w:tc>
          <w:tcPr>
            <w:tcW w:w="2552" w:type="dxa"/>
            <w:vMerge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Публикация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5D3EBD">
              <w:rPr>
                <w:sz w:val="22"/>
                <w:szCs w:val="22"/>
              </w:rPr>
              <w:t>конкурсных списков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на основные места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в рамках контрольных цифр приема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список, желающими быть зачисленными на первом этапе зачисления на основные места</w:t>
            </w:r>
          </w:p>
        </w:tc>
      </w:tr>
      <w:tr w:rsidR="005D3EBD" w:rsidTr="001669F4">
        <w:tc>
          <w:tcPr>
            <w:tcW w:w="2552" w:type="dxa"/>
            <w:vMerge w:val="restart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3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лиц, включенных в конкурсные списки, до заполнения 80% основных конкурсных мест</w:t>
            </w:r>
          </w:p>
        </w:tc>
      </w:tr>
      <w:tr w:rsidR="005D3EBD" w:rsidTr="001669F4">
        <w:tc>
          <w:tcPr>
            <w:tcW w:w="2552" w:type="dxa"/>
            <w:vMerge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Публикация </w:t>
            </w:r>
            <w:r w:rsidRPr="005D3EBD">
              <w:rPr>
                <w:sz w:val="22"/>
                <w:szCs w:val="22"/>
              </w:rPr>
              <w:t>конкурсных списков</w:t>
            </w:r>
            <w:r w:rsidRPr="00115B47">
              <w:rPr>
                <w:sz w:val="22"/>
                <w:szCs w:val="22"/>
              </w:rPr>
              <w:t xml:space="preserve"> на места в рамках контрольных цифр по общему конкурсу с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учетом оставшегося количества мест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6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Срок завершения приема оригинала документов об образовании и согласия на зачисление  </w:t>
            </w:r>
            <w:proofErr w:type="gramStart"/>
            <w:r w:rsidRPr="005D3EBD">
              <w:rPr>
                <w:sz w:val="22"/>
                <w:szCs w:val="22"/>
              </w:rPr>
              <w:t>лицами</w:t>
            </w:r>
            <w:proofErr w:type="gramEnd"/>
            <w:r w:rsidRPr="005D3EBD">
              <w:rPr>
                <w:sz w:val="22"/>
                <w:szCs w:val="22"/>
              </w:rPr>
              <w:t xml:space="preserve"> включенными в конкурсный список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8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поступающих, включенных в конкурсные списки 2 этап, до заполнения 100% оставшихся бюджетных мест.</w:t>
            </w:r>
          </w:p>
        </w:tc>
      </w:tr>
      <w:tr w:rsidR="00695913" w:rsidTr="001669F4">
        <w:tc>
          <w:tcPr>
            <w:tcW w:w="2552" w:type="dxa"/>
          </w:tcPr>
          <w:p w:rsidR="00695913" w:rsidRPr="00115B47" w:rsidRDefault="00695913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августа</w:t>
            </w:r>
          </w:p>
        </w:tc>
        <w:tc>
          <w:tcPr>
            <w:tcW w:w="8505" w:type="dxa"/>
          </w:tcPr>
          <w:p w:rsidR="00695913" w:rsidRPr="005D3EBD" w:rsidRDefault="00695913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</w:t>
            </w:r>
            <w:r w:rsidR="009260D2">
              <w:rPr>
                <w:sz w:val="22"/>
                <w:szCs w:val="22"/>
              </w:rPr>
              <w:t xml:space="preserve"> на платные места и заочную форму, </w:t>
            </w:r>
            <w:proofErr w:type="gramStart"/>
            <w:r w:rsidR="009260D2">
              <w:rPr>
                <w:sz w:val="22"/>
                <w:szCs w:val="22"/>
              </w:rPr>
              <w:t>для</w:t>
            </w:r>
            <w:proofErr w:type="gramEnd"/>
            <w:r w:rsidR="009260D2">
              <w:rPr>
                <w:sz w:val="22"/>
                <w:szCs w:val="22"/>
              </w:rPr>
              <w:t xml:space="preserve">  имеющих право сдавать экзамены в УлГУ</w:t>
            </w:r>
          </w:p>
        </w:tc>
      </w:tr>
      <w:tr w:rsidR="00695913" w:rsidTr="001669F4">
        <w:tc>
          <w:tcPr>
            <w:tcW w:w="2552" w:type="dxa"/>
          </w:tcPr>
          <w:p w:rsidR="00695913" w:rsidRPr="00115B47" w:rsidRDefault="009260D2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августа</w:t>
            </w:r>
          </w:p>
        </w:tc>
        <w:tc>
          <w:tcPr>
            <w:tcW w:w="8505" w:type="dxa"/>
          </w:tcPr>
          <w:p w:rsidR="00695913" w:rsidRPr="005D3EBD" w:rsidRDefault="009260D2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</w:t>
            </w:r>
            <w:r>
              <w:rPr>
                <w:sz w:val="22"/>
                <w:szCs w:val="22"/>
              </w:rPr>
              <w:t xml:space="preserve"> на платные места и заочную форму, для поступающих по результатам ЕГЭ</w:t>
            </w:r>
          </w:p>
        </w:tc>
      </w:tr>
      <w:tr w:rsidR="005D3EBD" w:rsidTr="00B420B7">
        <w:tc>
          <w:tcPr>
            <w:tcW w:w="11057" w:type="dxa"/>
            <w:gridSpan w:val="2"/>
          </w:tcPr>
          <w:p w:rsidR="001669F4" w:rsidRPr="009260D2" w:rsidRDefault="001669F4" w:rsidP="005D3EBD">
            <w:pPr>
              <w:jc w:val="center"/>
              <w:rPr>
                <w:b/>
                <w:sz w:val="10"/>
                <w:szCs w:val="10"/>
              </w:rPr>
            </w:pPr>
          </w:p>
          <w:p w:rsidR="009260D2" w:rsidRPr="00A43A3C" w:rsidRDefault="005D3EBD" w:rsidP="00A43A3C">
            <w:pPr>
              <w:jc w:val="center"/>
              <w:rPr>
                <w:b/>
                <w:sz w:val="28"/>
                <w:szCs w:val="28"/>
              </w:rPr>
            </w:pPr>
            <w:r w:rsidRPr="005D3EBD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 –  15 августа</w:t>
            </w:r>
          </w:p>
        </w:tc>
        <w:tc>
          <w:tcPr>
            <w:tcW w:w="8505" w:type="dxa"/>
          </w:tcPr>
          <w:p w:rsidR="005D3EBD" w:rsidRPr="005D3EBD" w:rsidRDefault="005D3EBD" w:rsidP="005D3EBD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Прием документов</w:t>
            </w:r>
          </w:p>
        </w:tc>
      </w:tr>
      <w:tr w:rsidR="004E7401" w:rsidTr="001669F4">
        <w:tc>
          <w:tcPr>
            <w:tcW w:w="2552" w:type="dxa"/>
          </w:tcPr>
          <w:p w:rsidR="004E7401" w:rsidRPr="00115B47" w:rsidRDefault="004E7401" w:rsidP="00856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июля – 17 июля</w:t>
            </w:r>
          </w:p>
        </w:tc>
        <w:tc>
          <w:tcPr>
            <w:tcW w:w="8505" w:type="dxa"/>
            <w:vMerge w:val="restart"/>
          </w:tcPr>
          <w:p w:rsidR="004E7401" w:rsidRPr="00115B47" w:rsidRDefault="004E7401" w:rsidP="004E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15B47">
              <w:rPr>
                <w:sz w:val="22"/>
                <w:szCs w:val="22"/>
              </w:rPr>
              <w:t>ступительны</w:t>
            </w:r>
            <w:r>
              <w:rPr>
                <w:sz w:val="22"/>
                <w:szCs w:val="22"/>
              </w:rPr>
              <w:t>е</w:t>
            </w:r>
            <w:r w:rsidRPr="00115B47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4E7401" w:rsidTr="001669F4">
        <w:tc>
          <w:tcPr>
            <w:tcW w:w="2552" w:type="dxa"/>
          </w:tcPr>
          <w:p w:rsidR="004E7401" w:rsidRPr="00115B47" w:rsidRDefault="004E7401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16 августа - 20 августа</w:t>
            </w:r>
          </w:p>
        </w:tc>
        <w:tc>
          <w:tcPr>
            <w:tcW w:w="8505" w:type="dxa"/>
            <w:vMerge/>
          </w:tcPr>
          <w:p w:rsidR="004E7401" w:rsidRDefault="004E7401" w:rsidP="001669F4">
            <w:pPr>
              <w:jc w:val="both"/>
              <w:rPr>
                <w:sz w:val="22"/>
                <w:szCs w:val="22"/>
              </w:rPr>
            </w:pP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22 августа</w:t>
            </w: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25 августа</w:t>
            </w: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29 августа</w:t>
            </w:r>
          </w:p>
        </w:tc>
        <w:tc>
          <w:tcPr>
            <w:tcW w:w="8505" w:type="dxa"/>
          </w:tcPr>
          <w:p w:rsidR="005D3EBD" w:rsidRPr="00115B47" w:rsidRDefault="005D3EBD" w:rsidP="001669F4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Издание приказа о зачислении </w:t>
            </w:r>
          </w:p>
        </w:tc>
      </w:tr>
      <w:tr w:rsidR="001669F4" w:rsidTr="002D716C">
        <w:tc>
          <w:tcPr>
            <w:tcW w:w="11057" w:type="dxa"/>
            <w:gridSpan w:val="2"/>
          </w:tcPr>
          <w:p w:rsidR="001669F4" w:rsidRPr="00A43A3C" w:rsidRDefault="001669F4" w:rsidP="00A43A3C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ОРДИНАТУРА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14 июля – 10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Прием документов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11 августа – 15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Вступительные испытания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16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b/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Списки </w:t>
            </w:r>
            <w:proofErr w:type="gramStart"/>
            <w:r w:rsidRPr="00DE6A5A">
              <w:rPr>
                <w:sz w:val="20"/>
                <w:szCs w:val="20"/>
              </w:rPr>
              <w:t>поступающих</w:t>
            </w:r>
            <w:proofErr w:type="gramEnd"/>
            <w:r w:rsidRPr="00DE6A5A">
              <w:rPr>
                <w:sz w:val="20"/>
                <w:szCs w:val="20"/>
              </w:rPr>
              <w:t xml:space="preserve"> размещаются на официальном сайте УлГУ </w:t>
            </w:r>
            <w:r w:rsidRPr="00DE6A5A">
              <w:rPr>
                <w:sz w:val="20"/>
                <w:szCs w:val="20"/>
                <w:lang w:val="en-US"/>
              </w:rPr>
              <w:t>www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ulsu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ru</w:t>
            </w:r>
            <w:r w:rsidRPr="00DE6A5A">
              <w:rPr>
                <w:sz w:val="20"/>
                <w:szCs w:val="20"/>
              </w:rPr>
              <w:t xml:space="preserve"> и на информационном стенде 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18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Срок завершения приема оригинала документов об образовании 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DE6A5A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Издание приказа о зачислении на бюджетные места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августа</w:t>
            </w:r>
          </w:p>
        </w:tc>
        <w:tc>
          <w:tcPr>
            <w:tcW w:w="8505" w:type="dxa"/>
          </w:tcPr>
          <w:p w:rsidR="00A43A3C" w:rsidRPr="00DE6A5A" w:rsidRDefault="00A43A3C" w:rsidP="00A43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завершения заключения договоров на внебюджетную форму обучения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августа 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Издание приказа о зачислении на </w:t>
            </w:r>
            <w:r>
              <w:rPr>
                <w:sz w:val="20"/>
                <w:szCs w:val="20"/>
              </w:rPr>
              <w:t>вне</w:t>
            </w:r>
            <w:r w:rsidRPr="00DE6A5A">
              <w:rPr>
                <w:sz w:val="20"/>
                <w:szCs w:val="20"/>
              </w:rPr>
              <w:t>бюджетные места</w:t>
            </w:r>
          </w:p>
        </w:tc>
      </w:tr>
      <w:tr w:rsidR="001669F4" w:rsidTr="0094147C">
        <w:tc>
          <w:tcPr>
            <w:tcW w:w="11057" w:type="dxa"/>
            <w:gridSpan w:val="2"/>
          </w:tcPr>
          <w:p w:rsidR="001669F4" w:rsidRPr="009260D2" w:rsidRDefault="001669F4" w:rsidP="001669F4">
            <w:pPr>
              <w:jc w:val="center"/>
              <w:rPr>
                <w:b/>
                <w:sz w:val="10"/>
                <w:szCs w:val="10"/>
              </w:rPr>
            </w:pPr>
          </w:p>
          <w:p w:rsidR="001669F4" w:rsidRDefault="001669F4" w:rsidP="001669F4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1669F4" w:rsidRPr="001669F4" w:rsidRDefault="001669F4" w:rsidP="001669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69F4" w:rsidTr="001669F4">
        <w:tc>
          <w:tcPr>
            <w:tcW w:w="2552" w:type="dxa"/>
          </w:tcPr>
          <w:p w:rsidR="001669F4" w:rsidRPr="00115B47" w:rsidRDefault="001669F4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505" w:type="dxa"/>
          </w:tcPr>
          <w:p w:rsidR="001669F4" w:rsidRPr="00115B47" w:rsidRDefault="001669F4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- поступившие сдают  4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1669F4" w:rsidRPr="00115B47" w:rsidRDefault="001669F4" w:rsidP="00856031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1669F4" w:rsidRPr="00115B47" w:rsidRDefault="001669F4" w:rsidP="00856031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 w:rsidR="00930179"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1669F4" w:rsidRPr="00115B47" w:rsidRDefault="001669F4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1669F4" w:rsidTr="001669F4">
        <w:tc>
          <w:tcPr>
            <w:tcW w:w="2552" w:type="dxa"/>
          </w:tcPr>
          <w:p w:rsidR="001669F4" w:rsidRPr="00115B47" w:rsidRDefault="001669F4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505" w:type="dxa"/>
          </w:tcPr>
          <w:p w:rsidR="001669F4" w:rsidRPr="00115B47" w:rsidRDefault="001669F4" w:rsidP="00856031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A43A3C" w:rsidRDefault="00A43A3C" w:rsidP="007D5A8E">
      <w:pPr>
        <w:ind w:right="-141"/>
        <w:jc w:val="center"/>
        <w:rPr>
          <w:b/>
          <w:sz w:val="28"/>
          <w:szCs w:val="28"/>
        </w:rPr>
      </w:pPr>
    </w:p>
    <w:p w:rsidR="007D5A8E" w:rsidRDefault="007D5A8E" w:rsidP="007D5A8E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2018 (СПО)</w:t>
      </w:r>
    </w:p>
    <w:p w:rsidR="007D5A8E" w:rsidRDefault="007D5A8E" w:rsidP="007D5A8E">
      <w:pPr>
        <w:ind w:right="-141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8363"/>
      </w:tblGrid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363" w:type="dxa"/>
          </w:tcPr>
          <w:p w:rsidR="007D5A8E" w:rsidRPr="005D3EBD" w:rsidRDefault="007D5A8E" w:rsidP="00F36473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7D5A8E" w:rsidTr="00F36473">
        <w:trPr>
          <w:trHeight w:val="516"/>
        </w:trPr>
        <w:tc>
          <w:tcPr>
            <w:tcW w:w="2694" w:type="dxa"/>
          </w:tcPr>
          <w:p w:rsidR="007D5A8E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6-11 июля –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1966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поток</w:t>
            </w:r>
          </w:p>
          <w:p w:rsidR="007D5A8E" w:rsidRPr="00196604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11– 15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августа –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1966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поток</w:t>
            </w:r>
          </w:p>
        </w:tc>
        <w:tc>
          <w:tcPr>
            <w:tcW w:w="8363" w:type="dxa"/>
            <w:vAlign w:val="center"/>
          </w:tcPr>
          <w:p w:rsidR="007D5A8E" w:rsidRPr="005D3EBD" w:rsidRDefault="007D5A8E" w:rsidP="00F36473">
            <w:pPr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Вступительные </w:t>
            </w:r>
            <w:r>
              <w:rPr>
                <w:sz w:val="22"/>
                <w:szCs w:val="22"/>
              </w:rPr>
              <w:t>испытания в Музыкальное училище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августа </w:t>
            </w:r>
          </w:p>
          <w:p w:rsidR="007D5A8E" w:rsidRPr="00115B47" w:rsidRDefault="007D5A8E" w:rsidP="00F36473">
            <w:pPr>
              <w:rPr>
                <w:i/>
                <w:sz w:val="22"/>
                <w:szCs w:val="22"/>
              </w:rPr>
            </w:pPr>
          </w:p>
        </w:tc>
        <w:tc>
          <w:tcPr>
            <w:tcW w:w="8363" w:type="dxa"/>
          </w:tcPr>
          <w:p w:rsidR="007D5A8E" w:rsidRPr="00115B47" w:rsidRDefault="007D5A8E" w:rsidP="00F36473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sz w:val="22"/>
                <w:szCs w:val="22"/>
              </w:rPr>
              <w:t xml:space="preserve"> 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</w:t>
            </w:r>
            <w:r>
              <w:rPr>
                <w:sz w:val="22"/>
                <w:szCs w:val="22"/>
              </w:rPr>
              <w:t xml:space="preserve"> сдающих творческие и профессиональные вступительные испытания в Музыкальное училище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августа</w:t>
            </w:r>
          </w:p>
        </w:tc>
        <w:tc>
          <w:tcPr>
            <w:tcW w:w="8363" w:type="dxa"/>
          </w:tcPr>
          <w:p w:rsidR="007D5A8E" w:rsidRPr="00115B47" w:rsidRDefault="007D5A8E" w:rsidP="00F36473">
            <w:pPr>
              <w:jc w:val="both"/>
              <w:rPr>
                <w:b/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115B47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363" w:type="dxa"/>
          </w:tcPr>
          <w:p w:rsidR="007D5A8E" w:rsidRPr="005D3EBD" w:rsidRDefault="007D5A8E" w:rsidP="00F36473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Срок завершения приема оригинала документов об образовании 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A43A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3A3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363" w:type="dxa"/>
          </w:tcPr>
          <w:p w:rsidR="007D5A8E" w:rsidRPr="005D3EBD" w:rsidRDefault="007D5A8E" w:rsidP="00F36473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Издание приказа о зачислении </w:t>
            </w:r>
            <w:proofErr w:type="gramStart"/>
            <w:r w:rsidRPr="005D3EBD">
              <w:rPr>
                <w:sz w:val="22"/>
                <w:szCs w:val="22"/>
              </w:rPr>
              <w:t>поступающих</w:t>
            </w:r>
            <w:proofErr w:type="gramEnd"/>
            <w:r w:rsidRPr="005D3EBD">
              <w:rPr>
                <w:sz w:val="22"/>
                <w:szCs w:val="22"/>
              </w:rPr>
              <w:t>.</w:t>
            </w:r>
          </w:p>
        </w:tc>
      </w:tr>
      <w:tr w:rsidR="007D5A8E" w:rsidTr="00F36473">
        <w:tc>
          <w:tcPr>
            <w:tcW w:w="11057" w:type="dxa"/>
            <w:gridSpan w:val="2"/>
          </w:tcPr>
          <w:p w:rsidR="007D5A8E" w:rsidRPr="009260D2" w:rsidRDefault="007D5A8E" w:rsidP="00F36473">
            <w:pPr>
              <w:jc w:val="center"/>
              <w:rPr>
                <w:b/>
                <w:sz w:val="10"/>
                <w:szCs w:val="10"/>
              </w:rPr>
            </w:pPr>
          </w:p>
          <w:p w:rsidR="007D5A8E" w:rsidRDefault="007D5A8E" w:rsidP="00F36473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7D5A8E" w:rsidRPr="001669F4" w:rsidRDefault="007D5A8E" w:rsidP="00F364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363" w:type="dxa"/>
          </w:tcPr>
          <w:p w:rsidR="007D5A8E" w:rsidRPr="00115B47" w:rsidRDefault="007D5A8E" w:rsidP="00F36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поступившие сдают 2</w:t>
            </w:r>
            <w:r w:rsidRPr="00115B47">
              <w:rPr>
                <w:sz w:val="22"/>
                <w:szCs w:val="22"/>
              </w:rPr>
              <w:t xml:space="preserve">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7D5A8E" w:rsidRPr="00115B47" w:rsidRDefault="007D5A8E" w:rsidP="00F36473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7D5A8E" w:rsidRPr="00115B47" w:rsidRDefault="007D5A8E" w:rsidP="00F36473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7D5A8E" w:rsidRPr="00115B47" w:rsidRDefault="007D5A8E" w:rsidP="00F36473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363" w:type="dxa"/>
          </w:tcPr>
          <w:p w:rsidR="007D5A8E" w:rsidRPr="00115B47" w:rsidRDefault="007D5A8E" w:rsidP="00F36473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7D5A8E" w:rsidRDefault="007D5A8E" w:rsidP="007D5A8E"/>
    <w:p w:rsidR="007D5A8E" w:rsidRPr="002F40C3" w:rsidRDefault="007D5A8E" w:rsidP="007D5A8E">
      <w:pPr>
        <w:ind w:right="-141"/>
        <w:jc w:val="center"/>
        <w:rPr>
          <w:b/>
          <w:sz w:val="28"/>
          <w:szCs w:val="28"/>
        </w:rPr>
      </w:pPr>
      <w:r w:rsidRPr="002F40C3">
        <w:rPr>
          <w:b/>
          <w:sz w:val="28"/>
          <w:szCs w:val="28"/>
        </w:rPr>
        <w:t xml:space="preserve">КАЛЕНДАРЬ </w:t>
      </w:r>
      <w:r>
        <w:rPr>
          <w:b/>
          <w:sz w:val="28"/>
          <w:szCs w:val="28"/>
        </w:rPr>
        <w:t>АБИТУРИЕНТА - 2018</w:t>
      </w:r>
      <w:r w:rsidRPr="002F40C3">
        <w:rPr>
          <w:b/>
          <w:sz w:val="28"/>
          <w:szCs w:val="28"/>
        </w:rPr>
        <w:t xml:space="preserve">  (аспирантура)</w:t>
      </w:r>
    </w:p>
    <w:p w:rsidR="007D5A8E" w:rsidRPr="00895355" w:rsidRDefault="007D5A8E" w:rsidP="007D5A8E">
      <w:pPr>
        <w:ind w:right="-141"/>
        <w:rPr>
          <w:sz w:val="32"/>
          <w:szCs w:val="32"/>
        </w:rPr>
      </w:pPr>
    </w:p>
    <w:p w:rsidR="007D5A8E" w:rsidRPr="004A2F9F" w:rsidRDefault="007D5A8E" w:rsidP="007D5A8E">
      <w:pPr>
        <w:rPr>
          <w:sz w:val="4"/>
          <w:szCs w:val="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363"/>
      </w:tblGrid>
      <w:tr w:rsidR="007D5A8E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До подачи документов</w:t>
            </w:r>
          </w:p>
        </w:tc>
        <w:tc>
          <w:tcPr>
            <w:tcW w:w="8363" w:type="dxa"/>
          </w:tcPr>
          <w:p w:rsidR="007D5A8E" w:rsidRPr="002F40C3" w:rsidRDefault="007D5A8E" w:rsidP="00F36473">
            <w:r w:rsidRPr="002F40C3">
              <w:rPr>
                <w:sz w:val="22"/>
                <w:szCs w:val="22"/>
              </w:rPr>
              <w:t>Беседа с будущим научным руководителем, подготовка реферата на предполагаемую тему диссертации</w:t>
            </w:r>
          </w:p>
        </w:tc>
      </w:tr>
      <w:tr w:rsidR="007D5A8E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НАЧАЛО ПРИЕМА ДОКУМЕНТОВ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 xml:space="preserve">ОКОНЧАНИЕ ПРИЕМА ДОКУМЕНТОВ 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6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>Начало вступительных испытаний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 xml:space="preserve">25 сентября 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>Окончание вступительных испытаний</w:t>
            </w:r>
          </w:p>
        </w:tc>
      </w:tr>
      <w:tr w:rsidR="007D5A8E" w:rsidRPr="00917759" w:rsidTr="00F36473">
        <w:trPr>
          <w:trHeight w:val="609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28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 xml:space="preserve">Списки </w:t>
            </w:r>
            <w:proofErr w:type="gramStart"/>
            <w:r w:rsidRPr="002F40C3">
              <w:rPr>
                <w:sz w:val="22"/>
                <w:szCs w:val="22"/>
              </w:rPr>
              <w:t>поступающих</w:t>
            </w:r>
            <w:proofErr w:type="gramEnd"/>
            <w:r w:rsidRPr="002F40C3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2F40C3">
              <w:rPr>
                <w:sz w:val="22"/>
                <w:szCs w:val="22"/>
                <w:lang w:val="en-US"/>
              </w:rPr>
              <w:t>www</w:t>
            </w:r>
            <w:r w:rsidRPr="002F40C3">
              <w:rPr>
                <w:sz w:val="22"/>
                <w:szCs w:val="22"/>
              </w:rPr>
              <w:t>.</w:t>
            </w:r>
            <w:r w:rsidRPr="002F40C3">
              <w:rPr>
                <w:sz w:val="22"/>
                <w:szCs w:val="22"/>
                <w:lang w:val="en-US"/>
              </w:rPr>
              <w:t>ulsu</w:t>
            </w:r>
            <w:r w:rsidRPr="002F40C3">
              <w:rPr>
                <w:sz w:val="22"/>
                <w:szCs w:val="22"/>
              </w:rPr>
              <w:t>.</w:t>
            </w:r>
            <w:r w:rsidRPr="002F40C3">
              <w:rPr>
                <w:sz w:val="22"/>
                <w:szCs w:val="22"/>
                <w:lang w:val="en-US"/>
              </w:rPr>
              <w:t>ru</w:t>
            </w:r>
            <w:r w:rsidRPr="002F40C3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7D5A8E" w:rsidRPr="00917759" w:rsidTr="00F36473">
        <w:trPr>
          <w:trHeight w:val="101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3 октября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b/>
                <w:sz w:val="22"/>
                <w:szCs w:val="22"/>
              </w:rPr>
              <w:t>Срок завершения приема оригина</w:t>
            </w:r>
            <w:r w:rsidR="00A43A3C">
              <w:rPr>
                <w:b/>
                <w:sz w:val="22"/>
                <w:szCs w:val="22"/>
              </w:rPr>
              <w:t>лов</w:t>
            </w:r>
            <w:r w:rsidRPr="002F40C3">
              <w:rPr>
                <w:sz w:val="22"/>
                <w:szCs w:val="22"/>
              </w:rPr>
              <w:t xml:space="preserve"> документов об образовании</w:t>
            </w:r>
            <w:r w:rsidR="00A43A3C">
              <w:rPr>
                <w:sz w:val="22"/>
                <w:szCs w:val="22"/>
              </w:rPr>
              <w:t xml:space="preserve"> и </w:t>
            </w:r>
          </w:p>
          <w:p w:rsidR="007D5A8E" w:rsidRPr="002F40C3" w:rsidRDefault="00A43A3C" w:rsidP="00A43A3C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="007D5A8E" w:rsidRPr="002F40C3">
              <w:rPr>
                <w:sz w:val="22"/>
                <w:szCs w:val="22"/>
              </w:rPr>
              <w:t>аключени</w:t>
            </w:r>
            <w:r>
              <w:rPr>
                <w:sz w:val="22"/>
                <w:szCs w:val="22"/>
              </w:rPr>
              <w:t>я</w:t>
            </w:r>
            <w:r w:rsidR="007D5A8E" w:rsidRPr="002F40C3">
              <w:rPr>
                <w:sz w:val="22"/>
                <w:szCs w:val="22"/>
              </w:rPr>
              <w:t xml:space="preserve"> договоров на обучение на места по договорам об оказании платных образовательных услуг.</w:t>
            </w:r>
          </w:p>
        </w:tc>
      </w:tr>
      <w:tr w:rsidR="007D5A8E" w:rsidRPr="00917759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октября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Издание приказа о зачислении в аспирантуру</w:t>
            </w:r>
          </w:p>
        </w:tc>
      </w:tr>
    </w:tbl>
    <w:p w:rsidR="007D5A8E" w:rsidRDefault="007D5A8E" w:rsidP="007D5A8E">
      <w:pPr>
        <w:rPr>
          <w:sz w:val="20"/>
          <w:szCs w:val="20"/>
        </w:rPr>
      </w:pPr>
    </w:p>
    <w:p w:rsidR="0097706D" w:rsidRDefault="0097706D" w:rsidP="007D5A8E">
      <w:pPr>
        <w:ind w:right="-141"/>
        <w:jc w:val="center"/>
        <w:rPr>
          <w:b/>
          <w:sz w:val="28"/>
          <w:szCs w:val="28"/>
        </w:rPr>
      </w:pPr>
    </w:p>
    <w:sectPr w:rsidR="0097706D" w:rsidSect="00A43A3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6EE3"/>
    <w:rsid w:val="00002AA2"/>
    <w:rsid w:val="00002C9E"/>
    <w:rsid w:val="0000588B"/>
    <w:rsid w:val="000174C4"/>
    <w:rsid w:val="00017AE3"/>
    <w:rsid w:val="00026C0E"/>
    <w:rsid w:val="00043E7B"/>
    <w:rsid w:val="00084B6C"/>
    <w:rsid w:val="0009451B"/>
    <w:rsid w:val="00094680"/>
    <w:rsid w:val="000B17C1"/>
    <w:rsid w:val="000B27B7"/>
    <w:rsid w:val="000C2E90"/>
    <w:rsid w:val="000D5C15"/>
    <w:rsid w:val="000F72CA"/>
    <w:rsid w:val="00114054"/>
    <w:rsid w:val="00115B47"/>
    <w:rsid w:val="001321DB"/>
    <w:rsid w:val="00145411"/>
    <w:rsid w:val="0016626E"/>
    <w:rsid w:val="001669F4"/>
    <w:rsid w:val="001933D7"/>
    <w:rsid w:val="001A0EB2"/>
    <w:rsid w:val="001A291F"/>
    <w:rsid w:val="001A4B55"/>
    <w:rsid w:val="001D0F02"/>
    <w:rsid w:val="001F4874"/>
    <w:rsid w:val="001F5FFA"/>
    <w:rsid w:val="00223B90"/>
    <w:rsid w:val="00256868"/>
    <w:rsid w:val="00266CC5"/>
    <w:rsid w:val="00267AC6"/>
    <w:rsid w:val="002F3B35"/>
    <w:rsid w:val="002F6A48"/>
    <w:rsid w:val="00310814"/>
    <w:rsid w:val="00336D27"/>
    <w:rsid w:val="00351FE3"/>
    <w:rsid w:val="00360406"/>
    <w:rsid w:val="00373119"/>
    <w:rsid w:val="003829C6"/>
    <w:rsid w:val="00391D81"/>
    <w:rsid w:val="003A485D"/>
    <w:rsid w:val="003D282D"/>
    <w:rsid w:val="003F0713"/>
    <w:rsid w:val="004032B4"/>
    <w:rsid w:val="00411FCE"/>
    <w:rsid w:val="004126F9"/>
    <w:rsid w:val="00432437"/>
    <w:rsid w:val="00432F20"/>
    <w:rsid w:val="00435EC6"/>
    <w:rsid w:val="00465315"/>
    <w:rsid w:val="004753A4"/>
    <w:rsid w:val="004866C9"/>
    <w:rsid w:val="004946C3"/>
    <w:rsid w:val="004A2F9F"/>
    <w:rsid w:val="004B3C9B"/>
    <w:rsid w:val="004B71F1"/>
    <w:rsid w:val="004E7401"/>
    <w:rsid w:val="004F674C"/>
    <w:rsid w:val="00500D84"/>
    <w:rsid w:val="0051785A"/>
    <w:rsid w:val="005206BE"/>
    <w:rsid w:val="00536EE3"/>
    <w:rsid w:val="00547C27"/>
    <w:rsid w:val="0055057B"/>
    <w:rsid w:val="005535CA"/>
    <w:rsid w:val="00557397"/>
    <w:rsid w:val="005737C6"/>
    <w:rsid w:val="00596070"/>
    <w:rsid w:val="005B219F"/>
    <w:rsid w:val="005C4B14"/>
    <w:rsid w:val="005D3EBD"/>
    <w:rsid w:val="005D49F6"/>
    <w:rsid w:val="005E2F1B"/>
    <w:rsid w:val="005E551B"/>
    <w:rsid w:val="005F39FE"/>
    <w:rsid w:val="006267A8"/>
    <w:rsid w:val="00630135"/>
    <w:rsid w:val="00644949"/>
    <w:rsid w:val="0064498B"/>
    <w:rsid w:val="006532C9"/>
    <w:rsid w:val="00664214"/>
    <w:rsid w:val="006726C8"/>
    <w:rsid w:val="00681DDD"/>
    <w:rsid w:val="00686A9B"/>
    <w:rsid w:val="00695913"/>
    <w:rsid w:val="006A125E"/>
    <w:rsid w:val="006D0128"/>
    <w:rsid w:val="006D1585"/>
    <w:rsid w:val="006D6600"/>
    <w:rsid w:val="006D69B2"/>
    <w:rsid w:val="006E4D8F"/>
    <w:rsid w:val="006F50AA"/>
    <w:rsid w:val="00713115"/>
    <w:rsid w:val="00715A28"/>
    <w:rsid w:val="00736D26"/>
    <w:rsid w:val="00772D57"/>
    <w:rsid w:val="00772F18"/>
    <w:rsid w:val="00780BC5"/>
    <w:rsid w:val="007814A5"/>
    <w:rsid w:val="0079154D"/>
    <w:rsid w:val="007C0ED5"/>
    <w:rsid w:val="007D0D16"/>
    <w:rsid w:val="007D5A8E"/>
    <w:rsid w:val="007E31BA"/>
    <w:rsid w:val="007F704F"/>
    <w:rsid w:val="007F7506"/>
    <w:rsid w:val="007F7FC2"/>
    <w:rsid w:val="00805A0D"/>
    <w:rsid w:val="00815F5D"/>
    <w:rsid w:val="00821559"/>
    <w:rsid w:val="0082268A"/>
    <w:rsid w:val="008268AB"/>
    <w:rsid w:val="00826D16"/>
    <w:rsid w:val="00830739"/>
    <w:rsid w:val="0084535D"/>
    <w:rsid w:val="0085714C"/>
    <w:rsid w:val="00873089"/>
    <w:rsid w:val="008813A5"/>
    <w:rsid w:val="00881873"/>
    <w:rsid w:val="0088259F"/>
    <w:rsid w:val="0088609F"/>
    <w:rsid w:val="00887E7D"/>
    <w:rsid w:val="00895355"/>
    <w:rsid w:val="008A24C4"/>
    <w:rsid w:val="008B1CF1"/>
    <w:rsid w:val="008D5410"/>
    <w:rsid w:val="008E7243"/>
    <w:rsid w:val="00917759"/>
    <w:rsid w:val="00920940"/>
    <w:rsid w:val="009260D2"/>
    <w:rsid w:val="00926BFA"/>
    <w:rsid w:val="0092798C"/>
    <w:rsid w:val="00930179"/>
    <w:rsid w:val="009372D6"/>
    <w:rsid w:val="00937728"/>
    <w:rsid w:val="00953561"/>
    <w:rsid w:val="009615D4"/>
    <w:rsid w:val="0097706D"/>
    <w:rsid w:val="009A0B17"/>
    <w:rsid w:val="009A2CE4"/>
    <w:rsid w:val="009A5284"/>
    <w:rsid w:val="009B1B98"/>
    <w:rsid w:val="009B2F7E"/>
    <w:rsid w:val="009D7962"/>
    <w:rsid w:val="009E47F8"/>
    <w:rsid w:val="009E71D1"/>
    <w:rsid w:val="009F5D36"/>
    <w:rsid w:val="00A25DB8"/>
    <w:rsid w:val="00A31759"/>
    <w:rsid w:val="00A43A3C"/>
    <w:rsid w:val="00A76804"/>
    <w:rsid w:val="00A8353C"/>
    <w:rsid w:val="00A86765"/>
    <w:rsid w:val="00AA2443"/>
    <w:rsid w:val="00AB7618"/>
    <w:rsid w:val="00AD3C77"/>
    <w:rsid w:val="00AF025C"/>
    <w:rsid w:val="00B212A6"/>
    <w:rsid w:val="00B31C1A"/>
    <w:rsid w:val="00B40DA6"/>
    <w:rsid w:val="00B47D51"/>
    <w:rsid w:val="00B57BD0"/>
    <w:rsid w:val="00B93945"/>
    <w:rsid w:val="00B95146"/>
    <w:rsid w:val="00B9546A"/>
    <w:rsid w:val="00B95EC1"/>
    <w:rsid w:val="00BA4380"/>
    <w:rsid w:val="00BC011F"/>
    <w:rsid w:val="00BC538F"/>
    <w:rsid w:val="00BD74B7"/>
    <w:rsid w:val="00BE2726"/>
    <w:rsid w:val="00C01FCA"/>
    <w:rsid w:val="00C14165"/>
    <w:rsid w:val="00C3379B"/>
    <w:rsid w:val="00C4685D"/>
    <w:rsid w:val="00C55193"/>
    <w:rsid w:val="00C65886"/>
    <w:rsid w:val="00C74928"/>
    <w:rsid w:val="00C803AC"/>
    <w:rsid w:val="00C915A1"/>
    <w:rsid w:val="00CA3BBD"/>
    <w:rsid w:val="00CB51DD"/>
    <w:rsid w:val="00CE1760"/>
    <w:rsid w:val="00CE182E"/>
    <w:rsid w:val="00CE3AEF"/>
    <w:rsid w:val="00CF193C"/>
    <w:rsid w:val="00CF2D75"/>
    <w:rsid w:val="00CF7E1A"/>
    <w:rsid w:val="00D21F55"/>
    <w:rsid w:val="00D2755C"/>
    <w:rsid w:val="00D3375D"/>
    <w:rsid w:val="00D34B9D"/>
    <w:rsid w:val="00D67CE3"/>
    <w:rsid w:val="00D73C97"/>
    <w:rsid w:val="00D932F3"/>
    <w:rsid w:val="00D94E62"/>
    <w:rsid w:val="00D95211"/>
    <w:rsid w:val="00DA03C1"/>
    <w:rsid w:val="00DA2DB6"/>
    <w:rsid w:val="00DB0877"/>
    <w:rsid w:val="00DD108C"/>
    <w:rsid w:val="00DD2B0B"/>
    <w:rsid w:val="00DE2360"/>
    <w:rsid w:val="00DE5CB7"/>
    <w:rsid w:val="00E02C30"/>
    <w:rsid w:val="00E102E7"/>
    <w:rsid w:val="00E128E5"/>
    <w:rsid w:val="00E27E27"/>
    <w:rsid w:val="00E45A0B"/>
    <w:rsid w:val="00E474AB"/>
    <w:rsid w:val="00E47B8C"/>
    <w:rsid w:val="00E53999"/>
    <w:rsid w:val="00E60EC6"/>
    <w:rsid w:val="00EA6E96"/>
    <w:rsid w:val="00EC02AB"/>
    <w:rsid w:val="00EC2322"/>
    <w:rsid w:val="00ED54DE"/>
    <w:rsid w:val="00EE7380"/>
    <w:rsid w:val="00F42A8A"/>
    <w:rsid w:val="00F47690"/>
    <w:rsid w:val="00F521B4"/>
    <w:rsid w:val="00F53D42"/>
    <w:rsid w:val="00F66E8C"/>
    <w:rsid w:val="00F71533"/>
    <w:rsid w:val="00F74391"/>
    <w:rsid w:val="00F77995"/>
    <w:rsid w:val="00F905FA"/>
    <w:rsid w:val="00F9589D"/>
    <w:rsid w:val="00FB258C"/>
    <w:rsid w:val="00FB3719"/>
    <w:rsid w:val="00FC0DD4"/>
    <w:rsid w:val="00FC5EA3"/>
    <w:rsid w:val="00FD7A39"/>
    <w:rsid w:val="00FD7DF0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3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7;&#1072;&#1081;&#1090;%202015\KALENDAR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E3A6B-466F-418E-A271-18F0D3D0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 2015.dot</Template>
  <TotalTime>15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ПЛАН-КАЛЕНДАРЬ ПРИЕМА НА 1 КУРС 2014 ГОДА</vt:lpstr>
    </vt:vector>
  </TitlesOfParts>
  <Company>MoBIL GROUP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ПЛАН-КАЛЕНДАРЬ ПРИЕМА НА 1 КУРС 2014 ГОДА</dc:title>
  <dc:creator>ud</dc:creator>
  <cp:lastModifiedBy>алена</cp:lastModifiedBy>
  <cp:revision>3</cp:revision>
  <cp:lastPrinted>2018-01-19T11:58:00Z</cp:lastPrinted>
  <dcterms:created xsi:type="dcterms:W3CDTF">2018-01-16T05:51:00Z</dcterms:created>
  <dcterms:modified xsi:type="dcterms:W3CDTF">2018-01-19T12:00:00Z</dcterms:modified>
</cp:coreProperties>
</file>