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6D" w:rsidRDefault="0097706D" w:rsidP="0097706D">
      <w:pPr>
        <w:ind w:right="-141"/>
        <w:jc w:val="center"/>
        <w:rPr>
          <w:b/>
          <w:sz w:val="28"/>
          <w:szCs w:val="28"/>
        </w:rPr>
      </w:pPr>
      <w:r w:rsidRPr="0097706D">
        <w:rPr>
          <w:b/>
          <w:sz w:val="28"/>
          <w:szCs w:val="28"/>
        </w:rPr>
        <w:t>Календарь абитуриента</w:t>
      </w:r>
      <w:r>
        <w:rPr>
          <w:b/>
          <w:sz w:val="28"/>
          <w:szCs w:val="28"/>
        </w:rPr>
        <w:t xml:space="preserve"> – 201</w:t>
      </w:r>
      <w:r w:rsidR="007D5A8E">
        <w:rPr>
          <w:b/>
          <w:sz w:val="28"/>
          <w:szCs w:val="28"/>
        </w:rPr>
        <w:t>8</w:t>
      </w:r>
    </w:p>
    <w:p w:rsidR="00D41C11" w:rsidRDefault="00D41C11" w:rsidP="0097706D">
      <w:pPr>
        <w:ind w:right="-141"/>
        <w:jc w:val="center"/>
        <w:rPr>
          <w:b/>
          <w:sz w:val="28"/>
          <w:szCs w:val="28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2552"/>
        <w:gridCol w:w="8505"/>
      </w:tblGrid>
      <w:tr w:rsidR="001669F4" w:rsidTr="002D716C">
        <w:tc>
          <w:tcPr>
            <w:tcW w:w="11057" w:type="dxa"/>
            <w:gridSpan w:val="2"/>
          </w:tcPr>
          <w:p w:rsidR="001669F4" w:rsidRPr="00A43A3C" w:rsidRDefault="001669F4" w:rsidP="00A43A3C">
            <w:pPr>
              <w:jc w:val="center"/>
              <w:rPr>
                <w:b/>
                <w:sz w:val="28"/>
                <w:szCs w:val="28"/>
              </w:rPr>
            </w:pPr>
            <w:r w:rsidRPr="001669F4">
              <w:rPr>
                <w:b/>
                <w:sz w:val="28"/>
                <w:szCs w:val="28"/>
              </w:rPr>
              <w:t>ОРДИНАТУРА</w:t>
            </w:r>
          </w:p>
        </w:tc>
      </w:tr>
      <w:tr w:rsidR="00A43A3C" w:rsidTr="001669F4">
        <w:tc>
          <w:tcPr>
            <w:tcW w:w="2552" w:type="dxa"/>
          </w:tcPr>
          <w:p w:rsidR="00A43A3C" w:rsidRPr="00DE6A5A" w:rsidRDefault="00A43A3C" w:rsidP="00D06D15">
            <w:pPr>
              <w:rPr>
                <w:b/>
                <w:sz w:val="20"/>
                <w:szCs w:val="20"/>
              </w:rPr>
            </w:pPr>
            <w:r w:rsidRPr="00DE6A5A">
              <w:rPr>
                <w:b/>
                <w:sz w:val="20"/>
                <w:szCs w:val="20"/>
              </w:rPr>
              <w:t>14 июля – 10 августа</w:t>
            </w:r>
          </w:p>
        </w:tc>
        <w:tc>
          <w:tcPr>
            <w:tcW w:w="8505" w:type="dxa"/>
          </w:tcPr>
          <w:p w:rsidR="00A43A3C" w:rsidRPr="00DE6A5A" w:rsidRDefault="00A43A3C" w:rsidP="00D06D15">
            <w:pPr>
              <w:rPr>
                <w:sz w:val="20"/>
                <w:szCs w:val="20"/>
              </w:rPr>
            </w:pPr>
            <w:r w:rsidRPr="00DE6A5A">
              <w:rPr>
                <w:sz w:val="20"/>
                <w:szCs w:val="20"/>
              </w:rPr>
              <w:t>Прием документов</w:t>
            </w:r>
          </w:p>
        </w:tc>
      </w:tr>
      <w:tr w:rsidR="00A43A3C" w:rsidTr="001669F4">
        <w:tc>
          <w:tcPr>
            <w:tcW w:w="2552" w:type="dxa"/>
          </w:tcPr>
          <w:p w:rsidR="00A43A3C" w:rsidRPr="00DE6A5A" w:rsidRDefault="00A43A3C" w:rsidP="00D06D15">
            <w:pPr>
              <w:rPr>
                <w:b/>
                <w:sz w:val="20"/>
                <w:szCs w:val="20"/>
              </w:rPr>
            </w:pPr>
            <w:r w:rsidRPr="00DE6A5A">
              <w:rPr>
                <w:b/>
                <w:sz w:val="20"/>
                <w:szCs w:val="20"/>
              </w:rPr>
              <w:t>11 августа – 15 августа</w:t>
            </w:r>
          </w:p>
        </w:tc>
        <w:tc>
          <w:tcPr>
            <w:tcW w:w="8505" w:type="dxa"/>
          </w:tcPr>
          <w:p w:rsidR="00A43A3C" w:rsidRPr="00DE6A5A" w:rsidRDefault="00A43A3C" w:rsidP="00D06D15">
            <w:pPr>
              <w:jc w:val="both"/>
              <w:rPr>
                <w:sz w:val="20"/>
                <w:szCs w:val="20"/>
              </w:rPr>
            </w:pPr>
            <w:r w:rsidRPr="00DE6A5A">
              <w:rPr>
                <w:sz w:val="20"/>
                <w:szCs w:val="20"/>
              </w:rPr>
              <w:t>Вступительные испытания</w:t>
            </w:r>
          </w:p>
        </w:tc>
      </w:tr>
      <w:tr w:rsidR="00A43A3C" w:rsidTr="001669F4">
        <w:tc>
          <w:tcPr>
            <w:tcW w:w="2552" w:type="dxa"/>
          </w:tcPr>
          <w:p w:rsidR="00A43A3C" w:rsidRPr="00DE6A5A" w:rsidRDefault="00A43A3C" w:rsidP="00D06D15">
            <w:pPr>
              <w:rPr>
                <w:b/>
                <w:sz w:val="20"/>
                <w:szCs w:val="20"/>
              </w:rPr>
            </w:pPr>
            <w:r w:rsidRPr="00DE6A5A">
              <w:rPr>
                <w:b/>
                <w:sz w:val="20"/>
                <w:szCs w:val="20"/>
              </w:rPr>
              <w:t>16 августа</w:t>
            </w:r>
          </w:p>
        </w:tc>
        <w:tc>
          <w:tcPr>
            <w:tcW w:w="8505" w:type="dxa"/>
          </w:tcPr>
          <w:p w:rsidR="00A43A3C" w:rsidRPr="00DE6A5A" w:rsidRDefault="00A43A3C" w:rsidP="00D06D15">
            <w:pPr>
              <w:jc w:val="both"/>
              <w:rPr>
                <w:b/>
                <w:sz w:val="20"/>
                <w:szCs w:val="20"/>
              </w:rPr>
            </w:pPr>
            <w:r w:rsidRPr="00DE6A5A">
              <w:rPr>
                <w:sz w:val="20"/>
                <w:szCs w:val="20"/>
              </w:rPr>
              <w:t xml:space="preserve">Списки </w:t>
            </w:r>
            <w:proofErr w:type="gramStart"/>
            <w:r w:rsidRPr="00DE6A5A">
              <w:rPr>
                <w:sz w:val="20"/>
                <w:szCs w:val="20"/>
              </w:rPr>
              <w:t>поступающих</w:t>
            </w:r>
            <w:proofErr w:type="gramEnd"/>
            <w:r w:rsidRPr="00DE6A5A">
              <w:rPr>
                <w:sz w:val="20"/>
                <w:szCs w:val="20"/>
              </w:rPr>
              <w:t xml:space="preserve"> размещаются на официальном сайте УлГУ </w:t>
            </w:r>
            <w:r w:rsidRPr="00DE6A5A">
              <w:rPr>
                <w:sz w:val="20"/>
                <w:szCs w:val="20"/>
                <w:lang w:val="en-US"/>
              </w:rPr>
              <w:t>www</w:t>
            </w:r>
            <w:r w:rsidRPr="00DE6A5A">
              <w:rPr>
                <w:sz w:val="20"/>
                <w:szCs w:val="20"/>
              </w:rPr>
              <w:t>.</w:t>
            </w:r>
            <w:r w:rsidRPr="00DE6A5A">
              <w:rPr>
                <w:sz w:val="20"/>
                <w:szCs w:val="20"/>
                <w:lang w:val="en-US"/>
              </w:rPr>
              <w:t>ulsu</w:t>
            </w:r>
            <w:r w:rsidRPr="00DE6A5A">
              <w:rPr>
                <w:sz w:val="20"/>
                <w:szCs w:val="20"/>
              </w:rPr>
              <w:t>.</w:t>
            </w:r>
            <w:r w:rsidRPr="00DE6A5A">
              <w:rPr>
                <w:sz w:val="20"/>
                <w:szCs w:val="20"/>
                <w:lang w:val="en-US"/>
              </w:rPr>
              <w:t>ru</w:t>
            </w:r>
            <w:r w:rsidRPr="00DE6A5A">
              <w:rPr>
                <w:sz w:val="20"/>
                <w:szCs w:val="20"/>
              </w:rPr>
              <w:t xml:space="preserve"> и на информационном стенде </w:t>
            </w:r>
          </w:p>
        </w:tc>
      </w:tr>
      <w:tr w:rsidR="00A43A3C" w:rsidTr="001669F4">
        <w:tc>
          <w:tcPr>
            <w:tcW w:w="2552" w:type="dxa"/>
          </w:tcPr>
          <w:p w:rsidR="00A43A3C" w:rsidRPr="00DE6A5A" w:rsidRDefault="00A43A3C" w:rsidP="00D06D15">
            <w:pPr>
              <w:rPr>
                <w:b/>
                <w:sz w:val="20"/>
                <w:szCs w:val="20"/>
              </w:rPr>
            </w:pPr>
            <w:r w:rsidRPr="00DE6A5A">
              <w:rPr>
                <w:b/>
                <w:sz w:val="20"/>
                <w:szCs w:val="20"/>
              </w:rPr>
              <w:t>18 августа</w:t>
            </w:r>
          </w:p>
        </w:tc>
        <w:tc>
          <w:tcPr>
            <w:tcW w:w="8505" w:type="dxa"/>
          </w:tcPr>
          <w:p w:rsidR="00A43A3C" w:rsidRPr="00DE6A5A" w:rsidRDefault="00A43A3C" w:rsidP="00D06D15">
            <w:pPr>
              <w:jc w:val="both"/>
              <w:rPr>
                <w:sz w:val="20"/>
                <w:szCs w:val="20"/>
              </w:rPr>
            </w:pPr>
            <w:r w:rsidRPr="00DE6A5A">
              <w:rPr>
                <w:sz w:val="20"/>
                <w:szCs w:val="20"/>
              </w:rPr>
              <w:t xml:space="preserve">Срок завершения приема оригинала документов об образовании </w:t>
            </w:r>
          </w:p>
        </w:tc>
      </w:tr>
      <w:tr w:rsidR="00A43A3C" w:rsidTr="001669F4">
        <w:tc>
          <w:tcPr>
            <w:tcW w:w="2552" w:type="dxa"/>
          </w:tcPr>
          <w:p w:rsidR="00A43A3C" w:rsidRPr="00DE6A5A" w:rsidRDefault="00A43A3C" w:rsidP="00D06D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Pr="00DE6A5A">
              <w:rPr>
                <w:b/>
                <w:sz w:val="20"/>
                <w:szCs w:val="20"/>
              </w:rPr>
              <w:t xml:space="preserve"> августа</w:t>
            </w:r>
          </w:p>
        </w:tc>
        <w:tc>
          <w:tcPr>
            <w:tcW w:w="8505" w:type="dxa"/>
          </w:tcPr>
          <w:p w:rsidR="00A43A3C" w:rsidRPr="00DE6A5A" w:rsidRDefault="00A43A3C" w:rsidP="00D06D15">
            <w:pPr>
              <w:jc w:val="both"/>
              <w:rPr>
                <w:sz w:val="20"/>
                <w:szCs w:val="20"/>
              </w:rPr>
            </w:pPr>
            <w:r w:rsidRPr="00DE6A5A">
              <w:rPr>
                <w:sz w:val="20"/>
                <w:szCs w:val="20"/>
              </w:rPr>
              <w:t>Издание приказа о зачислении на бюджетные места</w:t>
            </w:r>
          </w:p>
        </w:tc>
      </w:tr>
      <w:tr w:rsidR="00A43A3C" w:rsidTr="001669F4">
        <w:tc>
          <w:tcPr>
            <w:tcW w:w="2552" w:type="dxa"/>
          </w:tcPr>
          <w:p w:rsidR="00A43A3C" w:rsidRPr="00DE6A5A" w:rsidRDefault="00A43A3C" w:rsidP="00D06D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августа</w:t>
            </w:r>
          </w:p>
        </w:tc>
        <w:tc>
          <w:tcPr>
            <w:tcW w:w="8505" w:type="dxa"/>
          </w:tcPr>
          <w:p w:rsidR="00A43A3C" w:rsidRPr="00DE6A5A" w:rsidRDefault="00A43A3C" w:rsidP="00A43A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завершения заключения договоров на внебюджетную форму обучения</w:t>
            </w:r>
          </w:p>
        </w:tc>
      </w:tr>
      <w:tr w:rsidR="00A43A3C" w:rsidTr="001669F4">
        <w:tc>
          <w:tcPr>
            <w:tcW w:w="2552" w:type="dxa"/>
          </w:tcPr>
          <w:p w:rsidR="00A43A3C" w:rsidRPr="00DE6A5A" w:rsidRDefault="00A43A3C" w:rsidP="00D06D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27 августа </w:t>
            </w:r>
          </w:p>
        </w:tc>
        <w:tc>
          <w:tcPr>
            <w:tcW w:w="8505" w:type="dxa"/>
          </w:tcPr>
          <w:p w:rsidR="00A43A3C" w:rsidRPr="00DE6A5A" w:rsidRDefault="00A43A3C" w:rsidP="00D06D15">
            <w:pPr>
              <w:jc w:val="both"/>
              <w:rPr>
                <w:sz w:val="20"/>
                <w:szCs w:val="20"/>
              </w:rPr>
            </w:pPr>
            <w:r w:rsidRPr="00DE6A5A">
              <w:rPr>
                <w:sz w:val="20"/>
                <w:szCs w:val="20"/>
              </w:rPr>
              <w:t xml:space="preserve">Издание приказа о зачислении на </w:t>
            </w:r>
            <w:r>
              <w:rPr>
                <w:sz w:val="20"/>
                <w:szCs w:val="20"/>
              </w:rPr>
              <w:t>вне</w:t>
            </w:r>
            <w:r w:rsidRPr="00DE6A5A">
              <w:rPr>
                <w:sz w:val="20"/>
                <w:szCs w:val="20"/>
              </w:rPr>
              <w:t>бюджетные места</w:t>
            </w:r>
          </w:p>
        </w:tc>
      </w:tr>
    </w:tbl>
    <w:p w:rsidR="00A43A3C" w:rsidRDefault="00A43A3C" w:rsidP="007D5A8E">
      <w:pPr>
        <w:ind w:right="-141"/>
        <w:jc w:val="center"/>
        <w:rPr>
          <w:b/>
          <w:sz w:val="28"/>
          <w:szCs w:val="28"/>
        </w:rPr>
      </w:pPr>
    </w:p>
    <w:sectPr w:rsidR="00A43A3C" w:rsidSect="00A43A3C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536EE3"/>
    <w:rsid w:val="00002AA2"/>
    <w:rsid w:val="00002C9E"/>
    <w:rsid w:val="0000588B"/>
    <w:rsid w:val="000174C4"/>
    <w:rsid w:val="00017AE3"/>
    <w:rsid w:val="00026C0E"/>
    <w:rsid w:val="00043E7B"/>
    <w:rsid w:val="00084B6C"/>
    <w:rsid w:val="0009451B"/>
    <w:rsid w:val="00094680"/>
    <w:rsid w:val="000B17C1"/>
    <w:rsid w:val="000B27B7"/>
    <w:rsid w:val="000C2E90"/>
    <w:rsid w:val="000D5C15"/>
    <w:rsid w:val="000F72CA"/>
    <w:rsid w:val="00114054"/>
    <w:rsid w:val="00115B47"/>
    <w:rsid w:val="001321DB"/>
    <w:rsid w:val="00145411"/>
    <w:rsid w:val="0016626E"/>
    <w:rsid w:val="001669F4"/>
    <w:rsid w:val="001933D7"/>
    <w:rsid w:val="001A0EB2"/>
    <w:rsid w:val="001A291F"/>
    <w:rsid w:val="001A4B55"/>
    <w:rsid w:val="001D0F02"/>
    <w:rsid w:val="001F4874"/>
    <w:rsid w:val="001F5FFA"/>
    <w:rsid w:val="00223B90"/>
    <w:rsid w:val="00256868"/>
    <w:rsid w:val="00266CC5"/>
    <w:rsid w:val="00267AC6"/>
    <w:rsid w:val="002F3B35"/>
    <w:rsid w:val="002F6A48"/>
    <w:rsid w:val="00310814"/>
    <w:rsid w:val="00336D27"/>
    <w:rsid w:val="00351FE3"/>
    <w:rsid w:val="00360406"/>
    <w:rsid w:val="00373119"/>
    <w:rsid w:val="003829C6"/>
    <w:rsid w:val="00391D81"/>
    <w:rsid w:val="003A485D"/>
    <w:rsid w:val="003D282D"/>
    <w:rsid w:val="003F0713"/>
    <w:rsid w:val="004032B4"/>
    <w:rsid w:val="00411FCE"/>
    <w:rsid w:val="004126F9"/>
    <w:rsid w:val="00432437"/>
    <w:rsid w:val="00432F20"/>
    <w:rsid w:val="00435EC6"/>
    <w:rsid w:val="00465315"/>
    <w:rsid w:val="004753A4"/>
    <w:rsid w:val="004866C9"/>
    <w:rsid w:val="004946C3"/>
    <w:rsid w:val="004A2F9F"/>
    <w:rsid w:val="004B3C9B"/>
    <w:rsid w:val="004B71F1"/>
    <w:rsid w:val="004E7401"/>
    <w:rsid w:val="004F674C"/>
    <w:rsid w:val="00500D84"/>
    <w:rsid w:val="0051785A"/>
    <w:rsid w:val="005206BE"/>
    <w:rsid w:val="00536EE3"/>
    <w:rsid w:val="00547C27"/>
    <w:rsid w:val="0055057B"/>
    <w:rsid w:val="005535CA"/>
    <w:rsid w:val="00557397"/>
    <w:rsid w:val="005737C6"/>
    <w:rsid w:val="00596070"/>
    <w:rsid w:val="005B219F"/>
    <w:rsid w:val="005C4B14"/>
    <w:rsid w:val="005D3EBD"/>
    <w:rsid w:val="005D49F6"/>
    <w:rsid w:val="005E2F1B"/>
    <w:rsid w:val="005E551B"/>
    <w:rsid w:val="005F39FE"/>
    <w:rsid w:val="006267A8"/>
    <w:rsid w:val="00630135"/>
    <w:rsid w:val="00644949"/>
    <w:rsid w:val="0064498B"/>
    <w:rsid w:val="006532C9"/>
    <w:rsid w:val="00664214"/>
    <w:rsid w:val="006726C8"/>
    <w:rsid w:val="00681DDD"/>
    <w:rsid w:val="00686A9B"/>
    <w:rsid w:val="00695913"/>
    <w:rsid w:val="006A125E"/>
    <w:rsid w:val="006D0128"/>
    <w:rsid w:val="006D1585"/>
    <w:rsid w:val="006D6600"/>
    <w:rsid w:val="006D69B2"/>
    <w:rsid w:val="006E4D8F"/>
    <w:rsid w:val="006F50AA"/>
    <w:rsid w:val="00713115"/>
    <w:rsid w:val="00715A28"/>
    <w:rsid w:val="00736D26"/>
    <w:rsid w:val="00772D57"/>
    <w:rsid w:val="00772F18"/>
    <w:rsid w:val="00780BC5"/>
    <w:rsid w:val="007814A5"/>
    <w:rsid w:val="0079154D"/>
    <w:rsid w:val="007C0ED5"/>
    <w:rsid w:val="007D0D16"/>
    <w:rsid w:val="007D5A8E"/>
    <w:rsid w:val="007E31BA"/>
    <w:rsid w:val="007F704F"/>
    <w:rsid w:val="007F7506"/>
    <w:rsid w:val="007F7FC2"/>
    <w:rsid w:val="00805A0D"/>
    <w:rsid w:val="00815F5D"/>
    <w:rsid w:val="00821559"/>
    <w:rsid w:val="0082268A"/>
    <w:rsid w:val="008268AB"/>
    <w:rsid w:val="00826D16"/>
    <w:rsid w:val="00830739"/>
    <w:rsid w:val="0084535D"/>
    <w:rsid w:val="0085714C"/>
    <w:rsid w:val="00873089"/>
    <w:rsid w:val="008813A5"/>
    <w:rsid w:val="00881873"/>
    <w:rsid w:val="0088259F"/>
    <w:rsid w:val="0088609F"/>
    <w:rsid w:val="00887E7D"/>
    <w:rsid w:val="00895355"/>
    <w:rsid w:val="008A24C4"/>
    <w:rsid w:val="008B1CF1"/>
    <w:rsid w:val="008D5410"/>
    <w:rsid w:val="008E7243"/>
    <w:rsid w:val="00917759"/>
    <w:rsid w:val="00920940"/>
    <w:rsid w:val="009260D2"/>
    <w:rsid w:val="00926BFA"/>
    <w:rsid w:val="0092798C"/>
    <w:rsid w:val="00930179"/>
    <w:rsid w:val="009372D6"/>
    <w:rsid w:val="00937728"/>
    <w:rsid w:val="00953561"/>
    <w:rsid w:val="009615D4"/>
    <w:rsid w:val="0097706D"/>
    <w:rsid w:val="009A0B17"/>
    <w:rsid w:val="009A2CE4"/>
    <w:rsid w:val="009A5284"/>
    <w:rsid w:val="009B1B98"/>
    <w:rsid w:val="009B2F7E"/>
    <w:rsid w:val="009D7962"/>
    <w:rsid w:val="009E47F8"/>
    <w:rsid w:val="009E71D1"/>
    <w:rsid w:val="009F5D36"/>
    <w:rsid w:val="00A25DB8"/>
    <w:rsid w:val="00A31759"/>
    <w:rsid w:val="00A43A3C"/>
    <w:rsid w:val="00A76804"/>
    <w:rsid w:val="00A8353C"/>
    <w:rsid w:val="00A86765"/>
    <w:rsid w:val="00AA2443"/>
    <w:rsid w:val="00AB0E14"/>
    <w:rsid w:val="00AB7618"/>
    <w:rsid w:val="00AD3C77"/>
    <w:rsid w:val="00AF025C"/>
    <w:rsid w:val="00B212A6"/>
    <w:rsid w:val="00B31C1A"/>
    <w:rsid w:val="00B40DA6"/>
    <w:rsid w:val="00B47D51"/>
    <w:rsid w:val="00B57BD0"/>
    <w:rsid w:val="00B93945"/>
    <w:rsid w:val="00B95146"/>
    <w:rsid w:val="00B9546A"/>
    <w:rsid w:val="00B95EC1"/>
    <w:rsid w:val="00BA4380"/>
    <w:rsid w:val="00BC011F"/>
    <w:rsid w:val="00BC538F"/>
    <w:rsid w:val="00BD74B7"/>
    <w:rsid w:val="00BE2726"/>
    <w:rsid w:val="00C01FCA"/>
    <w:rsid w:val="00C14165"/>
    <w:rsid w:val="00C3379B"/>
    <w:rsid w:val="00C4685D"/>
    <w:rsid w:val="00C55193"/>
    <w:rsid w:val="00C65886"/>
    <w:rsid w:val="00C74928"/>
    <w:rsid w:val="00C803AC"/>
    <w:rsid w:val="00C915A1"/>
    <w:rsid w:val="00CA3BBD"/>
    <w:rsid w:val="00CB51DD"/>
    <w:rsid w:val="00CE1760"/>
    <w:rsid w:val="00CE182E"/>
    <w:rsid w:val="00CE3AEF"/>
    <w:rsid w:val="00CF193C"/>
    <w:rsid w:val="00CF2D75"/>
    <w:rsid w:val="00CF7E1A"/>
    <w:rsid w:val="00D21F55"/>
    <w:rsid w:val="00D2755C"/>
    <w:rsid w:val="00D3375D"/>
    <w:rsid w:val="00D34B9D"/>
    <w:rsid w:val="00D41C11"/>
    <w:rsid w:val="00D67CE3"/>
    <w:rsid w:val="00D73C97"/>
    <w:rsid w:val="00D932F3"/>
    <w:rsid w:val="00D94E62"/>
    <w:rsid w:val="00D95211"/>
    <w:rsid w:val="00DA03C1"/>
    <w:rsid w:val="00DA2DB6"/>
    <w:rsid w:val="00DB0877"/>
    <w:rsid w:val="00DD108C"/>
    <w:rsid w:val="00DD2B0B"/>
    <w:rsid w:val="00DE2360"/>
    <w:rsid w:val="00DE5CB7"/>
    <w:rsid w:val="00E02C30"/>
    <w:rsid w:val="00E102E7"/>
    <w:rsid w:val="00E128E5"/>
    <w:rsid w:val="00E27E27"/>
    <w:rsid w:val="00E45A0B"/>
    <w:rsid w:val="00E474AB"/>
    <w:rsid w:val="00E47B8C"/>
    <w:rsid w:val="00E53999"/>
    <w:rsid w:val="00E60EC6"/>
    <w:rsid w:val="00EA6E96"/>
    <w:rsid w:val="00EC02AB"/>
    <w:rsid w:val="00EC2322"/>
    <w:rsid w:val="00ED54DE"/>
    <w:rsid w:val="00EE7380"/>
    <w:rsid w:val="00F42A8A"/>
    <w:rsid w:val="00F47690"/>
    <w:rsid w:val="00F521B4"/>
    <w:rsid w:val="00F53D42"/>
    <w:rsid w:val="00F66E8C"/>
    <w:rsid w:val="00F71533"/>
    <w:rsid w:val="00F74391"/>
    <w:rsid w:val="00F77995"/>
    <w:rsid w:val="00F905FA"/>
    <w:rsid w:val="00F9589D"/>
    <w:rsid w:val="00FB258C"/>
    <w:rsid w:val="00FB3719"/>
    <w:rsid w:val="00FC0DD4"/>
    <w:rsid w:val="00FC5EA3"/>
    <w:rsid w:val="00FC67DF"/>
    <w:rsid w:val="00FD7A39"/>
    <w:rsid w:val="00FD7DF0"/>
    <w:rsid w:val="00FE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A6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F3B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FC0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07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7;&#1072;&#1081;&#1090;%202015\KALENDAR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99EEF-4DBF-49D2-A60F-21EA5A3B3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KALENDAR 2015.dot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ПЛАН-КАЛЕНДАРЬ ПРИЕМА НА 1 КУРС 2014 ГОДА</vt:lpstr>
    </vt:vector>
  </TitlesOfParts>
  <Company>MoBIL GROUP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ПЛАН-КАЛЕНДАРЬ ПРИЕМА НА 1 КУРС 2014 ГОДА</dc:title>
  <dc:creator>ud</dc:creator>
  <cp:lastModifiedBy>алена</cp:lastModifiedBy>
  <cp:revision>4</cp:revision>
  <cp:lastPrinted>2018-01-19T11:58:00Z</cp:lastPrinted>
  <dcterms:created xsi:type="dcterms:W3CDTF">2018-01-24T05:51:00Z</dcterms:created>
  <dcterms:modified xsi:type="dcterms:W3CDTF">2018-01-24T05:52:00Z</dcterms:modified>
</cp:coreProperties>
</file>