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A3C" w:rsidRDefault="00A43A3C" w:rsidP="007D5A8E">
      <w:pPr>
        <w:ind w:right="-141"/>
        <w:jc w:val="center"/>
        <w:rPr>
          <w:b/>
          <w:sz w:val="28"/>
          <w:szCs w:val="28"/>
        </w:rPr>
      </w:pPr>
    </w:p>
    <w:p w:rsidR="007D5A8E" w:rsidRDefault="007D5A8E" w:rsidP="007D5A8E">
      <w:pPr>
        <w:ind w:right="-141"/>
        <w:jc w:val="center"/>
        <w:rPr>
          <w:b/>
          <w:sz w:val="28"/>
          <w:szCs w:val="28"/>
        </w:rPr>
      </w:pPr>
      <w:r w:rsidRPr="0097706D">
        <w:rPr>
          <w:b/>
          <w:sz w:val="28"/>
          <w:szCs w:val="28"/>
        </w:rPr>
        <w:t>Календарь абитуриента</w:t>
      </w:r>
      <w:r>
        <w:rPr>
          <w:b/>
          <w:sz w:val="28"/>
          <w:szCs w:val="28"/>
        </w:rPr>
        <w:t xml:space="preserve"> – 2018 (СПО)</w:t>
      </w:r>
    </w:p>
    <w:p w:rsidR="007D5A8E" w:rsidRDefault="007D5A8E" w:rsidP="007D5A8E">
      <w:pPr>
        <w:ind w:right="-141"/>
        <w:jc w:val="center"/>
        <w:rPr>
          <w:b/>
          <w:sz w:val="28"/>
          <w:szCs w:val="28"/>
        </w:rPr>
      </w:pPr>
    </w:p>
    <w:tbl>
      <w:tblPr>
        <w:tblStyle w:val="a3"/>
        <w:tblW w:w="11057" w:type="dxa"/>
        <w:tblInd w:w="-1026" w:type="dxa"/>
        <w:tblLook w:val="04A0"/>
      </w:tblPr>
      <w:tblGrid>
        <w:gridCol w:w="2694"/>
        <w:gridCol w:w="8363"/>
      </w:tblGrid>
      <w:tr w:rsidR="007D5A8E" w:rsidTr="00F36473">
        <w:tc>
          <w:tcPr>
            <w:tcW w:w="2694" w:type="dxa"/>
          </w:tcPr>
          <w:p w:rsidR="007D5A8E" w:rsidRPr="00115B47" w:rsidRDefault="007D5A8E" w:rsidP="00F36473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20 июня</w:t>
            </w:r>
          </w:p>
        </w:tc>
        <w:tc>
          <w:tcPr>
            <w:tcW w:w="8363" w:type="dxa"/>
          </w:tcPr>
          <w:p w:rsidR="007D5A8E" w:rsidRPr="005D3EBD" w:rsidRDefault="007D5A8E" w:rsidP="00F36473">
            <w:pPr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Начало приема документов</w:t>
            </w:r>
          </w:p>
        </w:tc>
      </w:tr>
      <w:tr w:rsidR="007D5A8E" w:rsidTr="00F36473">
        <w:trPr>
          <w:trHeight w:val="516"/>
        </w:trPr>
        <w:tc>
          <w:tcPr>
            <w:tcW w:w="2694" w:type="dxa"/>
          </w:tcPr>
          <w:p w:rsidR="007D5A8E" w:rsidRDefault="007D5A8E" w:rsidP="00F364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6-11 июля –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 w:rsidRPr="001966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поток</w:t>
            </w:r>
          </w:p>
          <w:p w:rsidR="007D5A8E" w:rsidRPr="00196604" w:rsidRDefault="007D5A8E" w:rsidP="00F364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11– 15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августа –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  <w:r w:rsidRPr="0019660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поток</w:t>
            </w:r>
          </w:p>
        </w:tc>
        <w:tc>
          <w:tcPr>
            <w:tcW w:w="8363" w:type="dxa"/>
            <w:vAlign w:val="center"/>
          </w:tcPr>
          <w:p w:rsidR="007D5A8E" w:rsidRPr="005D3EBD" w:rsidRDefault="007D5A8E" w:rsidP="00F36473">
            <w:pPr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Вступительные </w:t>
            </w:r>
            <w:r>
              <w:rPr>
                <w:sz w:val="22"/>
                <w:szCs w:val="22"/>
              </w:rPr>
              <w:t>испытания в Музыкальное училище</w:t>
            </w:r>
          </w:p>
        </w:tc>
      </w:tr>
      <w:tr w:rsidR="007D5A8E" w:rsidTr="00F36473">
        <w:tc>
          <w:tcPr>
            <w:tcW w:w="2694" w:type="dxa"/>
          </w:tcPr>
          <w:p w:rsidR="007D5A8E" w:rsidRPr="00115B47" w:rsidRDefault="007D5A8E" w:rsidP="00F364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10 августа </w:t>
            </w:r>
          </w:p>
          <w:p w:rsidR="007D5A8E" w:rsidRPr="00115B47" w:rsidRDefault="007D5A8E" w:rsidP="00F36473">
            <w:pPr>
              <w:rPr>
                <w:i/>
                <w:sz w:val="22"/>
                <w:szCs w:val="22"/>
              </w:rPr>
            </w:pPr>
          </w:p>
        </w:tc>
        <w:tc>
          <w:tcPr>
            <w:tcW w:w="8363" w:type="dxa"/>
          </w:tcPr>
          <w:p w:rsidR="007D5A8E" w:rsidRPr="00115B47" w:rsidRDefault="007D5A8E" w:rsidP="00F36473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</w:t>
            </w:r>
            <w:r w:rsidRPr="00115B47">
              <w:rPr>
                <w:sz w:val="22"/>
                <w:szCs w:val="22"/>
              </w:rPr>
              <w:t xml:space="preserve"> документов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от абитуриентов,</w:t>
            </w:r>
            <w:r>
              <w:rPr>
                <w:sz w:val="22"/>
                <w:szCs w:val="22"/>
              </w:rPr>
              <w:t xml:space="preserve"> сдающих творческие и профессиональные вступительные испытания в Музыкальное училище</w:t>
            </w:r>
          </w:p>
        </w:tc>
      </w:tr>
      <w:tr w:rsidR="007D5A8E" w:rsidTr="00F36473">
        <w:tc>
          <w:tcPr>
            <w:tcW w:w="2694" w:type="dxa"/>
          </w:tcPr>
          <w:p w:rsidR="007D5A8E" w:rsidRPr="00115B47" w:rsidRDefault="007D5A8E" w:rsidP="00F364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 августа</w:t>
            </w:r>
          </w:p>
        </w:tc>
        <w:tc>
          <w:tcPr>
            <w:tcW w:w="8363" w:type="dxa"/>
          </w:tcPr>
          <w:p w:rsidR="007D5A8E" w:rsidRPr="00115B47" w:rsidRDefault="007D5A8E" w:rsidP="00F36473">
            <w:pPr>
              <w:jc w:val="both"/>
              <w:rPr>
                <w:b/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>Окончание приема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  <w:r w:rsidRPr="00115B47">
              <w:rPr>
                <w:sz w:val="22"/>
                <w:szCs w:val="22"/>
              </w:rPr>
              <w:t>документов</w:t>
            </w:r>
            <w:r w:rsidRPr="00115B4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D5A8E" w:rsidTr="00F36473">
        <w:tc>
          <w:tcPr>
            <w:tcW w:w="2694" w:type="dxa"/>
          </w:tcPr>
          <w:p w:rsidR="007D5A8E" w:rsidRPr="00115B47" w:rsidRDefault="007D5A8E" w:rsidP="00F36473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115B47">
              <w:rPr>
                <w:b/>
                <w:sz w:val="22"/>
                <w:szCs w:val="22"/>
              </w:rPr>
              <w:t xml:space="preserve"> августа</w:t>
            </w:r>
          </w:p>
        </w:tc>
        <w:tc>
          <w:tcPr>
            <w:tcW w:w="8363" w:type="dxa"/>
          </w:tcPr>
          <w:p w:rsidR="007D5A8E" w:rsidRPr="005D3EBD" w:rsidRDefault="007D5A8E" w:rsidP="00F36473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 xml:space="preserve">Срок завершения приема оригинала документов об образовании </w:t>
            </w:r>
          </w:p>
        </w:tc>
      </w:tr>
      <w:tr w:rsidR="007D5A8E" w:rsidTr="00F36473">
        <w:tc>
          <w:tcPr>
            <w:tcW w:w="2694" w:type="dxa"/>
          </w:tcPr>
          <w:p w:rsidR="007D5A8E" w:rsidRPr="00115B47" w:rsidRDefault="007D5A8E" w:rsidP="00A43A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A43A3C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августа</w:t>
            </w:r>
          </w:p>
        </w:tc>
        <w:tc>
          <w:tcPr>
            <w:tcW w:w="8363" w:type="dxa"/>
          </w:tcPr>
          <w:p w:rsidR="007D5A8E" w:rsidRPr="005D3EBD" w:rsidRDefault="007D5A8E" w:rsidP="00F36473">
            <w:pPr>
              <w:jc w:val="both"/>
              <w:rPr>
                <w:sz w:val="22"/>
                <w:szCs w:val="22"/>
              </w:rPr>
            </w:pPr>
            <w:r w:rsidRPr="005D3EBD">
              <w:rPr>
                <w:sz w:val="22"/>
                <w:szCs w:val="22"/>
              </w:rPr>
              <w:t xml:space="preserve">Издание приказа о зачислении </w:t>
            </w:r>
            <w:proofErr w:type="gramStart"/>
            <w:r w:rsidRPr="005D3EBD">
              <w:rPr>
                <w:sz w:val="22"/>
                <w:szCs w:val="22"/>
              </w:rPr>
              <w:t>поступающих</w:t>
            </w:r>
            <w:proofErr w:type="gramEnd"/>
            <w:r w:rsidRPr="005D3EBD">
              <w:rPr>
                <w:sz w:val="22"/>
                <w:szCs w:val="22"/>
              </w:rPr>
              <w:t>.</w:t>
            </w:r>
          </w:p>
        </w:tc>
      </w:tr>
      <w:tr w:rsidR="007D5A8E" w:rsidTr="00F36473">
        <w:tc>
          <w:tcPr>
            <w:tcW w:w="11057" w:type="dxa"/>
            <w:gridSpan w:val="2"/>
          </w:tcPr>
          <w:p w:rsidR="007D5A8E" w:rsidRPr="009260D2" w:rsidRDefault="007D5A8E" w:rsidP="00F36473">
            <w:pPr>
              <w:jc w:val="center"/>
              <w:rPr>
                <w:b/>
                <w:sz w:val="10"/>
                <w:szCs w:val="10"/>
              </w:rPr>
            </w:pPr>
          </w:p>
          <w:p w:rsidR="007D5A8E" w:rsidRDefault="007D5A8E" w:rsidP="00F36473">
            <w:pPr>
              <w:jc w:val="center"/>
              <w:rPr>
                <w:b/>
                <w:sz w:val="28"/>
                <w:szCs w:val="28"/>
              </w:rPr>
            </w:pPr>
            <w:r w:rsidRPr="001669F4">
              <w:rPr>
                <w:b/>
                <w:sz w:val="28"/>
                <w:szCs w:val="28"/>
              </w:rPr>
              <w:t>ОФОРМЛЕНИЕ СТУДЕНЧЕСКИХ ДОКУМЕНТОВ</w:t>
            </w:r>
          </w:p>
          <w:p w:rsidR="007D5A8E" w:rsidRPr="001669F4" w:rsidRDefault="007D5A8E" w:rsidP="00F3647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D5A8E" w:rsidTr="00F36473">
        <w:tc>
          <w:tcPr>
            <w:tcW w:w="2694" w:type="dxa"/>
          </w:tcPr>
          <w:p w:rsidR="007D5A8E" w:rsidRPr="00115B47" w:rsidRDefault="007D5A8E" w:rsidP="00F36473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конец августа</w:t>
            </w:r>
          </w:p>
        </w:tc>
        <w:tc>
          <w:tcPr>
            <w:tcW w:w="8363" w:type="dxa"/>
          </w:tcPr>
          <w:p w:rsidR="007D5A8E" w:rsidRPr="00115B47" w:rsidRDefault="007D5A8E" w:rsidP="00F364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поступившие сдают 2</w:t>
            </w:r>
            <w:r w:rsidRPr="00115B47">
              <w:rPr>
                <w:sz w:val="22"/>
                <w:szCs w:val="22"/>
              </w:rPr>
              <w:t xml:space="preserve"> фотографии в деканат того факультета, куда зачислены (адреса и номера телефонов деканатов 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 xml:space="preserve">. на сайте УлГУ);             </w:t>
            </w:r>
          </w:p>
          <w:p w:rsidR="007D5A8E" w:rsidRPr="00115B47" w:rsidRDefault="007D5A8E" w:rsidP="00F36473">
            <w:pPr>
              <w:jc w:val="both"/>
              <w:rPr>
                <w:spacing w:val="-14"/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 - </w:t>
            </w:r>
            <w:r w:rsidRPr="00115B47">
              <w:rPr>
                <w:spacing w:val="-14"/>
                <w:sz w:val="22"/>
                <w:szCs w:val="22"/>
              </w:rPr>
              <w:t>юноши сдают приписное свидетельство в мобилизационый  отдел (Набережная Свияги, корп. 1, ауд. 201а);</w:t>
            </w:r>
          </w:p>
          <w:p w:rsidR="007D5A8E" w:rsidRPr="00115B47" w:rsidRDefault="007D5A8E" w:rsidP="00F36473">
            <w:pPr>
              <w:jc w:val="both"/>
              <w:rPr>
                <w:spacing w:val="-16"/>
                <w:sz w:val="22"/>
                <w:szCs w:val="22"/>
              </w:rPr>
            </w:pPr>
            <w:r w:rsidRPr="00115B47">
              <w:rPr>
                <w:spacing w:val="-10"/>
                <w:sz w:val="22"/>
                <w:szCs w:val="22"/>
              </w:rPr>
              <w:t xml:space="preserve">- </w:t>
            </w:r>
            <w:r w:rsidRPr="00115B47">
              <w:rPr>
                <w:spacing w:val="-16"/>
                <w:sz w:val="22"/>
                <w:szCs w:val="22"/>
              </w:rPr>
              <w:t>поступившие сдают медицинск</w:t>
            </w:r>
            <w:r>
              <w:rPr>
                <w:spacing w:val="-16"/>
                <w:sz w:val="22"/>
                <w:szCs w:val="22"/>
              </w:rPr>
              <w:t xml:space="preserve">ие справки в медицинский пункт </w:t>
            </w:r>
            <w:r w:rsidRPr="00115B47">
              <w:rPr>
                <w:spacing w:val="-16"/>
                <w:sz w:val="22"/>
                <w:szCs w:val="22"/>
              </w:rPr>
              <w:t xml:space="preserve"> (Набережная Свияги, корп. 1, ауд. 105);</w:t>
            </w:r>
          </w:p>
          <w:p w:rsidR="007D5A8E" w:rsidRPr="00115B47" w:rsidRDefault="007D5A8E" w:rsidP="00F36473">
            <w:pPr>
              <w:jc w:val="both"/>
              <w:rPr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>- заселение  иногородних студентов в общежитие (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>. объявление на сайте УлГУ)</w:t>
            </w:r>
          </w:p>
        </w:tc>
      </w:tr>
      <w:tr w:rsidR="007D5A8E" w:rsidTr="00F36473">
        <w:tc>
          <w:tcPr>
            <w:tcW w:w="2694" w:type="dxa"/>
          </w:tcPr>
          <w:p w:rsidR="007D5A8E" w:rsidRPr="00115B47" w:rsidRDefault="007D5A8E" w:rsidP="00F36473">
            <w:pPr>
              <w:rPr>
                <w:b/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>1 сентября</w:t>
            </w:r>
          </w:p>
        </w:tc>
        <w:tc>
          <w:tcPr>
            <w:tcW w:w="8363" w:type="dxa"/>
          </w:tcPr>
          <w:p w:rsidR="007D5A8E" w:rsidRPr="00115B47" w:rsidRDefault="007D5A8E" w:rsidP="00F36473">
            <w:pPr>
              <w:rPr>
                <w:sz w:val="22"/>
                <w:szCs w:val="22"/>
              </w:rPr>
            </w:pPr>
            <w:r w:rsidRPr="00115B47">
              <w:rPr>
                <w:b/>
                <w:sz w:val="22"/>
                <w:szCs w:val="22"/>
              </w:rPr>
              <w:t xml:space="preserve">ПОСВЯЩЕНИЕ В СТУДЕНТЫ </w:t>
            </w:r>
            <w:r w:rsidRPr="00115B47">
              <w:rPr>
                <w:sz w:val="22"/>
                <w:szCs w:val="22"/>
              </w:rPr>
              <w:t>(</w:t>
            </w:r>
            <w:proofErr w:type="gramStart"/>
            <w:r w:rsidRPr="00115B47">
              <w:rPr>
                <w:sz w:val="22"/>
                <w:szCs w:val="22"/>
              </w:rPr>
              <w:t>см</w:t>
            </w:r>
            <w:proofErr w:type="gramEnd"/>
            <w:r w:rsidRPr="00115B47">
              <w:rPr>
                <w:sz w:val="22"/>
                <w:szCs w:val="22"/>
              </w:rPr>
              <w:t>. объявление на сайте УлГУ)</w:t>
            </w:r>
          </w:p>
        </w:tc>
      </w:tr>
    </w:tbl>
    <w:p w:rsidR="007D5A8E" w:rsidRDefault="007D5A8E" w:rsidP="007D5A8E"/>
    <w:sectPr w:rsidR="007D5A8E" w:rsidSect="00A43A3C">
      <w:pgSz w:w="11906" w:h="16838"/>
      <w:pgMar w:top="28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characterSpacingControl w:val="doNotCompress"/>
  <w:compat/>
  <w:rsids>
    <w:rsidRoot w:val="00536EE3"/>
    <w:rsid w:val="00002AA2"/>
    <w:rsid w:val="00002C9E"/>
    <w:rsid w:val="0000588B"/>
    <w:rsid w:val="000174C4"/>
    <w:rsid w:val="00017AE3"/>
    <w:rsid w:val="00026C0E"/>
    <w:rsid w:val="00043E7B"/>
    <w:rsid w:val="00084B6C"/>
    <w:rsid w:val="0009451B"/>
    <w:rsid w:val="00094680"/>
    <w:rsid w:val="000B17C1"/>
    <w:rsid w:val="000B27B7"/>
    <w:rsid w:val="000C2E90"/>
    <w:rsid w:val="000D5C15"/>
    <w:rsid w:val="000F72CA"/>
    <w:rsid w:val="00114054"/>
    <w:rsid w:val="00115B47"/>
    <w:rsid w:val="001321DB"/>
    <w:rsid w:val="00145411"/>
    <w:rsid w:val="0016626E"/>
    <w:rsid w:val="001669F4"/>
    <w:rsid w:val="001933D7"/>
    <w:rsid w:val="001A0EB2"/>
    <w:rsid w:val="001A291F"/>
    <w:rsid w:val="001A4B55"/>
    <w:rsid w:val="001D0F02"/>
    <w:rsid w:val="001F4874"/>
    <w:rsid w:val="001F5FFA"/>
    <w:rsid w:val="00223B90"/>
    <w:rsid w:val="00256868"/>
    <w:rsid w:val="00266CC5"/>
    <w:rsid w:val="00267AC6"/>
    <w:rsid w:val="002F3B35"/>
    <w:rsid w:val="002F6A48"/>
    <w:rsid w:val="00310814"/>
    <w:rsid w:val="00336D27"/>
    <w:rsid w:val="00351FE3"/>
    <w:rsid w:val="00360406"/>
    <w:rsid w:val="00373119"/>
    <w:rsid w:val="003829C6"/>
    <w:rsid w:val="00386360"/>
    <w:rsid w:val="00391D81"/>
    <w:rsid w:val="003A485D"/>
    <w:rsid w:val="003D282D"/>
    <w:rsid w:val="003F0713"/>
    <w:rsid w:val="004032B4"/>
    <w:rsid w:val="00411FCE"/>
    <w:rsid w:val="004126F9"/>
    <w:rsid w:val="00432437"/>
    <w:rsid w:val="00432F20"/>
    <w:rsid w:val="00435EC6"/>
    <w:rsid w:val="00465315"/>
    <w:rsid w:val="004753A4"/>
    <w:rsid w:val="004866C9"/>
    <w:rsid w:val="004946C3"/>
    <w:rsid w:val="004A2F9F"/>
    <w:rsid w:val="004B3C9B"/>
    <w:rsid w:val="004B71F1"/>
    <w:rsid w:val="004E7401"/>
    <w:rsid w:val="004F674C"/>
    <w:rsid w:val="00500D84"/>
    <w:rsid w:val="0051785A"/>
    <w:rsid w:val="005206BE"/>
    <w:rsid w:val="00536EE3"/>
    <w:rsid w:val="00547C27"/>
    <w:rsid w:val="0055057B"/>
    <w:rsid w:val="005535CA"/>
    <w:rsid w:val="00557397"/>
    <w:rsid w:val="005737C6"/>
    <w:rsid w:val="00596070"/>
    <w:rsid w:val="005B219F"/>
    <w:rsid w:val="005C4B14"/>
    <w:rsid w:val="005D3EBD"/>
    <w:rsid w:val="005D49F6"/>
    <w:rsid w:val="005E2F1B"/>
    <w:rsid w:val="005E551B"/>
    <w:rsid w:val="005F39FE"/>
    <w:rsid w:val="006267A8"/>
    <w:rsid w:val="00630135"/>
    <w:rsid w:val="00644949"/>
    <w:rsid w:val="0064498B"/>
    <w:rsid w:val="006532C9"/>
    <w:rsid w:val="00664214"/>
    <w:rsid w:val="006726C8"/>
    <w:rsid w:val="00681DDD"/>
    <w:rsid w:val="00686A9B"/>
    <w:rsid w:val="00695913"/>
    <w:rsid w:val="006A125E"/>
    <w:rsid w:val="006D0128"/>
    <w:rsid w:val="006D1585"/>
    <w:rsid w:val="006D6600"/>
    <w:rsid w:val="006D69B2"/>
    <w:rsid w:val="006E4D8F"/>
    <w:rsid w:val="006F50AA"/>
    <w:rsid w:val="00713115"/>
    <w:rsid w:val="00715A28"/>
    <w:rsid w:val="00736D26"/>
    <w:rsid w:val="00772D57"/>
    <w:rsid w:val="00772F18"/>
    <w:rsid w:val="00780BC5"/>
    <w:rsid w:val="007814A5"/>
    <w:rsid w:val="0079154D"/>
    <w:rsid w:val="007C0ED5"/>
    <w:rsid w:val="007D0D16"/>
    <w:rsid w:val="007D5A8E"/>
    <w:rsid w:val="007E31BA"/>
    <w:rsid w:val="007F704F"/>
    <w:rsid w:val="007F7506"/>
    <w:rsid w:val="007F7FC2"/>
    <w:rsid w:val="00805A0D"/>
    <w:rsid w:val="00815F5D"/>
    <w:rsid w:val="00821559"/>
    <w:rsid w:val="0082268A"/>
    <w:rsid w:val="008268AB"/>
    <w:rsid w:val="00826D16"/>
    <w:rsid w:val="00830739"/>
    <w:rsid w:val="0084535D"/>
    <w:rsid w:val="0085714C"/>
    <w:rsid w:val="00873089"/>
    <w:rsid w:val="008813A5"/>
    <w:rsid w:val="00881873"/>
    <w:rsid w:val="0088259F"/>
    <w:rsid w:val="0088609F"/>
    <w:rsid w:val="00887E7D"/>
    <w:rsid w:val="00895355"/>
    <w:rsid w:val="008A24C4"/>
    <w:rsid w:val="008B1CF1"/>
    <w:rsid w:val="008D5410"/>
    <w:rsid w:val="008E7243"/>
    <w:rsid w:val="008F6915"/>
    <w:rsid w:val="00917759"/>
    <w:rsid w:val="00920940"/>
    <w:rsid w:val="009260D2"/>
    <w:rsid w:val="00926BFA"/>
    <w:rsid w:val="0092798C"/>
    <w:rsid w:val="00930179"/>
    <w:rsid w:val="009372D6"/>
    <w:rsid w:val="00937728"/>
    <w:rsid w:val="00953561"/>
    <w:rsid w:val="009615D4"/>
    <w:rsid w:val="0097706D"/>
    <w:rsid w:val="009A0B17"/>
    <w:rsid w:val="009A2CE4"/>
    <w:rsid w:val="009A5284"/>
    <w:rsid w:val="009B1B98"/>
    <w:rsid w:val="009B2F7E"/>
    <w:rsid w:val="009D7962"/>
    <w:rsid w:val="009E47F8"/>
    <w:rsid w:val="009E71D1"/>
    <w:rsid w:val="009F5D36"/>
    <w:rsid w:val="00A25DB8"/>
    <w:rsid w:val="00A31759"/>
    <w:rsid w:val="00A43A3C"/>
    <w:rsid w:val="00A76804"/>
    <w:rsid w:val="00A8353C"/>
    <w:rsid w:val="00A86765"/>
    <w:rsid w:val="00AA2443"/>
    <w:rsid w:val="00AB7618"/>
    <w:rsid w:val="00AD3C77"/>
    <w:rsid w:val="00AF025C"/>
    <w:rsid w:val="00B212A6"/>
    <w:rsid w:val="00B31C1A"/>
    <w:rsid w:val="00B40DA6"/>
    <w:rsid w:val="00B47D51"/>
    <w:rsid w:val="00B57BD0"/>
    <w:rsid w:val="00B93945"/>
    <w:rsid w:val="00B95146"/>
    <w:rsid w:val="00B9546A"/>
    <w:rsid w:val="00B95EC1"/>
    <w:rsid w:val="00BA4380"/>
    <w:rsid w:val="00BC011F"/>
    <w:rsid w:val="00BC538F"/>
    <w:rsid w:val="00BD74B7"/>
    <w:rsid w:val="00BE2726"/>
    <w:rsid w:val="00C01FCA"/>
    <w:rsid w:val="00C14165"/>
    <w:rsid w:val="00C3379B"/>
    <w:rsid w:val="00C4685D"/>
    <w:rsid w:val="00C55193"/>
    <w:rsid w:val="00C65886"/>
    <w:rsid w:val="00C74928"/>
    <w:rsid w:val="00C803AC"/>
    <w:rsid w:val="00C915A1"/>
    <w:rsid w:val="00CA3BBD"/>
    <w:rsid w:val="00CB51DD"/>
    <w:rsid w:val="00CE1760"/>
    <w:rsid w:val="00CE182E"/>
    <w:rsid w:val="00CE3AEF"/>
    <w:rsid w:val="00CF193C"/>
    <w:rsid w:val="00CF2D75"/>
    <w:rsid w:val="00CF7E1A"/>
    <w:rsid w:val="00D21F55"/>
    <w:rsid w:val="00D2755C"/>
    <w:rsid w:val="00D3375D"/>
    <w:rsid w:val="00D34B9D"/>
    <w:rsid w:val="00D67CE3"/>
    <w:rsid w:val="00D73C97"/>
    <w:rsid w:val="00D932F3"/>
    <w:rsid w:val="00D94E62"/>
    <w:rsid w:val="00D95211"/>
    <w:rsid w:val="00DA03C1"/>
    <w:rsid w:val="00DA2DB6"/>
    <w:rsid w:val="00DB0877"/>
    <w:rsid w:val="00DD108C"/>
    <w:rsid w:val="00DD2B0B"/>
    <w:rsid w:val="00DE2360"/>
    <w:rsid w:val="00DE5CB7"/>
    <w:rsid w:val="00E02C30"/>
    <w:rsid w:val="00E102E7"/>
    <w:rsid w:val="00E128E5"/>
    <w:rsid w:val="00E27E27"/>
    <w:rsid w:val="00E45A0B"/>
    <w:rsid w:val="00E474AB"/>
    <w:rsid w:val="00E47B8C"/>
    <w:rsid w:val="00E53999"/>
    <w:rsid w:val="00E60EC6"/>
    <w:rsid w:val="00EA6E96"/>
    <w:rsid w:val="00EC02AB"/>
    <w:rsid w:val="00EC2322"/>
    <w:rsid w:val="00ED54DE"/>
    <w:rsid w:val="00EE7380"/>
    <w:rsid w:val="00F42A8A"/>
    <w:rsid w:val="00F47690"/>
    <w:rsid w:val="00F521B4"/>
    <w:rsid w:val="00F53D42"/>
    <w:rsid w:val="00F66E8C"/>
    <w:rsid w:val="00F71533"/>
    <w:rsid w:val="00F74391"/>
    <w:rsid w:val="00F77995"/>
    <w:rsid w:val="00F905FA"/>
    <w:rsid w:val="00F9589D"/>
    <w:rsid w:val="00FB258C"/>
    <w:rsid w:val="00FB3719"/>
    <w:rsid w:val="00FC0DD4"/>
    <w:rsid w:val="00FC5EA3"/>
    <w:rsid w:val="00FD7A39"/>
    <w:rsid w:val="00FD7DF0"/>
    <w:rsid w:val="00FE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6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F3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FC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7;&#1072;&#1081;&#1090;%202015\KALENDAR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6BB22-77B8-42C9-977C-B1EA94FB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KALENDAR 2015.dot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ПЛАН-КАЛЕНДАРЬ ПРИЕМА НА 1 КУРС 2014 ГОДА</vt:lpstr>
    </vt:vector>
  </TitlesOfParts>
  <Company>MoBIL GROUP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ПЛАН-КАЛЕНДАРЬ ПРИЕМА НА 1 КУРС 2014 ГОДА</dc:title>
  <dc:creator>ud</dc:creator>
  <cp:lastModifiedBy>алена</cp:lastModifiedBy>
  <cp:revision>2</cp:revision>
  <cp:lastPrinted>2018-01-19T11:58:00Z</cp:lastPrinted>
  <dcterms:created xsi:type="dcterms:W3CDTF">2018-01-24T05:41:00Z</dcterms:created>
  <dcterms:modified xsi:type="dcterms:W3CDTF">2018-01-24T05:41:00Z</dcterms:modified>
</cp:coreProperties>
</file>