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D" w:rsidRDefault="0097706D" w:rsidP="0097706D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</w:t>
      </w:r>
      <w:r w:rsidR="00946B62">
        <w:rPr>
          <w:b/>
          <w:sz w:val="28"/>
          <w:szCs w:val="28"/>
        </w:rPr>
        <w:t>9</w:t>
      </w:r>
    </w:p>
    <w:tbl>
      <w:tblPr>
        <w:tblStyle w:val="a3"/>
        <w:tblW w:w="11057" w:type="dxa"/>
        <w:tblInd w:w="-1026" w:type="dxa"/>
        <w:tblLook w:val="04A0"/>
      </w:tblPr>
      <w:tblGrid>
        <w:gridCol w:w="2552"/>
        <w:gridCol w:w="8505"/>
      </w:tblGrid>
      <w:tr w:rsidR="005D3EBD" w:rsidTr="009077C3">
        <w:trPr>
          <w:trHeight w:val="387"/>
        </w:trPr>
        <w:tc>
          <w:tcPr>
            <w:tcW w:w="11057" w:type="dxa"/>
            <w:gridSpan w:val="2"/>
            <w:vAlign w:val="bottom"/>
          </w:tcPr>
          <w:p w:rsidR="001669F4" w:rsidRPr="009260D2" w:rsidRDefault="001669F4" w:rsidP="001669F4">
            <w:pPr>
              <w:ind w:right="-141"/>
              <w:jc w:val="center"/>
              <w:rPr>
                <w:b/>
                <w:sz w:val="10"/>
                <w:szCs w:val="10"/>
              </w:rPr>
            </w:pPr>
          </w:p>
          <w:p w:rsidR="001669F4" w:rsidRPr="009077C3" w:rsidRDefault="005D3EBD" w:rsidP="009077C3">
            <w:pPr>
              <w:ind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БАКАЛАВРИАТ, СПЕЦИАЛИТЕТ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</w:t>
            </w:r>
          </w:p>
        </w:tc>
        <w:tc>
          <w:tcPr>
            <w:tcW w:w="8505" w:type="dxa"/>
          </w:tcPr>
          <w:p w:rsidR="0097706D" w:rsidRPr="005D3EBD" w:rsidRDefault="005D3EBD" w:rsidP="005D3EBD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Начало приема документов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7 июля</w:t>
            </w:r>
          </w:p>
          <w:p w:rsidR="0097706D" w:rsidRPr="00115B47" w:rsidRDefault="0097706D" w:rsidP="00856031">
            <w:pPr>
              <w:rPr>
                <w:i/>
                <w:sz w:val="22"/>
                <w:szCs w:val="22"/>
              </w:rPr>
            </w:pPr>
          </w:p>
        </w:tc>
        <w:tc>
          <w:tcPr>
            <w:tcW w:w="8505" w:type="dxa"/>
          </w:tcPr>
          <w:p w:rsidR="0097706D" w:rsidRPr="00115B47" w:rsidRDefault="0097706D" w:rsidP="005D3EBD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sz w:val="22"/>
                <w:szCs w:val="22"/>
              </w:rPr>
              <w:t xml:space="preserve"> 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</w:t>
            </w:r>
            <w:r w:rsidR="005D3EBD">
              <w:rPr>
                <w:sz w:val="22"/>
                <w:szCs w:val="22"/>
              </w:rPr>
              <w:t xml:space="preserve"> сдающих творческие и профессиональные вступительные испытания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5D3EBD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8 июля – 26 июля</w:t>
            </w:r>
          </w:p>
        </w:tc>
        <w:tc>
          <w:tcPr>
            <w:tcW w:w="8505" w:type="dxa"/>
          </w:tcPr>
          <w:p w:rsidR="0097706D" w:rsidRPr="00115B47" w:rsidRDefault="0097706D" w:rsidP="005D3EBD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Вступительные </w:t>
            </w:r>
            <w:r w:rsidR="005D3EBD">
              <w:rPr>
                <w:sz w:val="22"/>
                <w:szCs w:val="22"/>
              </w:rPr>
              <w:t>испытания</w:t>
            </w:r>
            <w:r w:rsidRPr="00115B47">
              <w:rPr>
                <w:sz w:val="22"/>
                <w:szCs w:val="22"/>
              </w:rPr>
              <w:t xml:space="preserve"> 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10 июля</w:t>
            </w:r>
          </w:p>
        </w:tc>
        <w:tc>
          <w:tcPr>
            <w:tcW w:w="8505" w:type="dxa"/>
          </w:tcPr>
          <w:p w:rsidR="0097706D" w:rsidRPr="00115B47" w:rsidRDefault="0097706D" w:rsidP="00856031">
            <w:pPr>
              <w:jc w:val="both"/>
              <w:rPr>
                <w:b/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 имеющих право на участие во вступительных испытаниях, проводимых УлГУ самостоятельно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26 июля</w:t>
            </w:r>
          </w:p>
        </w:tc>
        <w:tc>
          <w:tcPr>
            <w:tcW w:w="8505" w:type="dxa"/>
          </w:tcPr>
          <w:p w:rsidR="0097706D" w:rsidRPr="005D3EBD" w:rsidRDefault="005D3EBD" w:rsidP="005D3EBD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Окончание приема документов </w:t>
            </w:r>
            <w:r w:rsidR="0097706D" w:rsidRPr="005D3EBD">
              <w:rPr>
                <w:sz w:val="22"/>
                <w:szCs w:val="22"/>
              </w:rPr>
              <w:t>и вступительных испытаний</w:t>
            </w:r>
            <w:r w:rsidR="007F7506">
              <w:rPr>
                <w:sz w:val="22"/>
                <w:szCs w:val="22"/>
              </w:rPr>
              <w:t xml:space="preserve"> на бюджетные места, очной формы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27 июля</w:t>
            </w:r>
          </w:p>
        </w:tc>
        <w:tc>
          <w:tcPr>
            <w:tcW w:w="8505" w:type="dxa"/>
          </w:tcPr>
          <w:p w:rsidR="0097706D" w:rsidRPr="00115B47" w:rsidRDefault="0097706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Списки </w:t>
            </w:r>
            <w:proofErr w:type="gramStart"/>
            <w:r w:rsidRPr="00115B47">
              <w:rPr>
                <w:sz w:val="22"/>
                <w:szCs w:val="22"/>
              </w:rPr>
              <w:t>поступающих</w:t>
            </w:r>
            <w:proofErr w:type="gramEnd"/>
            <w:r w:rsidRPr="00115B47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115B47">
              <w:rPr>
                <w:sz w:val="22"/>
                <w:szCs w:val="22"/>
                <w:lang w:val="en-US"/>
              </w:rPr>
              <w:t>www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ulsu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ru</w:t>
            </w:r>
            <w:r w:rsidRPr="00115B47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EB089E" w:rsidTr="001669F4">
        <w:tc>
          <w:tcPr>
            <w:tcW w:w="2552" w:type="dxa"/>
          </w:tcPr>
          <w:p w:rsidR="00EB089E" w:rsidRPr="00115B47" w:rsidRDefault="00EB089E" w:rsidP="008560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июля</w:t>
            </w:r>
          </w:p>
        </w:tc>
        <w:tc>
          <w:tcPr>
            <w:tcW w:w="8505" w:type="dxa"/>
          </w:tcPr>
          <w:p w:rsidR="00EB089E" w:rsidRPr="00115B47" w:rsidRDefault="00EB089E" w:rsidP="00856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завершения приема заявлений о согласии на зачисление от лиц, поступающих без вступительных испытаний, поступающих на места в пределах квот</w:t>
            </w:r>
          </w:p>
        </w:tc>
      </w:tr>
      <w:tr w:rsidR="005D3EBD" w:rsidTr="001669F4">
        <w:tc>
          <w:tcPr>
            <w:tcW w:w="2552" w:type="dxa"/>
            <w:vMerge w:val="restart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июля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Издание приказа о зачислении лиц, поступающих без вступительных испытаний, поступающих на места в пределах квоты приема лиц, имеющих особые права и  поступающих на места в пределах квоты целевого приема </w:t>
            </w:r>
          </w:p>
        </w:tc>
      </w:tr>
      <w:tr w:rsidR="005D3EBD" w:rsidTr="001669F4">
        <w:tc>
          <w:tcPr>
            <w:tcW w:w="2552" w:type="dxa"/>
            <w:vMerge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Публикация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5D3EBD">
              <w:rPr>
                <w:sz w:val="22"/>
                <w:szCs w:val="22"/>
              </w:rPr>
              <w:t>конкурсных списков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на основные места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в рамках контрольных цифр приема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Срок завершения приема оригинала документов об образовании и согласия на зачисление лицами, включенными в конкурсный список, желающими быть зачисленными на первом этапе зачисления на основные места</w:t>
            </w:r>
          </w:p>
        </w:tc>
      </w:tr>
      <w:tr w:rsidR="005D3EBD" w:rsidTr="001669F4">
        <w:tc>
          <w:tcPr>
            <w:tcW w:w="2552" w:type="dxa"/>
            <w:vMerge w:val="restart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3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Издание приказа о зачислении лиц, включенных в конкурсные списки, до заполнения 80% основных конкурсных мест</w:t>
            </w:r>
          </w:p>
        </w:tc>
      </w:tr>
      <w:tr w:rsidR="005D3EBD" w:rsidTr="001669F4">
        <w:tc>
          <w:tcPr>
            <w:tcW w:w="2552" w:type="dxa"/>
            <w:vMerge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Публикация </w:t>
            </w:r>
            <w:r w:rsidRPr="005D3EBD">
              <w:rPr>
                <w:sz w:val="22"/>
                <w:szCs w:val="22"/>
              </w:rPr>
              <w:t>конкурсных списков</w:t>
            </w:r>
            <w:r w:rsidRPr="00115B47">
              <w:rPr>
                <w:sz w:val="22"/>
                <w:szCs w:val="22"/>
              </w:rPr>
              <w:t xml:space="preserve"> на места в рамках контрольных цифр по общему конкурсу с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учетом оставшегося количества мест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6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Срок завершения приема оригинала документов об образовании и согласия на зачисление  </w:t>
            </w:r>
            <w:proofErr w:type="gramStart"/>
            <w:r w:rsidRPr="005D3EBD">
              <w:rPr>
                <w:sz w:val="22"/>
                <w:szCs w:val="22"/>
              </w:rPr>
              <w:t>лицами</w:t>
            </w:r>
            <w:proofErr w:type="gramEnd"/>
            <w:r w:rsidRPr="005D3EBD">
              <w:rPr>
                <w:sz w:val="22"/>
                <w:szCs w:val="22"/>
              </w:rPr>
              <w:t xml:space="preserve"> включенными в конкурсный список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8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Издание приказа о зачислении поступающих, включенных в конкурсные списки 2 этап, до заполнения 100% оставшихся бюджетных мест.</w:t>
            </w:r>
          </w:p>
        </w:tc>
      </w:tr>
      <w:tr w:rsidR="00695913" w:rsidTr="001669F4">
        <w:tc>
          <w:tcPr>
            <w:tcW w:w="2552" w:type="dxa"/>
          </w:tcPr>
          <w:p w:rsidR="00695913" w:rsidRPr="00115B47" w:rsidRDefault="00695913" w:rsidP="008560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августа</w:t>
            </w:r>
          </w:p>
        </w:tc>
        <w:tc>
          <w:tcPr>
            <w:tcW w:w="8505" w:type="dxa"/>
          </w:tcPr>
          <w:p w:rsidR="00695913" w:rsidRPr="005D3EBD" w:rsidRDefault="00695913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 документов</w:t>
            </w:r>
            <w:r w:rsidR="009260D2">
              <w:rPr>
                <w:sz w:val="22"/>
                <w:szCs w:val="22"/>
              </w:rPr>
              <w:t xml:space="preserve"> на платные места и заочную форму, </w:t>
            </w:r>
            <w:proofErr w:type="gramStart"/>
            <w:r w:rsidR="009260D2">
              <w:rPr>
                <w:sz w:val="22"/>
                <w:szCs w:val="22"/>
              </w:rPr>
              <w:t>для</w:t>
            </w:r>
            <w:proofErr w:type="gramEnd"/>
            <w:r w:rsidR="009260D2">
              <w:rPr>
                <w:sz w:val="22"/>
                <w:szCs w:val="22"/>
              </w:rPr>
              <w:t xml:space="preserve">  имеющих право сдавать экзамены в УлГУ</w:t>
            </w:r>
          </w:p>
        </w:tc>
      </w:tr>
      <w:tr w:rsidR="00695913" w:rsidTr="001669F4">
        <w:tc>
          <w:tcPr>
            <w:tcW w:w="2552" w:type="dxa"/>
          </w:tcPr>
          <w:p w:rsidR="00695913" w:rsidRPr="00115B47" w:rsidRDefault="009260D2" w:rsidP="008560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августа</w:t>
            </w:r>
          </w:p>
        </w:tc>
        <w:tc>
          <w:tcPr>
            <w:tcW w:w="8505" w:type="dxa"/>
          </w:tcPr>
          <w:p w:rsidR="00695913" w:rsidRPr="005D3EBD" w:rsidRDefault="009260D2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 документов</w:t>
            </w:r>
            <w:r>
              <w:rPr>
                <w:sz w:val="22"/>
                <w:szCs w:val="22"/>
              </w:rPr>
              <w:t xml:space="preserve"> на платные места и заочную форму, для поступающих по результатам ЕГЭ</w:t>
            </w:r>
          </w:p>
        </w:tc>
      </w:tr>
      <w:tr w:rsidR="005D3EBD" w:rsidTr="00EB089E">
        <w:trPr>
          <w:trHeight w:val="357"/>
        </w:trPr>
        <w:tc>
          <w:tcPr>
            <w:tcW w:w="11057" w:type="dxa"/>
            <w:gridSpan w:val="2"/>
          </w:tcPr>
          <w:p w:rsidR="009260D2" w:rsidRPr="00A43A3C" w:rsidRDefault="005D3EBD" w:rsidP="00A43A3C">
            <w:pPr>
              <w:jc w:val="center"/>
              <w:rPr>
                <w:b/>
                <w:sz w:val="28"/>
                <w:szCs w:val="28"/>
              </w:rPr>
            </w:pPr>
            <w:r w:rsidRPr="005D3EBD">
              <w:rPr>
                <w:b/>
                <w:sz w:val="28"/>
                <w:szCs w:val="28"/>
              </w:rPr>
              <w:t>МАГИСТРАТУРА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 –  15 августа</w:t>
            </w:r>
          </w:p>
        </w:tc>
        <w:tc>
          <w:tcPr>
            <w:tcW w:w="8505" w:type="dxa"/>
          </w:tcPr>
          <w:p w:rsidR="005D3EBD" w:rsidRPr="005D3EBD" w:rsidRDefault="005D3EBD" w:rsidP="005D3EBD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Прием документов</w:t>
            </w:r>
          </w:p>
        </w:tc>
      </w:tr>
      <w:tr w:rsidR="004E7401" w:rsidTr="001669F4">
        <w:tc>
          <w:tcPr>
            <w:tcW w:w="2552" w:type="dxa"/>
          </w:tcPr>
          <w:p w:rsidR="004E7401" w:rsidRPr="00115B47" w:rsidRDefault="004E7401" w:rsidP="008560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июля – 17 июля</w:t>
            </w:r>
          </w:p>
        </w:tc>
        <w:tc>
          <w:tcPr>
            <w:tcW w:w="8505" w:type="dxa"/>
            <w:vMerge w:val="restart"/>
          </w:tcPr>
          <w:p w:rsidR="004E7401" w:rsidRPr="00115B47" w:rsidRDefault="004E7401" w:rsidP="004E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15B47">
              <w:rPr>
                <w:sz w:val="22"/>
                <w:szCs w:val="22"/>
              </w:rPr>
              <w:t>ступительны</w:t>
            </w:r>
            <w:r>
              <w:rPr>
                <w:sz w:val="22"/>
                <w:szCs w:val="22"/>
              </w:rPr>
              <w:t>е</w:t>
            </w:r>
            <w:r w:rsidRPr="00115B47">
              <w:rPr>
                <w:sz w:val="22"/>
                <w:szCs w:val="22"/>
              </w:rPr>
              <w:t xml:space="preserve"> испытани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4E7401" w:rsidTr="001669F4">
        <w:tc>
          <w:tcPr>
            <w:tcW w:w="2552" w:type="dxa"/>
          </w:tcPr>
          <w:p w:rsidR="004E7401" w:rsidRPr="00115B47" w:rsidRDefault="004E7401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16 августа - 20 августа</w:t>
            </w:r>
          </w:p>
        </w:tc>
        <w:tc>
          <w:tcPr>
            <w:tcW w:w="8505" w:type="dxa"/>
            <w:vMerge/>
          </w:tcPr>
          <w:p w:rsidR="004E7401" w:rsidRDefault="004E7401" w:rsidP="001669F4">
            <w:pPr>
              <w:jc w:val="both"/>
              <w:rPr>
                <w:sz w:val="22"/>
                <w:szCs w:val="22"/>
              </w:rPr>
            </w:pP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22 августа</w:t>
            </w: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Списки </w:t>
            </w:r>
            <w:proofErr w:type="gramStart"/>
            <w:r w:rsidRPr="00115B47">
              <w:rPr>
                <w:sz w:val="22"/>
                <w:szCs w:val="22"/>
              </w:rPr>
              <w:t>поступающих</w:t>
            </w:r>
            <w:proofErr w:type="gramEnd"/>
            <w:r w:rsidRPr="00115B47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115B47">
              <w:rPr>
                <w:sz w:val="22"/>
                <w:szCs w:val="22"/>
                <w:lang w:val="en-US"/>
              </w:rPr>
              <w:t>www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ulsu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ru</w:t>
            </w:r>
            <w:r w:rsidRPr="00115B47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EB089E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</w:t>
            </w:r>
            <w:r w:rsidR="00EB089E">
              <w:rPr>
                <w:b/>
                <w:sz w:val="22"/>
                <w:szCs w:val="22"/>
              </w:rPr>
              <w:t>4</w:t>
            </w:r>
            <w:r w:rsidRPr="00115B47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Срок завершения приема оригинала документов об образовании и согласия на зачисление лицами, включенными в конкурсный список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EB089E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</w:t>
            </w:r>
            <w:r w:rsidR="00EB089E">
              <w:rPr>
                <w:b/>
                <w:sz w:val="22"/>
                <w:szCs w:val="22"/>
              </w:rPr>
              <w:t>6</w:t>
            </w:r>
            <w:r w:rsidRPr="00115B47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505" w:type="dxa"/>
          </w:tcPr>
          <w:p w:rsidR="005D3EBD" w:rsidRPr="00115B47" w:rsidRDefault="005D3EBD" w:rsidP="001669F4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Издание приказа о зачислении </w:t>
            </w:r>
          </w:p>
        </w:tc>
      </w:tr>
      <w:tr w:rsidR="001669F4" w:rsidTr="009077C3">
        <w:trPr>
          <w:trHeight w:val="397"/>
        </w:trPr>
        <w:tc>
          <w:tcPr>
            <w:tcW w:w="11057" w:type="dxa"/>
            <w:gridSpan w:val="2"/>
          </w:tcPr>
          <w:p w:rsidR="001669F4" w:rsidRPr="009260D2" w:rsidRDefault="001669F4" w:rsidP="001669F4">
            <w:pPr>
              <w:jc w:val="center"/>
              <w:rPr>
                <w:b/>
                <w:sz w:val="10"/>
                <w:szCs w:val="10"/>
              </w:rPr>
            </w:pPr>
          </w:p>
          <w:p w:rsidR="001669F4" w:rsidRPr="009077C3" w:rsidRDefault="001669F4" w:rsidP="009077C3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ОФОРМЛЕНИЕ СТУДЕНЧЕСКИХ ДОКУМЕНТОВ</w:t>
            </w:r>
          </w:p>
        </w:tc>
      </w:tr>
      <w:tr w:rsidR="001669F4" w:rsidTr="001669F4">
        <w:tc>
          <w:tcPr>
            <w:tcW w:w="2552" w:type="dxa"/>
          </w:tcPr>
          <w:p w:rsidR="001669F4" w:rsidRPr="00115B47" w:rsidRDefault="001669F4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конец августа</w:t>
            </w:r>
          </w:p>
        </w:tc>
        <w:tc>
          <w:tcPr>
            <w:tcW w:w="8505" w:type="dxa"/>
          </w:tcPr>
          <w:p w:rsidR="001669F4" w:rsidRPr="00115B47" w:rsidRDefault="001669F4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- поступившие сдают  4 фотографии в деканат того факультета, куда зачислены (адреса и номера телефонов деканатов 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 xml:space="preserve">. на сайте УлГУ);             </w:t>
            </w:r>
          </w:p>
          <w:p w:rsidR="001669F4" w:rsidRPr="00115B47" w:rsidRDefault="001669F4" w:rsidP="00856031">
            <w:pPr>
              <w:jc w:val="both"/>
              <w:rPr>
                <w:spacing w:val="-14"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 - </w:t>
            </w:r>
            <w:r w:rsidRPr="00115B47">
              <w:rPr>
                <w:spacing w:val="-14"/>
                <w:sz w:val="22"/>
                <w:szCs w:val="22"/>
              </w:rPr>
              <w:t>юноши сдают приписное свидетельство в мобилизационый  отдел (Набережная Свияги, корп. 1, ауд. 201а);</w:t>
            </w:r>
          </w:p>
          <w:p w:rsidR="001669F4" w:rsidRPr="00115B47" w:rsidRDefault="001669F4" w:rsidP="00856031">
            <w:pPr>
              <w:jc w:val="both"/>
              <w:rPr>
                <w:spacing w:val="-16"/>
                <w:sz w:val="22"/>
                <w:szCs w:val="22"/>
              </w:rPr>
            </w:pPr>
            <w:r w:rsidRPr="00115B47">
              <w:rPr>
                <w:spacing w:val="-10"/>
                <w:sz w:val="22"/>
                <w:szCs w:val="22"/>
              </w:rPr>
              <w:t xml:space="preserve">- </w:t>
            </w:r>
            <w:r w:rsidRPr="00115B47">
              <w:rPr>
                <w:spacing w:val="-16"/>
                <w:sz w:val="22"/>
                <w:szCs w:val="22"/>
              </w:rPr>
              <w:t>поступившие сдают медицинск</w:t>
            </w:r>
            <w:r w:rsidR="00930179">
              <w:rPr>
                <w:spacing w:val="-16"/>
                <w:sz w:val="22"/>
                <w:szCs w:val="22"/>
              </w:rPr>
              <w:t xml:space="preserve">ие справки в медицинский пункт </w:t>
            </w:r>
            <w:r w:rsidRPr="00115B47">
              <w:rPr>
                <w:spacing w:val="-16"/>
                <w:sz w:val="22"/>
                <w:szCs w:val="22"/>
              </w:rPr>
              <w:t xml:space="preserve"> (Набережная Свияги, корп. 1, ауд. 105);</w:t>
            </w:r>
          </w:p>
          <w:p w:rsidR="001669F4" w:rsidRPr="00115B47" w:rsidRDefault="001669F4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- заселение  иногородних студентов в общежитие 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  <w:tr w:rsidR="001669F4" w:rsidTr="001669F4">
        <w:tc>
          <w:tcPr>
            <w:tcW w:w="2552" w:type="dxa"/>
          </w:tcPr>
          <w:p w:rsidR="001669F4" w:rsidRPr="00115B47" w:rsidRDefault="001669F4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сентября</w:t>
            </w:r>
          </w:p>
        </w:tc>
        <w:tc>
          <w:tcPr>
            <w:tcW w:w="8505" w:type="dxa"/>
          </w:tcPr>
          <w:p w:rsidR="001669F4" w:rsidRPr="00115B47" w:rsidRDefault="001669F4" w:rsidP="00856031">
            <w:pPr>
              <w:rPr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 xml:space="preserve">ПОСВЯЩЕНИЕ В СТУДЕНТЫ </w:t>
            </w:r>
            <w:r w:rsidRPr="00115B47">
              <w:rPr>
                <w:sz w:val="22"/>
                <w:szCs w:val="22"/>
              </w:rPr>
              <w:t>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</w:tbl>
    <w:p w:rsidR="0097706D" w:rsidRDefault="0097706D" w:rsidP="008239AD">
      <w:pPr>
        <w:ind w:right="-141"/>
        <w:jc w:val="center"/>
        <w:rPr>
          <w:b/>
          <w:sz w:val="28"/>
          <w:szCs w:val="28"/>
        </w:rPr>
      </w:pPr>
    </w:p>
    <w:sectPr w:rsidR="0097706D" w:rsidSect="00A43A3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536EE3"/>
    <w:rsid w:val="00002AA2"/>
    <w:rsid w:val="00002C9E"/>
    <w:rsid w:val="0000588B"/>
    <w:rsid w:val="000133BF"/>
    <w:rsid w:val="000174C4"/>
    <w:rsid w:val="00017AE3"/>
    <w:rsid w:val="00026C0E"/>
    <w:rsid w:val="00043E7B"/>
    <w:rsid w:val="00084B6C"/>
    <w:rsid w:val="0009451B"/>
    <w:rsid w:val="00094680"/>
    <w:rsid w:val="000B17C1"/>
    <w:rsid w:val="000B27B7"/>
    <w:rsid w:val="000C2E90"/>
    <w:rsid w:val="000D5C15"/>
    <w:rsid w:val="000F72CA"/>
    <w:rsid w:val="00114054"/>
    <w:rsid w:val="00115B47"/>
    <w:rsid w:val="001321DB"/>
    <w:rsid w:val="00145411"/>
    <w:rsid w:val="0016626E"/>
    <w:rsid w:val="001669F4"/>
    <w:rsid w:val="001933D7"/>
    <w:rsid w:val="001A0EB2"/>
    <w:rsid w:val="001A291F"/>
    <w:rsid w:val="001A4B55"/>
    <w:rsid w:val="001D0F02"/>
    <w:rsid w:val="001F4874"/>
    <w:rsid w:val="001F5FFA"/>
    <w:rsid w:val="00223B90"/>
    <w:rsid w:val="00256868"/>
    <w:rsid w:val="00266CC5"/>
    <w:rsid w:val="00267AC6"/>
    <w:rsid w:val="002F3B35"/>
    <w:rsid w:val="002F6A48"/>
    <w:rsid w:val="00310814"/>
    <w:rsid w:val="00336D27"/>
    <w:rsid w:val="00351FE3"/>
    <w:rsid w:val="00360406"/>
    <w:rsid w:val="00373119"/>
    <w:rsid w:val="003829C6"/>
    <w:rsid w:val="00391D81"/>
    <w:rsid w:val="003A485D"/>
    <w:rsid w:val="003D282D"/>
    <w:rsid w:val="003F0713"/>
    <w:rsid w:val="004032B4"/>
    <w:rsid w:val="00411FCE"/>
    <w:rsid w:val="004126F9"/>
    <w:rsid w:val="0043145C"/>
    <w:rsid w:val="00432437"/>
    <w:rsid w:val="00432F20"/>
    <w:rsid w:val="00435EC6"/>
    <w:rsid w:val="00465315"/>
    <w:rsid w:val="004753A4"/>
    <w:rsid w:val="004866C9"/>
    <w:rsid w:val="004946C3"/>
    <w:rsid w:val="004A2F9F"/>
    <w:rsid w:val="004B3C9B"/>
    <w:rsid w:val="004B71F1"/>
    <w:rsid w:val="004D67D6"/>
    <w:rsid w:val="004E7401"/>
    <w:rsid w:val="004F674C"/>
    <w:rsid w:val="00500D84"/>
    <w:rsid w:val="0051785A"/>
    <w:rsid w:val="005206BE"/>
    <w:rsid w:val="00536EE3"/>
    <w:rsid w:val="00547C27"/>
    <w:rsid w:val="0055057B"/>
    <w:rsid w:val="005535CA"/>
    <w:rsid w:val="00557397"/>
    <w:rsid w:val="005737C6"/>
    <w:rsid w:val="00596070"/>
    <w:rsid w:val="005B219F"/>
    <w:rsid w:val="005C4B14"/>
    <w:rsid w:val="005D3EBD"/>
    <w:rsid w:val="005D49F6"/>
    <w:rsid w:val="005E2F1B"/>
    <w:rsid w:val="005E551B"/>
    <w:rsid w:val="005F39FE"/>
    <w:rsid w:val="006267A8"/>
    <w:rsid w:val="00630135"/>
    <w:rsid w:val="00644949"/>
    <w:rsid w:val="0064498B"/>
    <w:rsid w:val="006532C9"/>
    <w:rsid w:val="00664214"/>
    <w:rsid w:val="006726C8"/>
    <w:rsid w:val="00681DDD"/>
    <w:rsid w:val="00686A9B"/>
    <w:rsid w:val="00695913"/>
    <w:rsid w:val="006A125E"/>
    <w:rsid w:val="006D0128"/>
    <w:rsid w:val="006D1585"/>
    <w:rsid w:val="006D6600"/>
    <w:rsid w:val="006D69B2"/>
    <w:rsid w:val="006E4D8F"/>
    <w:rsid w:val="006F50AA"/>
    <w:rsid w:val="00713115"/>
    <w:rsid w:val="00715A28"/>
    <w:rsid w:val="00736D26"/>
    <w:rsid w:val="00770E8A"/>
    <w:rsid w:val="00772D57"/>
    <w:rsid w:val="00772F18"/>
    <w:rsid w:val="00780BC5"/>
    <w:rsid w:val="007814A5"/>
    <w:rsid w:val="0079154D"/>
    <w:rsid w:val="007C0ED5"/>
    <w:rsid w:val="007D0D16"/>
    <w:rsid w:val="007D5A8E"/>
    <w:rsid w:val="007E31BA"/>
    <w:rsid w:val="007F704F"/>
    <w:rsid w:val="007F7506"/>
    <w:rsid w:val="007F7FC2"/>
    <w:rsid w:val="00805A0D"/>
    <w:rsid w:val="00815F5D"/>
    <w:rsid w:val="00821559"/>
    <w:rsid w:val="0082268A"/>
    <w:rsid w:val="008239AD"/>
    <w:rsid w:val="008268AB"/>
    <w:rsid w:val="00826D16"/>
    <w:rsid w:val="00830739"/>
    <w:rsid w:val="0084535D"/>
    <w:rsid w:val="0085714C"/>
    <w:rsid w:val="00873089"/>
    <w:rsid w:val="008813A5"/>
    <w:rsid w:val="00881873"/>
    <w:rsid w:val="0088259F"/>
    <w:rsid w:val="0088609F"/>
    <w:rsid w:val="00887E7D"/>
    <w:rsid w:val="00895355"/>
    <w:rsid w:val="008A24C4"/>
    <w:rsid w:val="008B1CF1"/>
    <w:rsid w:val="008D5410"/>
    <w:rsid w:val="008E7243"/>
    <w:rsid w:val="009047F9"/>
    <w:rsid w:val="009077C3"/>
    <w:rsid w:val="00917759"/>
    <w:rsid w:val="00920940"/>
    <w:rsid w:val="009260D2"/>
    <w:rsid w:val="00926BFA"/>
    <w:rsid w:val="0092798C"/>
    <w:rsid w:val="00930179"/>
    <w:rsid w:val="009372D6"/>
    <w:rsid w:val="00937728"/>
    <w:rsid w:val="00946B62"/>
    <w:rsid w:val="00953561"/>
    <w:rsid w:val="009615D4"/>
    <w:rsid w:val="0097706D"/>
    <w:rsid w:val="009A0B17"/>
    <w:rsid w:val="009A2CE4"/>
    <w:rsid w:val="009A5284"/>
    <w:rsid w:val="009B1B98"/>
    <w:rsid w:val="009B2F7E"/>
    <w:rsid w:val="009D7962"/>
    <w:rsid w:val="009E47F8"/>
    <w:rsid w:val="009E71D1"/>
    <w:rsid w:val="009F5D36"/>
    <w:rsid w:val="00A25DB8"/>
    <w:rsid w:val="00A31759"/>
    <w:rsid w:val="00A43A3C"/>
    <w:rsid w:val="00A76804"/>
    <w:rsid w:val="00A8353C"/>
    <w:rsid w:val="00A86765"/>
    <w:rsid w:val="00AA2443"/>
    <w:rsid w:val="00AB7618"/>
    <w:rsid w:val="00AD3C77"/>
    <w:rsid w:val="00AF025C"/>
    <w:rsid w:val="00B212A6"/>
    <w:rsid w:val="00B31C1A"/>
    <w:rsid w:val="00B40DA6"/>
    <w:rsid w:val="00B47D51"/>
    <w:rsid w:val="00B57BD0"/>
    <w:rsid w:val="00B93945"/>
    <w:rsid w:val="00B95146"/>
    <w:rsid w:val="00B9546A"/>
    <w:rsid w:val="00B95EC1"/>
    <w:rsid w:val="00BA4380"/>
    <w:rsid w:val="00BC011F"/>
    <w:rsid w:val="00BC538F"/>
    <w:rsid w:val="00BD74B7"/>
    <w:rsid w:val="00BE2726"/>
    <w:rsid w:val="00C01FCA"/>
    <w:rsid w:val="00C14165"/>
    <w:rsid w:val="00C3379B"/>
    <w:rsid w:val="00C4685D"/>
    <w:rsid w:val="00C55193"/>
    <w:rsid w:val="00C65886"/>
    <w:rsid w:val="00C74928"/>
    <w:rsid w:val="00C803AC"/>
    <w:rsid w:val="00C915A1"/>
    <w:rsid w:val="00C96BD4"/>
    <w:rsid w:val="00CA3BBD"/>
    <w:rsid w:val="00CB51DD"/>
    <w:rsid w:val="00CE1760"/>
    <w:rsid w:val="00CE182E"/>
    <w:rsid w:val="00CE3AEF"/>
    <w:rsid w:val="00CF193C"/>
    <w:rsid w:val="00CF2D75"/>
    <w:rsid w:val="00CF7E1A"/>
    <w:rsid w:val="00D21F55"/>
    <w:rsid w:val="00D2755C"/>
    <w:rsid w:val="00D3375D"/>
    <w:rsid w:val="00D34B9D"/>
    <w:rsid w:val="00D67CE3"/>
    <w:rsid w:val="00D73C97"/>
    <w:rsid w:val="00D932F3"/>
    <w:rsid w:val="00D94E62"/>
    <w:rsid w:val="00D95211"/>
    <w:rsid w:val="00DA03C1"/>
    <w:rsid w:val="00DA2DB6"/>
    <w:rsid w:val="00DB0877"/>
    <w:rsid w:val="00DD108C"/>
    <w:rsid w:val="00DD2B0B"/>
    <w:rsid w:val="00DE2360"/>
    <w:rsid w:val="00DE5CB7"/>
    <w:rsid w:val="00E02C30"/>
    <w:rsid w:val="00E102E7"/>
    <w:rsid w:val="00E128E5"/>
    <w:rsid w:val="00E26AA8"/>
    <w:rsid w:val="00E27E27"/>
    <w:rsid w:val="00E45A0B"/>
    <w:rsid w:val="00E474AB"/>
    <w:rsid w:val="00E47B8C"/>
    <w:rsid w:val="00E53999"/>
    <w:rsid w:val="00E60EC6"/>
    <w:rsid w:val="00EA6E96"/>
    <w:rsid w:val="00EB089E"/>
    <w:rsid w:val="00EC02AB"/>
    <w:rsid w:val="00EC2322"/>
    <w:rsid w:val="00ED54DE"/>
    <w:rsid w:val="00EE7380"/>
    <w:rsid w:val="00F42A8A"/>
    <w:rsid w:val="00F47690"/>
    <w:rsid w:val="00F521B4"/>
    <w:rsid w:val="00F53D42"/>
    <w:rsid w:val="00F66E8C"/>
    <w:rsid w:val="00F71533"/>
    <w:rsid w:val="00F74391"/>
    <w:rsid w:val="00F77995"/>
    <w:rsid w:val="00F905FA"/>
    <w:rsid w:val="00F9589D"/>
    <w:rsid w:val="00FB258C"/>
    <w:rsid w:val="00FB3719"/>
    <w:rsid w:val="00FC0DD4"/>
    <w:rsid w:val="00FC5EA3"/>
    <w:rsid w:val="00FD7A39"/>
    <w:rsid w:val="00FD7DF0"/>
    <w:rsid w:val="00F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3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C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7;&#1072;&#1081;&#1090;%202015\KALENDAR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44BC3-7BEE-44EF-B262-45FB2CA5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 2015.dot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ПЛАН-КАЛЕНДАРЬ ПРИЕМА НА 1 КУРС 2014 ГОДА</vt:lpstr>
    </vt:vector>
  </TitlesOfParts>
  <Company>MoBIL GROUP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ПЛАН-КАЛЕНДАРЬ ПРИЕМА НА 1 КУРС 2014 ГОДА</dc:title>
  <dc:creator>ud</dc:creator>
  <cp:lastModifiedBy>алена</cp:lastModifiedBy>
  <cp:revision>2</cp:revision>
  <cp:lastPrinted>2018-07-04T12:52:00Z</cp:lastPrinted>
  <dcterms:created xsi:type="dcterms:W3CDTF">2018-10-03T11:26:00Z</dcterms:created>
  <dcterms:modified xsi:type="dcterms:W3CDTF">2018-10-03T11:26:00Z</dcterms:modified>
</cp:coreProperties>
</file>