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06D" w:rsidRDefault="0097706D" w:rsidP="0097706D">
      <w:pPr>
        <w:ind w:right="-141"/>
        <w:jc w:val="center"/>
        <w:rPr>
          <w:b/>
          <w:sz w:val="28"/>
          <w:szCs w:val="28"/>
        </w:rPr>
      </w:pPr>
      <w:r w:rsidRPr="0097706D">
        <w:rPr>
          <w:b/>
          <w:sz w:val="28"/>
          <w:szCs w:val="28"/>
        </w:rPr>
        <w:t>Календарь абитуриента</w:t>
      </w:r>
      <w:r>
        <w:rPr>
          <w:b/>
          <w:sz w:val="28"/>
          <w:szCs w:val="28"/>
        </w:rPr>
        <w:t xml:space="preserve"> – 201</w:t>
      </w:r>
      <w:r w:rsidR="007D5A8E">
        <w:rPr>
          <w:b/>
          <w:sz w:val="28"/>
          <w:szCs w:val="28"/>
        </w:rPr>
        <w:t>8</w:t>
      </w:r>
    </w:p>
    <w:tbl>
      <w:tblPr>
        <w:tblStyle w:val="a3"/>
        <w:tblW w:w="11057" w:type="dxa"/>
        <w:tblInd w:w="-1026" w:type="dxa"/>
        <w:tblLook w:val="04A0"/>
      </w:tblPr>
      <w:tblGrid>
        <w:gridCol w:w="2552"/>
        <w:gridCol w:w="8505"/>
      </w:tblGrid>
      <w:tr w:rsidR="005D3EBD" w:rsidTr="00A43A3C">
        <w:trPr>
          <w:trHeight w:val="387"/>
        </w:trPr>
        <w:tc>
          <w:tcPr>
            <w:tcW w:w="11057" w:type="dxa"/>
            <w:gridSpan w:val="2"/>
            <w:vAlign w:val="bottom"/>
          </w:tcPr>
          <w:p w:rsidR="001669F4" w:rsidRPr="009260D2" w:rsidRDefault="001669F4" w:rsidP="001669F4">
            <w:pPr>
              <w:ind w:right="-141"/>
              <w:jc w:val="center"/>
              <w:rPr>
                <w:b/>
                <w:sz w:val="10"/>
                <w:szCs w:val="10"/>
              </w:rPr>
            </w:pPr>
          </w:p>
          <w:p w:rsidR="005D3EBD" w:rsidRDefault="005D3EBD" w:rsidP="001669F4">
            <w:pPr>
              <w:ind w:right="-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БАКАЛАВРИАТ, СПЕЦИАЛИТЕТ</w:t>
            </w:r>
          </w:p>
          <w:p w:rsidR="001669F4" w:rsidRPr="009260D2" w:rsidRDefault="001669F4" w:rsidP="001669F4">
            <w:pPr>
              <w:ind w:right="-141"/>
              <w:jc w:val="center"/>
              <w:rPr>
                <w:b/>
                <w:sz w:val="10"/>
                <w:szCs w:val="10"/>
              </w:rPr>
            </w:pPr>
          </w:p>
        </w:tc>
      </w:tr>
      <w:tr w:rsidR="0097706D" w:rsidTr="001669F4">
        <w:tc>
          <w:tcPr>
            <w:tcW w:w="2552" w:type="dxa"/>
          </w:tcPr>
          <w:p w:rsidR="0097706D" w:rsidRPr="00115B47" w:rsidRDefault="0097706D" w:rsidP="00856031">
            <w:pPr>
              <w:rPr>
                <w:b/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>20 июня</w:t>
            </w:r>
          </w:p>
        </w:tc>
        <w:tc>
          <w:tcPr>
            <w:tcW w:w="8505" w:type="dxa"/>
          </w:tcPr>
          <w:p w:rsidR="0097706D" w:rsidRPr="005D3EBD" w:rsidRDefault="005D3EBD" w:rsidP="005D3EBD">
            <w:pPr>
              <w:rPr>
                <w:sz w:val="22"/>
                <w:szCs w:val="22"/>
              </w:rPr>
            </w:pPr>
            <w:r w:rsidRPr="005D3EBD">
              <w:rPr>
                <w:sz w:val="22"/>
                <w:szCs w:val="22"/>
              </w:rPr>
              <w:t>Начало приема документов</w:t>
            </w:r>
          </w:p>
        </w:tc>
      </w:tr>
      <w:tr w:rsidR="0097706D" w:rsidTr="001669F4">
        <w:tc>
          <w:tcPr>
            <w:tcW w:w="2552" w:type="dxa"/>
          </w:tcPr>
          <w:p w:rsidR="0097706D" w:rsidRPr="00115B47" w:rsidRDefault="0097706D" w:rsidP="00856031">
            <w:pPr>
              <w:rPr>
                <w:b/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>7 июля</w:t>
            </w:r>
          </w:p>
          <w:p w:rsidR="0097706D" w:rsidRPr="00115B47" w:rsidRDefault="0097706D" w:rsidP="00856031">
            <w:pPr>
              <w:rPr>
                <w:i/>
                <w:sz w:val="22"/>
                <w:szCs w:val="22"/>
              </w:rPr>
            </w:pPr>
          </w:p>
        </w:tc>
        <w:tc>
          <w:tcPr>
            <w:tcW w:w="8505" w:type="dxa"/>
          </w:tcPr>
          <w:p w:rsidR="0097706D" w:rsidRPr="00115B47" w:rsidRDefault="0097706D" w:rsidP="005D3EBD">
            <w:pPr>
              <w:jc w:val="both"/>
              <w:rPr>
                <w:sz w:val="22"/>
                <w:szCs w:val="22"/>
              </w:rPr>
            </w:pPr>
            <w:r w:rsidRPr="005D3EBD">
              <w:rPr>
                <w:sz w:val="22"/>
                <w:szCs w:val="22"/>
              </w:rPr>
              <w:t>Окончание приема</w:t>
            </w:r>
            <w:r w:rsidRPr="00115B47">
              <w:rPr>
                <w:sz w:val="22"/>
                <w:szCs w:val="22"/>
              </w:rPr>
              <w:t xml:space="preserve"> документов</w:t>
            </w:r>
            <w:r w:rsidRPr="00115B47">
              <w:rPr>
                <w:b/>
                <w:sz w:val="22"/>
                <w:szCs w:val="22"/>
              </w:rPr>
              <w:t xml:space="preserve"> </w:t>
            </w:r>
            <w:r w:rsidRPr="00115B47">
              <w:rPr>
                <w:sz w:val="22"/>
                <w:szCs w:val="22"/>
              </w:rPr>
              <w:t>от абитуриентов,</w:t>
            </w:r>
            <w:r w:rsidR="005D3EBD">
              <w:rPr>
                <w:sz w:val="22"/>
                <w:szCs w:val="22"/>
              </w:rPr>
              <w:t xml:space="preserve"> сдающих творческие и профессиональные вступительные испытания</w:t>
            </w:r>
          </w:p>
        </w:tc>
      </w:tr>
      <w:tr w:rsidR="0097706D" w:rsidTr="001669F4">
        <w:tc>
          <w:tcPr>
            <w:tcW w:w="2552" w:type="dxa"/>
          </w:tcPr>
          <w:p w:rsidR="0097706D" w:rsidRPr="00115B47" w:rsidRDefault="0097706D" w:rsidP="005D3EBD">
            <w:pPr>
              <w:rPr>
                <w:b/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>8 июля – 26 июля</w:t>
            </w:r>
          </w:p>
        </w:tc>
        <w:tc>
          <w:tcPr>
            <w:tcW w:w="8505" w:type="dxa"/>
          </w:tcPr>
          <w:p w:rsidR="0097706D" w:rsidRPr="00115B47" w:rsidRDefault="0097706D" w:rsidP="005D3EBD">
            <w:pPr>
              <w:jc w:val="both"/>
              <w:rPr>
                <w:sz w:val="22"/>
                <w:szCs w:val="22"/>
              </w:rPr>
            </w:pPr>
            <w:r w:rsidRPr="00115B47">
              <w:rPr>
                <w:sz w:val="22"/>
                <w:szCs w:val="22"/>
              </w:rPr>
              <w:t xml:space="preserve">Вступительные </w:t>
            </w:r>
            <w:r w:rsidR="005D3EBD">
              <w:rPr>
                <w:sz w:val="22"/>
                <w:szCs w:val="22"/>
              </w:rPr>
              <w:t>испытания</w:t>
            </w:r>
            <w:r w:rsidRPr="00115B47">
              <w:rPr>
                <w:sz w:val="22"/>
                <w:szCs w:val="22"/>
              </w:rPr>
              <w:t xml:space="preserve"> </w:t>
            </w:r>
          </w:p>
        </w:tc>
      </w:tr>
      <w:tr w:rsidR="0097706D" w:rsidTr="001669F4">
        <w:tc>
          <w:tcPr>
            <w:tcW w:w="2552" w:type="dxa"/>
          </w:tcPr>
          <w:p w:rsidR="0097706D" w:rsidRPr="00115B47" w:rsidRDefault="0097706D" w:rsidP="00856031">
            <w:pPr>
              <w:rPr>
                <w:b/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>10 июля</w:t>
            </w:r>
          </w:p>
        </w:tc>
        <w:tc>
          <w:tcPr>
            <w:tcW w:w="8505" w:type="dxa"/>
          </w:tcPr>
          <w:p w:rsidR="0097706D" w:rsidRPr="00115B47" w:rsidRDefault="0097706D" w:rsidP="00856031">
            <w:pPr>
              <w:jc w:val="both"/>
              <w:rPr>
                <w:b/>
                <w:sz w:val="22"/>
                <w:szCs w:val="22"/>
              </w:rPr>
            </w:pPr>
            <w:r w:rsidRPr="005D3EBD">
              <w:rPr>
                <w:sz w:val="22"/>
                <w:szCs w:val="22"/>
              </w:rPr>
              <w:t>Окончание приема</w:t>
            </w:r>
            <w:r w:rsidRPr="00115B47">
              <w:rPr>
                <w:b/>
                <w:sz w:val="22"/>
                <w:szCs w:val="22"/>
              </w:rPr>
              <w:t xml:space="preserve"> </w:t>
            </w:r>
            <w:r w:rsidRPr="00115B47">
              <w:rPr>
                <w:sz w:val="22"/>
                <w:szCs w:val="22"/>
              </w:rPr>
              <w:t>документов</w:t>
            </w:r>
            <w:r w:rsidRPr="00115B47">
              <w:rPr>
                <w:b/>
                <w:sz w:val="22"/>
                <w:szCs w:val="22"/>
              </w:rPr>
              <w:t xml:space="preserve"> </w:t>
            </w:r>
            <w:r w:rsidRPr="00115B47">
              <w:rPr>
                <w:sz w:val="22"/>
                <w:szCs w:val="22"/>
              </w:rPr>
              <w:t>от абитуриентов, имеющих право на участие во вступительных испытаниях, проводимых УлГУ самостоятельно</w:t>
            </w:r>
            <w:r w:rsidRPr="00115B4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7706D" w:rsidTr="001669F4">
        <w:tc>
          <w:tcPr>
            <w:tcW w:w="2552" w:type="dxa"/>
          </w:tcPr>
          <w:p w:rsidR="0097706D" w:rsidRPr="00115B47" w:rsidRDefault="0097706D" w:rsidP="00856031">
            <w:pPr>
              <w:rPr>
                <w:b/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>26 июля</w:t>
            </w:r>
          </w:p>
        </w:tc>
        <w:tc>
          <w:tcPr>
            <w:tcW w:w="8505" w:type="dxa"/>
          </w:tcPr>
          <w:p w:rsidR="0097706D" w:rsidRPr="005D3EBD" w:rsidRDefault="005D3EBD" w:rsidP="005D3EBD">
            <w:pPr>
              <w:jc w:val="both"/>
              <w:rPr>
                <w:sz w:val="22"/>
                <w:szCs w:val="22"/>
              </w:rPr>
            </w:pPr>
            <w:r w:rsidRPr="005D3EBD">
              <w:rPr>
                <w:sz w:val="22"/>
                <w:szCs w:val="22"/>
              </w:rPr>
              <w:t xml:space="preserve">Окончание приема документов </w:t>
            </w:r>
            <w:r w:rsidR="0097706D" w:rsidRPr="005D3EBD">
              <w:rPr>
                <w:sz w:val="22"/>
                <w:szCs w:val="22"/>
              </w:rPr>
              <w:t>и вступительных испытаний</w:t>
            </w:r>
            <w:r w:rsidR="007F7506">
              <w:rPr>
                <w:sz w:val="22"/>
                <w:szCs w:val="22"/>
              </w:rPr>
              <w:t xml:space="preserve"> на бюджетные места, очной формы</w:t>
            </w:r>
          </w:p>
        </w:tc>
      </w:tr>
      <w:tr w:rsidR="0097706D" w:rsidTr="001669F4">
        <w:tc>
          <w:tcPr>
            <w:tcW w:w="2552" w:type="dxa"/>
          </w:tcPr>
          <w:p w:rsidR="0097706D" w:rsidRPr="00115B47" w:rsidRDefault="0097706D" w:rsidP="00856031">
            <w:pPr>
              <w:rPr>
                <w:b/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>27 июля</w:t>
            </w:r>
          </w:p>
        </w:tc>
        <w:tc>
          <w:tcPr>
            <w:tcW w:w="8505" w:type="dxa"/>
          </w:tcPr>
          <w:p w:rsidR="0097706D" w:rsidRPr="00115B47" w:rsidRDefault="0097706D" w:rsidP="00856031">
            <w:pPr>
              <w:jc w:val="both"/>
              <w:rPr>
                <w:sz w:val="22"/>
                <w:szCs w:val="22"/>
              </w:rPr>
            </w:pPr>
            <w:r w:rsidRPr="00115B47">
              <w:rPr>
                <w:sz w:val="22"/>
                <w:szCs w:val="22"/>
              </w:rPr>
              <w:t xml:space="preserve">Списки </w:t>
            </w:r>
            <w:proofErr w:type="gramStart"/>
            <w:r w:rsidRPr="00115B47">
              <w:rPr>
                <w:sz w:val="22"/>
                <w:szCs w:val="22"/>
              </w:rPr>
              <w:t>поступающих</w:t>
            </w:r>
            <w:proofErr w:type="gramEnd"/>
            <w:r w:rsidRPr="00115B47">
              <w:rPr>
                <w:sz w:val="22"/>
                <w:szCs w:val="22"/>
              </w:rPr>
              <w:t xml:space="preserve"> размещаются на официальном сайте УлГУ </w:t>
            </w:r>
            <w:r w:rsidRPr="00115B47">
              <w:rPr>
                <w:sz w:val="22"/>
                <w:szCs w:val="22"/>
                <w:lang w:val="en-US"/>
              </w:rPr>
              <w:t>www</w:t>
            </w:r>
            <w:r w:rsidRPr="00115B47">
              <w:rPr>
                <w:sz w:val="22"/>
                <w:szCs w:val="22"/>
              </w:rPr>
              <w:t>.</w:t>
            </w:r>
            <w:r w:rsidRPr="00115B47">
              <w:rPr>
                <w:sz w:val="22"/>
                <w:szCs w:val="22"/>
                <w:lang w:val="en-US"/>
              </w:rPr>
              <w:t>ulsu</w:t>
            </w:r>
            <w:r w:rsidRPr="00115B47">
              <w:rPr>
                <w:sz w:val="22"/>
                <w:szCs w:val="22"/>
              </w:rPr>
              <w:t>.</w:t>
            </w:r>
            <w:r w:rsidRPr="00115B47">
              <w:rPr>
                <w:sz w:val="22"/>
                <w:szCs w:val="22"/>
                <w:lang w:val="en-US"/>
              </w:rPr>
              <w:t>ru</w:t>
            </w:r>
            <w:r w:rsidRPr="00115B47">
              <w:rPr>
                <w:sz w:val="22"/>
                <w:szCs w:val="22"/>
              </w:rPr>
              <w:t xml:space="preserve"> и на информационном стенде</w:t>
            </w:r>
          </w:p>
        </w:tc>
      </w:tr>
      <w:tr w:rsidR="005D3EBD" w:rsidTr="001669F4">
        <w:tc>
          <w:tcPr>
            <w:tcW w:w="2552" w:type="dxa"/>
            <w:vMerge w:val="restart"/>
          </w:tcPr>
          <w:p w:rsidR="005D3EBD" w:rsidRPr="00115B47" w:rsidRDefault="005D3EBD" w:rsidP="008560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 июля</w:t>
            </w:r>
          </w:p>
        </w:tc>
        <w:tc>
          <w:tcPr>
            <w:tcW w:w="8505" w:type="dxa"/>
          </w:tcPr>
          <w:p w:rsidR="005D3EBD" w:rsidRPr="005D3EBD" w:rsidRDefault="005D3EBD" w:rsidP="00856031">
            <w:pPr>
              <w:jc w:val="both"/>
              <w:rPr>
                <w:sz w:val="22"/>
                <w:szCs w:val="22"/>
              </w:rPr>
            </w:pPr>
            <w:r w:rsidRPr="005D3EBD">
              <w:rPr>
                <w:sz w:val="22"/>
                <w:szCs w:val="22"/>
              </w:rPr>
              <w:t xml:space="preserve">Издание приказа о зачислении лиц, поступающих без вступительных испытаний, поступающих на места в пределах квоты приема лиц, имеющих особые права и  поступающих на места в пределах квоты целевого приема </w:t>
            </w:r>
          </w:p>
        </w:tc>
      </w:tr>
      <w:tr w:rsidR="005D3EBD" w:rsidTr="001669F4">
        <w:tc>
          <w:tcPr>
            <w:tcW w:w="2552" w:type="dxa"/>
            <w:vMerge/>
          </w:tcPr>
          <w:p w:rsidR="005D3EBD" w:rsidRPr="00115B47" w:rsidRDefault="005D3EBD" w:rsidP="00856031">
            <w:pPr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</w:tcPr>
          <w:p w:rsidR="005D3EBD" w:rsidRPr="00115B47" w:rsidRDefault="005D3EBD" w:rsidP="00856031">
            <w:pPr>
              <w:jc w:val="both"/>
              <w:rPr>
                <w:sz w:val="22"/>
                <w:szCs w:val="22"/>
              </w:rPr>
            </w:pPr>
            <w:r w:rsidRPr="00115B47">
              <w:rPr>
                <w:sz w:val="22"/>
                <w:szCs w:val="22"/>
              </w:rPr>
              <w:t>Публикация</w:t>
            </w:r>
            <w:r w:rsidRPr="00115B47">
              <w:rPr>
                <w:b/>
                <w:sz w:val="22"/>
                <w:szCs w:val="22"/>
              </w:rPr>
              <w:t xml:space="preserve"> </w:t>
            </w:r>
            <w:r w:rsidRPr="005D3EBD">
              <w:rPr>
                <w:sz w:val="22"/>
                <w:szCs w:val="22"/>
              </w:rPr>
              <w:t>конкурсных списков</w:t>
            </w:r>
            <w:r w:rsidRPr="00115B47">
              <w:rPr>
                <w:b/>
                <w:sz w:val="22"/>
                <w:szCs w:val="22"/>
              </w:rPr>
              <w:t xml:space="preserve"> </w:t>
            </w:r>
            <w:r w:rsidRPr="00115B47">
              <w:rPr>
                <w:sz w:val="22"/>
                <w:szCs w:val="22"/>
              </w:rPr>
              <w:t>на основные места</w:t>
            </w:r>
            <w:r w:rsidRPr="00115B47">
              <w:rPr>
                <w:b/>
                <w:sz w:val="22"/>
                <w:szCs w:val="22"/>
              </w:rPr>
              <w:t xml:space="preserve"> </w:t>
            </w:r>
            <w:r w:rsidRPr="00115B47">
              <w:rPr>
                <w:sz w:val="22"/>
                <w:szCs w:val="22"/>
              </w:rPr>
              <w:t>в рамках контрольных цифр приема</w:t>
            </w:r>
          </w:p>
        </w:tc>
      </w:tr>
      <w:tr w:rsidR="005D3EBD" w:rsidTr="001669F4">
        <w:tc>
          <w:tcPr>
            <w:tcW w:w="2552" w:type="dxa"/>
          </w:tcPr>
          <w:p w:rsidR="005D3EBD" w:rsidRPr="00115B47" w:rsidRDefault="005D3EBD" w:rsidP="00856031">
            <w:pPr>
              <w:rPr>
                <w:b/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>1 августа</w:t>
            </w:r>
          </w:p>
        </w:tc>
        <w:tc>
          <w:tcPr>
            <w:tcW w:w="8505" w:type="dxa"/>
          </w:tcPr>
          <w:p w:rsidR="005D3EBD" w:rsidRPr="005D3EBD" w:rsidRDefault="005D3EBD" w:rsidP="00856031">
            <w:pPr>
              <w:jc w:val="both"/>
              <w:rPr>
                <w:sz w:val="22"/>
                <w:szCs w:val="22"/>
              </w:rPr>
            </w:pPr>
            <w:r w:rsidRPr="005D3EBD">
              <w:rPr>
                <w:sz w:val="22"/>
                <w:szCs w:val="22"/>
              </w:rPr>
              <w:t>Срок завершения приема оригинала документов об образовании и согласия на зачисление лицами, включенными в конкурсный список, желающими быть зачисленными на первом этапе зачисления на основные места</w:t>
            </w:r>
          </w:p>
        </w:tc>
      </w:tr>
      <w:tr w:rsidR="005D3EBD" w:rsidTr="001669F4">
        <w:tc>
          <w:tcPr>
            <w:tcW w:w="2552" w:type="dxa"/>
            <w:vMerge w:val="restart"/>
          </w:tcPr>
          <w:p w:rsidR="005D3EBD" w:rsidRPr="00115B47" w:rsidRDefault="005D3EBD" w:rsidP="00856031">
            <w:pPr>
              <w:rPr>
                <w:b/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>3 августа</w:t>
            </w:r>
          </w:p>
        </w:tc>
        <w:tc>
          <w:tcPr>
            <w:tcW w:w="8505" w:type="dxa"/>
          </w:tcPr>
          <w:p w:rsidR="005D3EBD" w:rsidRPr="005D3EBD" w:rsidRDefault="005D3EBD" w:rsidP="00856031">
            <w:pPr>
              <w:jc w:val="both"/>
              <w:rPr>
                <w:sz w:val="22"/>
                <w:szCs w:val="22"/>
              </w:rPr>
            </w:pPr>
            <w:r w:rsidRPr="005D3EBD">
              <w:rPr>
                <w:sz w:val="22"/>
                <w:szCs w:val="22"/>
              </w:rPr>
              <w:t>Издание приказа о зачислении лиц, включенных в конкурсные списки, до заполнения 80% основных конкурсных мест</w:t>
            </w:r>
          </w:p>
        </w:tc>
      </w:tr>
      <w:tr w:rsidR="005D3EBD" w:rsidTr="001669F4">
        <w:tc>
          <w:tcPr>
            <w:tcW w:w="2552" w:type="dxa"/>
            <w:vMerge/>
          </w:tcPr>
          <w:p w:rsidR="005D3EBD" w:rsidRPr="00115B47" w:rsidRDefault="005D3EBD" w:rsidP="00856031">
            <w:pPr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</w:tcPr>
          <w:p w:rsidR="005D3EBD" w:rsidRPr="00115B47" w:rsidRDefault="005D3EBD" w:rsidP="00856031">
            <w:pPr>
              <w:jc w:val="both"/>
              <w:rPr>
                <w:sz w:val="22"/>
                <w:szCs w:val="22"/>
              </w:rPr>
            </w:pPr>
            <w:r w:rsidRPr="00115B47">
              <w:rPr>
                <w:sz w:val="22"/>
                <w:szCs w:val="22"/>
              </w:rPr>
              <w:t xml:space="preserve">Публикация </w:t>
            </w:r>
            <w:r w:rsidRPr="005D3EBD">
              <w:rPr>
                <w:sz w:val="22"/>
                <w:szCs w:val="22"/>
              </w:rPr>
              <w:t>конкурсных списков</w:t>
            </w:r>
            <w:r w:rsidRPr="00115B47">
              <w:rPr>
                <w:sz w:val="22"/>
                <w:szCs w:val="22"/>
              </w:rPr>
              <w:t xml:space="preserve"> на места в рамках контрольных цифр по общему конкурсу с</w:t>
            </w:r>
            <w:r w:rsidRPr="00115B47">
              <w:rPr>
                <w:b/>
                <w:sz w:val="22"/>
                <w:szCs w:val="22"/>
              </w:rPr>
              <w:t xml:space="preserve"> </w:t>
            </w:r>
            <w:r w:rsidRPr="00115B47">
              <w:rPr>
                <w:sz w:val="22"/>
                <w:szCs w:val="22"/>
              </w:rPr>
              <w:t>учетом оставшегося количества мест</w:t>
            </w:r>
          </w:p>
        </w:tc>
      </w:tr>
      <w:tr w:rsidR="005D3EBD" w:rsidTr="001669F4">
        <w:tc>
          <w:tcPr>
            <w:tcW w:w="2552" w:type="dxa"/>
          </w:tcPr>
          <w:p w:rsidR="005D3EBD" w:rsidRPr="00115B47" w:rsidRDefault="005D3EBD" w:rsidP="00856031">
            <w:pPr>
              <w:rPr>
                <w:b/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>6 августа</w:t>
            </w:r>
          </w:p>
        </w:tc>
        <w:tc>
          <w:tcPr>
            <w:tcW w:w="8505" w:type="dxa"/>
          </w:tcPr>
          <w:p w:rsidR="005D3EBD" w:rsidRPr="005D3EBD" w:rsidRDefault="005D3EBD" w:rsidP="00856031">
            <w:pPr>
              <w:jc w:val="both"/>
              <w:rPr>
                <w:sz w:val="22"/>
                <w:szCs w:val="22"/>
              </w:rPr>
            </w:pPr>
            <w:r w:rsidRPr="005D3EBD">
              <w:rPr>
                <w:sz w:val="22"/>
                <w:szCs w:val="22"/>
              </w:rPr>
              <w:t xml:space="preserve">Срок завершения приема оригинала документов об образовании и согласия на зачисление  </w:t>
            </w:r>
            <w:proofErr w:type="gramStart"/>
            <w:r w:rsidRPr="005D3EBD">
              <w:rPr>
                <w:sz w:val="22"/>
                <w:szCs w:val="22"/>
              </w:rPr>
              <w:t>лицами</w:t>
            </w:r>
            <w:proofErr w:type="gramEnd"/>
            <w:r w:rsidRPr="005D3EBD">
              <w:rPr>
                <w:sz w:val="22"/>
                <w:szCs w:val="22"/>
              </w:rPr>
              <w:t xml:space="preserve"> включенными в конкурсный список</w:t>
            </w:r>
          </w:p>
        </w:tc>
      </w:tr>
      <w:tr w:rsidR="005D3EBD" w:rsidTr="001669F4">
        <w:tc>
          <w:tcPr>
            <w:tcW w:w="2552" w:type="dxa"/>
          </w:tcPr>
          <w:p w:rsidR="005D3EBD" w:rsidRPr="00115B47" w:rsidRDefault="005D3EBD" w:rsidP="00856031">
            <w:pPr>
              <w:rPr>
                <w:b/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>8 августа</w:t>
            </w:r>
          </w:p>
        </w:tc>
        <w:tc>
          <w:tcPr>
            <w:tcW w:w="8505" w:type="dxa"/>
          </w:tcPr>
          <w:p w:rsidR="005D3EBD" w:rsidRPr="005D3EBD" w:rsidRDefault="005D3EBD" w:rsidP="00856031">
            <w:pPr>
              <w:jc w:val="both"/>
              <w:rPr>
                <w:sz w:val="22"/>
                <w:szCs w:val="22"/>
              </w:rPr>
            </w:pPr>
            <w:r w:rsidRPr="005D3EBD">
              <w:rPr>
                <w:sz w:val="22"/>
                <w:szCs w:val="22"/>
              </w:rPr>
              <w:t>Издание приказа о зачислении поступающих, включенных в конкурсные списки 2 этап, до заполнения 100% оставшихся бюджетных мест.</w:t>
            </w:r>
          </w:p>
        </w:tc>
      </w:tr>
      <w:tr w:rsidR="00695913" w:rsidTr="001669F4">
        <w:tc>
          <w:tcPr>
            <w:tcW w:w="2552" w:type="dxa"/>
          </w:tcPr>
          <w:p w:rsidR="00695913" w:rsidRPr="00115B47" w:rsidRDefault="00695913" w:rsidP="008560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августа</w:t>
            </w:r>
          </w:p>
        </w:tc>
        <w:tc>
          <w:tcPr>
            <w:tcW w:w="8505" w:type="dxa"/>
          </w:tcPr>
          <w:p w:rsidR="00695913" w:rsidRPr="005D3EBD" w:rsidRDefault="00695913" w:rsidP="00856031">
            <w:pPr>
              <w:jc w:val="both"/>
              <w:rPr>
                <w:sz w:val="22"/>
                <w:szCs w:val="22"/>
              </w:rPr>
            </w:pPr>
            <w:r w:rsidRPr="005D3EBD">
              <w:rPr>
                <w:sz w:val="22"/>
                <w:szCs w:val="22"/>
              </w:rPr>
              <w:t>Окончание приема документов</w:t>
            </w:r>
            <w:r w:rsidR="009260D2">
              <w:rPr>
                <w:sz w:val="22"/>
                <w:szCs w:val="22"/>
              </w:rPr>
              <w:t xml:space="preserve"> на платные места и заочную форму, </w:t>
            </w:r>
            <w:proofErr w:type="gramStart"/>
            <w:r w:rsidR="009260D2">
              <w:rPr>
                <w:sz w:val="22"/>
                <w:szCs w:val="22"/>
              </w:rPr>
              <w:t>для</w:t>
            </w:r>
            <w:proofErr w:type="gramEnd"/>
            <w:r w:rsidR="009260D2">
              <w:rPr>
                <w:sz w:val="22"/>
                <w:szCs w:val="22"/>
              </w:rPr>
              <w:t xml:space="preserve">  имеющих право сдавать экзамены в УлГУ</w:t>
            </w:r>
          </w:p>
        </w:tc>
      </w:tr>
      <w:tr w:rsidR="00695913" w:rsidTr="001669F4">
        <w:tc>
          <w:tcPr>
            <w:tcW w:w="2552" w:type="dxa"/>
          </w:tcPr>
          <w:p w:rsidR="00695913" w:rsidRPr="00115B47" w:rsidRDefault="009260D2" w:rsidP="008560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августа</w:t>
            </w:r>
          </w:p>
        </w:tc>
        <w:tc>
          <w:tcPr>
            <w:tcW w:w="8505" w:type="dxa"/>
          </w:tcPr>
          <w:p w:rsidR="00695913" w:rsidRPr="005D3EBD" w:rsidRDefault="009260D2" w:rsidP="00856031">
            <w:pPr>
              <w:jc w:val="both"/>
              <w:rPr>
                <w:sz w:val="22"/>
                <w:szCs w:val="22"/>
              </w:rPr>
            </w:pPr>
            <w:r w:rsidRPr="005D3EBD">
              <w:rPr>
                <w:sz w:val="22"/>
                <w:szCs w:val="22"/>
              </w:rPr>
              <w:t>Окончание приема документов</w:t>
            </w:r>
            <w:r>
              <w:rPr>
                <w:sz w:val="22"/>
                <w:szCs w:val="22"/>
              </w:rPr>
              <w:t xml:space="preserve"> на платные места и заочную форму, для поступающих по результатам ЕГЭ</w:t>
            </w:r>
          </w:p>
        </w:tc>
      </w:tr>
      <w:tr w:rsidR="005D3EBD" w:rsidTr="00B420B7">
        <w:tc>
          <w:tcPr>
            <w:tcW w:w="11057" w:type="dxa"/>
            <w:gridSpan w:val="2"/>
          </w:tcPr>
          <w:p w:rsidR="001669F4" w:rsidRPr="009260D2" w:rsidRDefault="001669F4" w:rsidP="005D3EBD">
            <w:pPr>
              <w:jc w:val="center"/>
              <w:rPr>
                <w:b/>
                <w:sz w:val="10"/>
                <w:szCs w:val="10"/>
              </w:rPr>
            </w:pPr>
          </w:p>
          <w:p w:rsidR="009260D2" w:rsidRPr="00A43A3C" w:rsidRDefault="005D3EBD" w:rsidP="00A43A3C">
            <w:pPr>
              <w:jc w:val="center"/>
              <w:rPr>
                <w:b/>
                <w:sz w:val="28"/>
                <w:szCs w:val="28"/>
              </w:rPr>
            </w:pPr>
            <w:r w:rsidRPr="005D3EBD">
              <w:rPr>
                <w:b/>
                <w:sz w:val="28"/>
                <w:szCs w:val="28"/>
              </w:rPr>
              <w:t>МАГИСТРАТУРА</w:t>
            </w:r>
          </w:p>
        </w:tc>
      </w:tr>
      <w:tr w:rsidR="005D3EBD" w:rsidTr="001669F4">
        <w:tc>
          <w:tcPr>
            <w:tcW w:w="2552" w:type="dxa"/>
          </w:tcPr>
          <w:p w:rsidR="005D3EBD" w:rsidRPr="00115B47" w:rsidRDefault="005D3EBD" w:rsidP="00856031">
            <w:pPr>
              <w:jc w:val="center"/>
              <w:rPr>
                <w:b/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>20 июня –  15 августа</w:t>
            </w:r>
          </w:p>
        </w:tc>
        <w:tc>
          <w:tcPr>
            <w:tcW w:w="8505" w:type="dxa"/>
          </w:tcPr>
          <w:p w:rsidR="005D3EBD" w:rsidRPr="005D3EBD" w:rsidRDefault="005D3EBD" w:rsidP="005D3EBD">
            <w:pPr>
              <w:rPr>
                <w:sz w:val="22"/>
                <w:szCs w:val="22"/>
              </w:rPr>
            </w:pPr>
            <w:r w:rsidRPr="005D3EBD">
              <w:rPr>
                <w:sz w:val="22"/>
                <w:szCs w:val="22"/>
              </w:rPr>
              <w:t>Прием документов</w:t>
            </w:r>
          </w:p>
        </w:tc>
      </w:tr>
      <w:tr w:rsidR="004E7401" w:rsidTr="001669F4">
        <w:tc>
          <w:tcPr>
            <w:tcW w:w="2552" w:type="dxa"/>
          </w:tcPr>
          <w:p w:rsidR="004E7401" w:rsidRPr="00115B47" w:rsidRDefault="004E7401" w:rsidP="008560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июля – 17 июля</w:t>
            </w:r>
          </w:p>
        </w:tc>
        <w:tc>
          <w:tcPr>
            <w:tcW w:w="8505" w:type="dxa"/>
            <w:vMerge w:val="restart"/>
          </w:tcPr>
          <w:p w:rsidR="004E7401" w:rsidRPr="00115B47" w:rsidRDefault="004E7401" w:rsidP="004E74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115B47">
              <w:rPr>
                <w:sz w:val="22"/>
                <w:szCs w:val="22"/>
              </w:rPr>
              <w:t>ступительны</w:t>
            </w:r>
            <w:r>
              <w:rPr>
                <w:sz w:val="22"/>
                <w:szCs w:val="22"/>
              </w:rPr>
              <w:t>е</w:t>
            </w:r>
            <w:r w:rsidRPr="00115B47">
              <w:rPr>
                <w:sz w:val="22"/>
                <w:szCs w:val="22"/>
              </w:rPr>
              <w:t xml:space="preserve"> испытани</w:t>
            </w:r>
            <w:r>
              <w:rPr>
                <w:sz w:val="22"/>
                <w:szCs w:val="22"/>
              </w:rPr>
              <w:t>я</w:t>
            </w:r>
          </w:p>
        </w:tc>
      </w:tr>
      <w:tr w:rsidR="004E7401" w:rsidTr="001669F4">
        <w:tc>
          <w:tcPr>
            <w:tcW w:w="2552" w:type="dxa"/>
          </w:tcPr>
          <w:p w:rsidR="004E7401" w:rsidRPr="00115B47" w:rsidRDefault="004E7401" w:rsidP="00856031">
            <w:pPr>
              <w:jc w:val="center"/>
              <w:rPr>
                <w:b/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>16 августа - 20 августа</w:t>
            </w:r>
          </w:p>
        </w:tc>
        <w:tc>
          <w:tcPr>
            <w:tcW w:w="8505" w:type="dxa"/>
            <w:vMerge/>
          </w:tcPr>
          <w:p w:rsidR="004E7401" w:rsidRDefault="004E7401" w:rsidP="001669F4">
            <w:pPr>
              <w:jc w:val="both"/>
              <w:rPr>
                <w:sz w:val="22"/>
                <w:szCs w:val="22"/>
              </w:rPr>
            </w:pPr>
          </w:p>
        </w:tc>
      </w:tr>
      <w:tr w:rsidR="005D3EBD" w:rsidTr="001669F4">
        <w:tc>
          <w:tcPr>
            <w:tcW w:w="2552" w:type="dxa"/>
          </w:tcPr>
          <w:p w:rsidR="005D3EBD" w:rsidRPr="00115B47" w:rsidRDefault="005D3EBD" w:rsidP="00856031">
            <w:pPr>
              <w:jc w:val="center"/>
              <w:rPr>
                <w:b/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>22 августа</w:t>
            </w:r>
          </w:p>
        </w:tc>
        <w:tc>
          <w:tcPr>
            <w:tcW w:w="8505" w:type="dxa"/>
          </w:tcPr>
          <w:p w:rsidR="005D3EBD" w:rsidRPr="00115B47" w:rsidRDefault="005D3EBD" w:rsidP="00856031">
            <w:pPr>
              <w:jc w:val="both"/>
              <w:rPr>
                <w:sz w:val="22"/>
                <w:szCs w:val="22"/>
              </w:rPr>
            </w:pPr>
            <w:r w:rsidRPr="00115B47">
              <w:rPr>
                <w:sz w:val="22"/>
                <w:szCs w:val="22"/>
              </w:rPr>
              <w:t xml:space="preserve">Списки </w:t>
            </w:r>
            <w:proofErr w:type="gramStart"/>
            <w:r w:rsidRPr="00115B47">
              <w:rPr>
                <w:sz w:val="22"/>
                <w:szCs w:val="22"/>
              </w:rPr>
              <w:t>поступающих</w:t>
            </w:r>
            <w:proofErr w:type="gramEnd"/>
            <w:r w:rsidRPr="00115B47">
              <w:rPr>
                <w:sz w:val="22"/>
                <w:szCs w:val="22"/>
              </w:rPr>
              <w:t xml:space="preserve"> размещаются на официальном сайте УлГУ </w:t>
            </w:r>
            <w:r w:rsidRPr="00115B47">
              <w:rPr>
                <w:sz w:val="22"/>
                <w:szCs w:val="22"/>
                <w:lang w:val="en-US"/>
              </w:rPr>
              <w:t>www</w:t>
            </w:r>
            <w:r w:rsidRPr="00115B47">
              <w:rPr>
                <w:sz w:val="22"/>
                <w:szCs w:val="22"/>
              </w:rPr>
              <w:t>.</w:t>
            </w:r>
            <w:r w:rsidRPr="00115B47">
              <w:rPr>
                <w:sz w:val="22"/>
                <w:szCs w:val="22"/>
                <w:lang w:val="en-US"/>
              </w:rPr>
              <w:t>ulsu</w:t>
            </w:r>
            <w:r w:rsidRPr="00115B47">
              <w:rPr>
                <w:sz w:val="22"/>
                <w:szCs w:val="22"/>
              </w:rPr>
              <w:t>.</w:t>
            </w:r>
            <w:r w:rsidRPr="00115B47">
              <w:rPr>
                <w:sz w:val="22"/>
                <w:szCs w:val="22"/>
                <w:lang w:val="en-US"/>
              </w:rPr>
              <w:t>ru</w:t>
            </w:r>
            <w:r w:rsidRPr="00115B47">
              <w:rPr>
                <w:sz w:val="22"/>
                <w:szCs w:val="22"/>
              </w:rPr>
              <w:t xml:space="preserve"> и на информационном стенде</w:t>
            </w:r>
          </w:p>
        </w:tc>
      </w:tr>
      <w:tr w:rsidR="005D3EBD" w:rsidTr="001669F4">
        <w:tc>
          <w:tcPr>
            <w:tcW w:w="2552" w:type="dxa"/>
          </w:tcPr>
          <w:p w:rsidR="005D3EBD" w:rsidRPr="00115B47" w:rsidRDefault="005D3EBD" w:rsidP="00856031">
            <w:pPr>
              <w:jc w:val="center"/>
              <w:rPr>
                <w:b/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>25 августа</w:t>
            </w:r>
          </w:p>
        </w:tc>
        <w:tc>
          <w:tcPr>
            <w:tcW w:w="8505" w:type="dxa"/>
          </w:tcPr>
          <w:p w:rsidR="005D3EBD" w:rsidRPr="00115B47" w:rsidRDefault="005D3EBD" w:rsidP="00856031">
            <w:pPr>
              <w:jc w:val="both"/>
              <w:rPr>
                <w:sz w:val="22"/>
                <w:szCs w:val="22"/>
              </w:rPr>
            </w:pPr>
            <w:r w:rsidRPr="00115B47">
              <w:rPr>
                <w:sz w:val="22"/>
                <w:szCs w:val="22"/>
              </w:rPr>
              <w:t>Срок завершения приема оригинала документов об образовании и согласия на зачисление лицами, включенными в конкурсный список</w:t>
            </w:r>
          </w:p>
        </w:tc>
      </w:tr>
      <w:tr w:rsidR="005D3EBD" w:rsidTr="001669F4">
        <w:tc>
          <w:tcPr>
            <w:tcW w:w="2552" w:type="dxa"/>
          </w:tcPr>
          <w:p w:rsidR="005D3EBD" w:rsidRPr="00115B47" w:rsidRDefault="005D3EBD" w:rsidP="00856031">
            <w:pPr>
              <w:jc w:val="center"/>
              <w:rPr>
                <w:b/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>29 августа</w:t>
            </w:r>
          </w:p>
        </w:tc>
        <w:tc>
          <w:tcPr>
            <w:tcW w:w="8505" w:type="dxa"/>
          </w:tcPr>
          <w:p w:rsidR="005D3EBD" w:rsidRPr="00115B47" w:rsidRDefault="005D3EBD" w:rsidP="001669F4">
            <w:pPr>
              <w:jc w:val="both"/>
              <w:rPr>
                <w:sz w:val="22"/>
                <w:szCs w:val="22"/>
              </w:rPr>
            </w:pPr>
            <w:r w:rsidRPr="00115B47">
              <w:rPr>
                <w:sz w:val="22"/>
                <w:szCs w:val="22"/>
              </w:rPr>
              <w:t xml:space="preserve">Издание приказа о зачислении </w:t>
            </w:r>
          </w:p>
        </w:tc>
      </w:tr>
      <w:tr w:rsidR="001669F4" w:rsidTr="002D716C">
        <w:tc>
          <w:tcPr>
            <w:tcW w:w="11057" w:type="dxa"/>
            <w:gridSpan w:val="2"/>
          </w:tcPr>
          <w:p w:rsidR="001669F4" w:rsidRPr="00A43A3C" w:rsidRDefault="001669F4" w:rsidP="00A43A3C">
            <w:pPr>
              <w:jc w:val="center"/>
              <w:rPr>
                <w:b/>
                <w:sz w:val="28"/>
                <w:szCs w:val="28"/>
              </w:rPr>
            </w:pPr>
            <w:r w:rsidRPr="001669F4">
              <w:rPr>
                <w:b/>
                <w:sz w:val="28"/>
                <w:szCs w:val="28"/>
              </w:rPr>
              <w:t>ОРДИНАТУРА</w:t>
            </w:r>
          </w:p>
        </w:tc>
      </w:tr>
      <w:tr w:rsidR="00A43A3C" w:rsidTr="001669F4">
        <w:tc>
          <w:tcPr>
            <w:tcW w:w="2552" w:type="dxa"/>
          </w:tcPr>
          <w:p w:rsidR="00A43A3C" w:rsidRPr="00DE6A5A" w:rsidRDefault="00A43A3C" w:rsidP="00E26AA8">
            <w:pPr>
              <w:rPr>
                <w:b/>
                <w:sz w:val="20"/>
                <w:szCs w:val="20"/>
              </w:rPr>
            </w:pPr>
            <w:r w:rsidRPr="00DE6A5A">
              <w:rPr>
                <w:b/>
                <w:sz w:val="20"/>
                <w:szCs w:val="20"/>
              </w:rPr>
              <w:t>1</w:t>
            </w:r>
            <w:r w:rsidR="000133BF">
              <w:rPr>
                <w:b/>
                <w:sz w:val="20"/>
                <w:szCs w:val="20"/>
              </w:rPr>
              <w:t>0</w:t>
            </w:r>
            <w:r w:rsidRPr="00DE6A5A">
              <w:rPr>
                <w:b/>
                <w:sz w:val="20"/>
                <w:szCs w:val="20"/>
              </w:rPr>
              <w:t xml:space="preserve"> июля – 10 августа</w:t>
            </w:r>
          </w:p>
        </w:tc>
        <w:tc>
          <w:tcPr>
            <w:tcW w:w="8505" w:type="dxa"/>
          </w:tcPr>
          <w:p w:rsidR="00A43A3C" w:rsidRPr="00DE6A5A" w:rsidRDefault="00A43A3C" w:rsidP="00D06D15">
            <w:pPr>
              <w:rPr>
                <w:sz w:val="20"/>
                <w:szCs w:val="20"/>
              </w:rPr>
            </w:pPr>
            <w:r w:rsidRPr="00DE6A5A">
              <w:rPr>
                <w:sz w:val="20"/>
                <w:szCs w:val="20"/>
              </w:rPr>
              <w:t>Прием документов</w:t>
            </w:r>
          </w:p>
        </w:tc>
      </w:tr>
      <w:tr w:rsidR="00A43A3C" w:rsidTr="001669F4">
        <w:tc>
          <w:tcPr>
            <w:tcW w:w="2552" w:type="dxa"/>
          </w:tcPr>
          <w:p w:rsidR="00A43A3C" w:rsidRPr="00DE6A5A" w:rsidRDefault="000133BF" w:rsidP="00D06D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расписанию</w:t>
            </w:r>
          </w:p>
        </w:tc>
        <w:tc>
          <w:tcPr>
            <w:tcW w:w="8505" w:type="dxa"/>
          </w:tcPr>
          <w:p w:rsidR="00A43A3C" w:rsidRPr="00DE6A5A" w:rsidRDefault="00A43A3C" w:rsidP="00D06D15">
            <w:pPr>
              <w:jc w:val="both"/>
              <w:rPr>
                <w:sz w:val="20"/>
                <w:szCs w:val="20"/>
              </w:rPr>
            </w:pPr>
            <w:r w:rsidRPr="00DE6A5A">
              <w:rPr>
                <w:sz w:val="20"/>
                <w:szCs w:val="20"/>
              </w:rPr>
              <w:t>Вступительные испытания</w:t>
            </w:r>
          </w:p>
        </w:tc>
      </w:tr>
      <w:tr w:rsidR="00A43A3C" w:rsidTr="001669F4">
        <w:tc>
          <w:tcPr>
            <w:tcW w:w="2552" w:type="dxa"/>
          </w:tcPr>
          <w:p w:rsidR="00A43A3C" w:rsidRPr="00DE6A5A" w:rsidRDefault="00A43A3C" w:rsidP="00D06D15">
            <w:pPr>
              <w:rPr>
                <w:b/>
                <w:sz w:val="20"/>
                <w:szCs w:val="20"/>
              </w:rPr>
            </w:pPr>
            <w:r w:rsidRPr="00DE6A5A">
              <w:rPr>
                <w:b/>
                <w:sz w:val="20"/>
                <w:szCs w:val="20"/>
              </w:rPr>
              <w:t>16 августа</w:t>
            </w:r>
          </w:p>
        </w:tc>
        <w:tc>
          <w:tcPr>
            <w:tcW w:w="8505" w:type="dxa"/>
          </w:tcPr>
          <w:p w:rsidR="00A43A3C" w:rsidRPr="00DE6A5A" w:rsidRDefault="00A43A3C" w:rsidP="00D06D15">
            <w:pPr>
              <w:jc w:val="both"/>
              <w:rPr>
                <w:b/>
                <w:sz w:val="20"/>
                <w:szCs w:val="20"/>
              </w:rPr>
            </w:pPr>
            <w:r w:rsidRPr="00DE6A5A">
              <w:rPr>
                <w:sz w:val="20"/>
                <w:szCs w:val="20"/>
              </w:rPr>
              <w:t xml:space="preserve">Списки </w:t>
            </w:r>
            <w:proofErr w:type="gramStart"/>
            <w:r w:rsidRPr="00DE6A5A">
              <w:rPr>
                <w:sz w:val="20"/>
                <w:szCs w:val="20"/>
              </w:rPr>
              <w:t>поступающих</w:t>
            </w:r>
            <w:proofErr w:type="gramEnd"/>
            <w:r w:rsidRPr="00DE6A5A">
              <w:rPr>
                <w:sz w:val="20"/>
                <w:szCs w:val="20"/>
              </w:rPr>
              <w:t xml:space="preserve"> размещаются на официальном сайте УлГУ </w:t>
            </w:r>
            <w:r w:rsidRPr="00DE6A5A">
              <w:rPr>
                <w:sz w:val="20"/>
                <w:szCs w:val="20"/>
                <w:lang w:val="en-US"/>
              </w:rPr>
              <w:t>www</w:t>
            </w:r>
            <w:r w:rsidRPr="00DE6A5A">
              <w:rPr>
                <w:sz w:val="20"/>
                <w:szCs w:val="20"/>
              </w:rPr>
              <w:t>.</w:t>
            </w:r>
            <w:r w:rsidRPr="00DE6A5A">
              <w:rPr>
                <w:sz w:val="20"/>
                <w:szCs w:val="20"/>
                <w:lang w:val="en-US"/>
              </w:rPr>
              <w:t>ulsu</w:t>
            </w:r>
            <w:r w:rsidRPr="00DE6A5A">
              <w:rPr>
                <w:sz w:val="20"/>
                <w:szCs w:val="20"/>
              </w:rPr>
              <w:t>.</w:t>
            </w:r>
            <w:r w:rsidRPr="00DE6A5A">
              <w:rPr>
                <w:sz w:val="20"/>
                <w:szCs w:val="20"/>
                <w:lang w:val="en-US"/>
              </w:rPr>
              <w:t>ru</w:t>
            </w:r>
            <w:r w:rsidRPr="00DE6A5A">
              <w:rPr>
                <w:sz w:val="20"/>
                <w:szCs w:val="20"/>
              </w:rPr>
              <w:t xml:space="preserve"> и на информационном стенде </w:t>
            </w:r>
          </w:p>
        </w:tc>
      </w:tr>
      <w:tr w:rsidR="00A43A3C" w:rsidTr="001669F4">
        <w:tc>
          <w:tcPr>
            <w:tcW w:w="2552" w:type="dxa"/>
          </w:tcPr>
          <w:p w:rsidR="00A43A3C" w:rsidRPr="00DE6A5A" w:rsidRDefault="00A43A3C" w:rsidP="00D06D15">
            <w:pPr>
              <w:rPr>
                <w:b/>
                <w:sz w:val="20"/>
                <w:szCs w:val="20"/>
              </w:rPr>
            </w:pPr>
            <w:r w:rsidRPr="00DE6A5A">
              <w:rPr>
                <w:b/>
                <w:sz w:val="20"/>
                <w:szCs w:val="20"/>
              </w:rPr>
              <w:t>18 августа</w:t>
            </w:r>
          </w:p>
        </w:tc>
        <w:tc>
          <w:tcPr>
            <w:tcW w:w="8505" w:type="dxa"/>
          </w:tcPr>
          <w:p w:rsidR="00A43A3C" w:rsidRPr="00DE6A5A" w:rsidRDefault="00A43A3C" w:rsidP="00D06D15">
            <w:pPr>
              <w:jc w:val="both"/>
              <w:rPr>
                <w:sz w:val="20"/>
                <w:szCs w:val="20"/>
              </w:rPr>
            </w:pPr>
            <w:r w:rsidRPr="00DE6A5A">
              <w:rPr>
                <w:sz w:val="20"/>
                <w:szCs w:val="20"/>
              </w:rPr>
              <w:t xml:space="preserve">Срок завершения приема оригинала документов об образовании </w:t>
            </w:r>
          </w:p>
        </w:tc>
      </w:tr>
      <w:tr w:rsidR="00A43A3C" w:rsidTr="001669F4">
        <w:tc>
          <w:tcPr>
            <w:tcW w:w="2552" w:type="dxa"/>
          </w:tcPr>
          <w:p w:rsidR="00A43A3C" w:rsidRPr="00DE6A5A" w:rsidRDefault="00A43A3C" w:rsidP="00E26A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E26AA8">
              <w:rPr>
                <w:b/>
                <w:sz w:val="20"/>
                <w:szCs w:val="20"/>
              </w:rPr>
              <w:t>0</w:t>
            </w:r>
            <w:r w:rsidRPr="00DE6A5A">
              <w:rPr>
                <w:b/>
                <w:sz w:val="20"/>
                <w:szCs w:val="20"/>
              </w:rPr>
              <w:t xml:space="preserve"> августа</w:t>
            </w:r>
          </w:p>
        </w:tc>
        <w:tc>
          <w:tcPr>
            <w:tcW w:w="8505" w:type="dxa"/>
          </w:tcPr>
          <w:p w:rsidR="00A43A3C" w:rsidRPr="00DE6A5A" w:rsidRDefault="00A43A3C" w:rsidP="00D06D15">
            <w:pPr>
              <w:jc w:val="both"/>
              <w:rPr>
                <w:sz w:val="20"/>
                <w:szCs w:val="20"/>
              </w:rPr>
            </w:pPr>
            <w:r w:rsidRPr="00DE6A5A">
              <w:rPr>
                <w:sz w:val="20"/>
                <w:szCs w:val="20"/>
              </w:rPr>
              <w:t>Издание приказа о зачислении на бюджетные места</w:t>
            </w:r>
          </w:p>
        </w:tc>
      </w:tr>
      <w:tr w:rsidR="00A43A3C" w:rsidTr="001669F4">
        <w:tc>
          <w:tcPr>
            <w:tcW w:w="2552" w:type="dxa"/>
          </w:tcPr>
          <w:p w:rsidR="00A43A3C" w:rsidRPr="00DE6A5A" w:rsidRDefault="00A43A3C" w:rsidP="00D06D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 августа</w:t>
            </w:r>
          </w:p>
        </w:tc>
        <w:tc>
          <w:tcPr>
            <w:tcW w:w="8505" w:type="dxa"/>
          </w:tcPr>
          <w:p w:rsidR="00A43A3C" w:rsidRPr="00DE6A5A" w:rsidRDefault="00A43A3C" w:rsidP="00A43A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завершения заключения договоров на внебюджетную форму обучения</w:t>
            </w:r>
          </w:p>
        </w:tc>
      </w:tr>
      <w:tr w:rsidR="00A43A3C" w:rsidTr="001669F4">
        <w:tc>
          <w:tcPr>
            <w:tcW w:w="2552" w:type="dxa"/>
          </w:tcPr>
          <w:p w:rsidR="00A43A3C" w:rsidRPr="00DE6A5A" w:rsidRDefault="00A43A3C" w:rsidP="00D06D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27 августа </w:t>
            </w:r>
          </w:p>
        </w:tc>
        <w:tc>
          <w:tcPr>
            <w:tcW w:w="8505" w:type="dxa"/>
          </w:tcPr>
          <w:p w:rsidR="00A43A3C" w:rsidRPr="00DE6A5A" w:rsidRDefault="00A43A3C" w:rsidP="00D06D15">
            <w:pPr>
              <w:jc w:val="both"/>
              <w:rPr>
                <w:sz w:val="20"/>
                <w:szCs w:val="20"/>
              </w:rPr>
            </w:pPr>
            <w:r w:rsidRPr="00DE6A5A">
              <w:rPr>
                <w:sz w:val="20"/>
                <w:szCs w:val="20"/>
              </w:rPr>
              <w:t xml:space="preserve">Издание приказа о зачислении на </w:t>
            </w:r>
            <w:r>
              <w:rPr>
                <w:sz w:val="20"/>
                <w:szCs w:val="20"/>
              </w:rPr>
              <w:t>вне</w:t>
            </w:r>
            <w:r w:rsidRPr="00DE6A5A">
              <w:rPr>
                <w:sz w:val="20"/>
                <w:szCs w:val="20"/>
              </w:rPr>
              <w:t>бюджетные места</w:t>
            </w:r>
          </w:p>
        </w:tc>
      </w:tr>
      <w:tr w:rsidR="001669F4" w:rsidTr="0094147C">
        <w:tc>
          <w:tcPr>
            <w:tcW w:w="11057" w:type="dxa"/>
            <w:gridSpan w:val="2"/>
          </w:tcPr>
          <w:p w:rsidR="001669F4" w:rsidRPr="009260D2" w:rsidRDefault="001669F4" w:rsidP="001669F4">
            <w:pPr>
              <w:jc w:val="center"/>
              <w:rPr>
                <w:b/>
                <w:sz w:val="10"/>
                <w:szCs w:val="10"/>
              </w:rPr>
            </w:pPr>
          </w:p>
          <w:p w:rsidR="001669F4" w:rsidRDefault="001669F4" w:rsidP="001669F4">
            <w:pPr>
              <w:jc w:val="center"/>
              <w:rPr>
                <w:b/>
                <w:sz w:val="28"/>
                <w:szCs w:val="28"/>
              </w:rPr>
            </w:pPr>
            <w:r w:rsidRPr="001669F4">
              <w:rPr>
                <w:b/>
                <w:sz w:val="28"/>
                <w:szCs w:val="28"/>
              </w:rPr>
              <w:t>ОФОРМЛЕНИЕ СТУДЕНЧЕСКИХ ДОКУМЕНТОВ</w:t>
            </w:r>
          </w:p>
          <w:p w:rsidR="001669F4" w:rsidRPr="001669F4" w:rsidRDefault="001669F4" w:rsidP="001669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669F4" w:rsidTr="001669F4">
        <w:tc>
          <w:tcPr>
            <w:tcW w:w="2552" w:type="dxa"/>
          </w:tcPr>
          <w:p w:rsidR="001669F4" w:rsidRPr="00115B47" w:rsidRDefault="001669F4" w:rsidP="00856031">
            <w:pPr>
              <w:rPr>
                <w:b/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>конец августа</w:t>
            </w:r>
          </w:p>
        </w:tc>
        <w:tc>
          <w:tcPr>
            <w:tcW w:w="8505" w:type="dxa"/>
          </w:tcPr>
          <w:p w:rsidR="001669F4" w:rsidRPr="00115B47" w:rsidRDefault="001669F4" w:rsidP="00856031">
            <w:pPr>
              <w:jc w:val="both"/>
              <w:rPr>
                <w:sz w:val="22"/>
                <w:szCs w:val="22"/>
              </w:rPr>
            </w:pPr>
            <w:r w:rsidRPr="00115B47">
              <w:rPr>
                <w:sz w:val="22"/>
                <w:szCs w:val="22"/>
              </w:rPr>
              <w:t xml:space="preserve">- поступившие сдают  4 фотографии в деканат того факультета, куда зачислены (адреса и номера телефонов деканатов </w:t>
            </w:r>
            <w:proofErr w:type="gramStart"/>
            <w:r w:rsidRPr="00115B47">
              <w:rPr>
                <w:sz w:val="22"/>
                <w:szCs w:val="22"/>
              </w:rPr>
              <w:t>см</w:t>
            </w:r>
            <w:proofErr w:type="gramEnd"/>
            <w:r w:rsidRPr="00115B47">
              <w:rPr>
                <w:sz w:val="22"/>
                <w:szCs w:val="22"/>
              </w:rPr>
              <w:t xml:space="preserve">. на сайте УлГУ);             </w:t>
            </w:r>
          </w:p>
          <w:p w:rsidR="001669F4" w:rsidRPr="00115B47" w:rsidRDefault="001669F4" w:rsidP="00856031">
            <w:pPr>
              <w:jc w:val="both"/>
              <w:rPr>
                <w:spacing w:val="-14"/>
                <w:sz w:val="22"/>
                <w:szCs w:val="22"/>
              </w:rPr>
            </w:pPr>
            <w:r w:rsidRPr="00115B47">
              <w:rPr>
                <w:sz w:val="22"/>
                <w:szCs w:val="22"/>
              </w:rPr>
              <w:t xml:space="preserve"> - </w:t>
            </w:r>
            <w:r w:rsidRPr="00115B47">
              <w:rPr>
                <w:spacing w:val="-14"/>
                <w:sz w:val="22"/>
                <w:szCs w:val="22"/>
              </w:rPr>
              <w:t>юноши сдают приписное свидетельство в мобилизационый  отдел (Набережная Свияги, корп. 1, ауд. 201а);</w:t>
            </w:r>
          </w:p>
          <w:p w:rsidR="001669F4" w:rsidRPr="00115B47" w:rsidRDefault="001669F4" w:rsidP="00856031">
            <w:pPr>
              <w:jc w:val="both"/>
              <w:rPr>
                <w:spacing w:val="-16"/>
                <w:sz w:val="22"/>
                <w:szCs w:val="22"/>
              </w:rPr>
            </w:pPr>
            <w:r w:rsidRPr="00115B47">
              <w:rPr>
                <w:spacing w:val="-10"/>
                <w:sz w:val="22"/>
                <w:szCs w:val="22"/>
              </w:rPr>
              <w:t xml:space="preserve">- </w:t>
            </w:r>
            <w:r w:rsidRPr="00115B47">
              <w:rPr>
                <w:spacing w:val="-16"/>
                <w:sz w:val="22"/>
                <w:szCs w:val="22"/>
              </w:rPr>
              <w:t>поступившие сдают медицинск</w:t>
            </w:r>
            <w:r w:rsidR="00930179">
              <w:rPr>
                <w:spacing w:val="-16"/>
                <w:sz w:val="22"/>
                <w:szCs w:val="22"/>
              </w:rPr>
              <w:t xml:space="preserve">ие справки в медицинский пункт </w:t>
            </w:r>
            <w:r w:rsidRPr="00115B47">
              <w:rPr>
                <w:spacing w:val="-16"/>
                <w:sz w:val="22"/>
                <w:szCs w:val="22"/>
              </w:rPr>
              <w:t xml:space="preserve"> (Набережная Свияги, корп. 1, ауд. 105);</w:t>
            </w:r>
          </w:p>
          <w:p w:rsidR="001669F4" w:rsidRPr="00115B47" w:rsidRDefault="001669F4" w:rsidP="00856031">
            <w:pPr>
              <w:jc w:val="both"/>
              <w:rPr>
                <w:sz w:val="22"/>
                <w:szCs w:val="22"/>
              </w:rPr>
            </w:pPr>
            <w:r w:rsidRPr="00115B47">
              <w:rPr>
                <w:sz w:val="22"/>
                <w:szCs w:val="22"/>
              </w:rPr>
              <w:t>- заселение  иногородних студентов в общежитие (</w:t>
            </w:r>
            <w:proofErr w:type="gramStart"/>
            <w:r w:rsidRPr="00115B47">
              <w:rPr>
                <w:sz w:val="22"/>
                <w:szCs w:val="22"/>
              </w:rPr>
              <w:t>см</w:t>
            </w:r>
            <w:proofErr w:type="gramEnd"/>
            <w:r w:rsidRPr="00115B47">
              <w:rPr>
                <w:sz w:val="22"/>
                <w:szCs w:val="22"/>
              </w:rPr>
              <w:t>. объявление на сайте УлГУ)</w:t>
            </w:r>
          </w:p>
        </w:tc>
      </w:tr>
      <w:tr w:rsidR="001669F4" w:rsidTr="001669F4">
        <w:tc>
          <w:tcPr>
            <w:tcW w:w="2552" w:type="dxa"/>
          </w:tcPr>
          <w:p w:rsidR="001669F4" w:rsidRPr="00115B47" w:rsidRDefault="001669F4" w:rsidP="00856031">
            <w:pPr>
              <w:rPr>
                <w:b/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>1 сентября</w:t>
            </w:r>
          </w:p>
        </w:tc>
        <w:tc>
          <w:tcPr>
            <w:tcW w:w="8505" w:type="dxa"/>
          </w:tcPr>
          <w:p w:rsidR="001669F4" w:rsidRPr="00115B47" w:rsidRDefault="001669F4" w:rsidP="00856031">
            <w:pPr>
              <w:rPr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 xml:space="preserve">ПОСВЯЩЕНИЕ В СТУДЕНТЫ </w:t>
            </w:r>
            <w:r w:rsidRPr="00115B47">
              <w:rPr>
                <w:sz w:val="22"/>
                <w:szCs w:val="22"/>
              </w:rPr>
              <w:t>(</w:t>
            </w:r>
            <w:proofErr w:type="gramStart"/>
            <w:r w:rsidRPr="00115B47">
              <w:rPr>
                <w:sz w:val="22"/>
                <w:szCs w:val="22"/>
              </w:rPr>
              <w:t>см</w:t>
            </w:r>
            <w:proofErr w:type="gramEnd"/>
            <w:r w:rsidRPr="00115B47">
              <w:rPr>
                <w:sz w:val="22"/>
                <w:szCs w:val="22"/>
              </w:rPr>
              <w:t>. объявление на сайте УлГУ)</w:t>
            </w:r>
          </w:p>
        </w:tc>
      </w:tr>
    </w:tbl>
    <w:p w:rsidR="00A43A3C" w:rsidRDefault="00A43A3C" w:rsidP="007D5A8E">
      <w:pPr>
        <w:ind w:right="-141"/>
        <w:jc w:val="center"/>
        <w:rPr>
          <w:b/>
          <w:sz w:val="28"/>
          <w:szCs w:val="28"/>
        </w:rPr>
      </w:pPr>
    </w:p>
    <w:p w:rsidR="007D5A8E" w:rsidRDefault="007D5A8E" w:rsidP="007D5A8E">
      <w:pPr>
        <w:ind w:right="-141"/>
        <w:jc w:val="center"/>
        <w:rPr>
          <w:b/>
          <w:sz w:val="28"/>
          <w:szCs w:val="28"/>
        </w:rPr>
      </w:pPr>
      <w:r w:rsidRPr="0097706D">
        <w:rPr>
          <w:b/>
          <w:sz w:val="28"/>
          <w:szCs w:val="28"/>
        </w:rPr>
        <w:t>Календарь абитуриента</w:t>
      </w:r>
      <w:r>
        <w:rPr>
          <w:b/>
          <w:sz w:val="28"/>
          <w:szCs w:val="28"/>
        </w:rPr>
        <w:t xml:space="preserve"> – 2018 (СПО)</w:t>
      </w:r>
    </w:p>
    <w:p w:rsidR="007D5A8E" w:rsidRDefault="007D5A8E" w:rsidP="007D5A8E">
      <w:pPr>
        <w:ind w:right="-141"/>
        <w:jc w:val="center"/>
        <w:rPr>
          <w:b/>
          <w:sz w:val="28"/>
          <w:szCs w:val="28"/>
        </w:rPr>
      </w:pPr>
    </w:p>
    <w:tbl>
      <w:tblPr>
        <w:tblStyle w:val="a3"/>
        <w:tblW w:w="11057" w:type="dxa"/>
        <w:tblInd w:w="-1026" w:type="dxa"/>
        <w:tblLook w:val="04A0"/>
      </w:tblPr>
      <w:tblGrid>
        <w:gridCol w:w="2694"/>
        <w:gridCol w:w="8363"/>
      </w:tblGrid>
      <w:tr w:rsidR="007D5A8E" w:rsidTr="00F36473">
        <w:tc>
          <w:tcPr>
            <w:tcW w:w="2694" w:type="dxa"/>
          </w:tcPr>
          <w:p w:rsidR="007D5A8E" w:rsidRPr="00115B47" w:rsidRDefault="007D5A8E" w:rsidP="00F36473">
            <w:pPr>
              <w:rPr>
                <w:b/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>20 июня</w:t>
            </w:r>
          </w:p>
        </w:tc>
        <w:tc>
          <w:tcPr>
            <w:tcW w:w="8363" w:type="dxa"/>
          </w:tcPr>
          <w:p w:rsidR="007D5A8E" w:rsidRPr="005D3EBD" w:rsidRDefault="007D5A8E" w:rsidP="00F36473">
            <w:pPr>
              <w:rPr>
                <w:sz w:val="22"/>
                <w:szCs w:val="22"/>
              </w:rPr>
            </w:pPr>
            <w:r w:rsidRPr="005D3EBD">
              <w:rPr>
                <w:sz w:val="22"/>
                <w:szCs w:val="22"/>
              </w:rPr>
              <w:t>Начало приема документов</w:t>
            </w:r>
          </w:p>
        </w:tc>
      </w:tr>
      <w:tr w:rsidR="007D5A8E" w:rsidTr="00F36473">
        <w:trPr>
          <w:trHeight w:val="516"/>
        </w:trPr>
        <w:tc>
          <w:tcPr>
            <w:tcW w:w="2694" w:type="dxa"/>
          </w:tcPr>
          <w:p w:rsidR="007D5A8E" w:rsidRDefault="007D5A8E" w:rsidP="00F364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6-11 июля – </w:t>
            </w:r>
            <w:r>
              <w:rPr>
                <w:b/>
                <w:sz w:val="22"/>
                <w:szCs w:val="22"/>
                <w:lang w:val="en-US"/>
              </w:rPr>
              <w:t>I</w:t>
            </w:r>
            <w:r w:rsidRPr="0019660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поток</w:t>
            </w:r>
          </w:p>
          <w:p w:rsidR="007D5A8E" w:rsidRPr="00196604" w:rsidRDefault="007D5A8E" w:rsidP="00F364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11– 15</w:t>
            </w:r>
            <w:r w:rsidRPr="00115B4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августа –</w:t>
            </w:r>
            <w:r>
              <w:rPr>
                <w:b/>
                <w:sz w:val="22"/>
                <w:szCs w:val="22"/>
                <w:lang w:val="en-US"/>
              </w:rPr>
              <w:t>II</w:t>
            </w:r>
            <w:r w:rsidRPr="0019660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поток</w:t>
            </w:r>
          </w:p>
        </w:tc>
        <w:tc>
          <w:tcPr>
            <w:tcW w:w="8363" w:type="dxa"/>
            <w:vAlign w:val="center"/>
          </w:tcPr>
          <w:p w:rsidR="007D5A8E" w:rsidRPr="005D3EBD" w:rsidRDefault="007D5A8E" w:rsidP="00F36473">
            <w:pPr>
              <w:rPr>
                <w:sz w:val="22"/>
                <w:szCs w:val="22"/>
              </w:rPr>
            </w:pPr>
            <w:r w:rsidRPr="00115B47">
              <w:rPr>
                <w:sz w:val="22"/>
                <w:szCs w:val="22"/>
              </w:rPr>
              <w:t xml:space="preserve">Вступительные </w:t>
            </w:r>
            <w:r>
              <w:rPr>
                <w:sz w:val="22"/>
                <w:szCs w:val="22"/>
              </w:rPr>
              <w:t>испытания в Музыкальное училище</w:t>
            </w:r>
          </w:p>
        </w:tc>
      </w:tr>
      <w:tr w:rsidR="007D5A8E" w:rsidTr="00F36473">
        <w:tc>
          <w:tcPr>
            <w:tcW w:w="2694" w:type="dxa"/>
          </w:tcPr>
          <w:p w:rsidR="007D5A8E" w:rsidRPr="00115B47" w:rsidRDefault="007D5A8E" w:rsidP="00F364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 августа </w:t>
            </w:r>
          </w:p>
          <w:p w:rsidR="007D5A8E" w:rsidRPr="00115B47" w:rsidRDefault="007D5A8E" w:rsidP="00F36473">
            <w:pPr>
              <w:rPr>
                <w:i/>
                <w:sz w:val="22"/>
                <w:szCs w:val="22"/>
              </w:rPr>
            </w:pPr>
          </w:p>
        </w:tc>
        <w:tc>
          <w:tcPr>
            <w:tcW w:w="8363" w:type="dxa"/>
          </w:tcPr>
          <w:p w:rsidR="007D5A8E" w:rsidRPr="00115B47" w:rsidRDefault="007D5A8E" w:rsidP="00F36473">
            <w:pPr>
              <w:jc w:val="both"/>
              <w:rPr>
                <w:sz w:val="22"/>
                <w:szCs w:val="22"/>
              </w:rPr>
            </w:pPr>
            <w:r w:rsidRPr="005D3EBD">
              <w:rPr>
                <w:sz w:val="22"/>
                <w:szCs w:val="22"/>
              </w:rPr>
              <w:t>Окончание приема</w:t>
            </w:r>
            <w:r w:rsidRPr="00115B47">
              <w:rPr>
                <w:sz w:val="22"/>
                <w:szCs w:val="22"/>
              </w:rPr>
              <w:t xml:space="preserve"> документов</w:t>
            </w:r>
            <w:r w:rsidRPr="00115B47">
              <w:rPr>
                <w:b/>
                <w:sz w:val="22"/>
                <w:szCs w:val="22"/>
              </w:rPr>
              <w:t xml:space="preserve"> </w:t>
            </w:r>
            <w:r w:rsidRPr="00115B47">
              <w:rPr>
                <w:sz w:val="22"/>
                <w:szCs w:val="22"/>
              </w:rPr>
              <w:t>от абитуриентов,</w:t>
            </w:r>
            <w:r>
              <w:rPr>
                <w:sz w:val="22"/>
                <w:szCs w:val="22"/>
              </w:rPr>
              <w:t xml:space="preserve"> сдающих творческие и профессиональные вступительные испытания в Музыкальное училище</w:t>
            </w:r>
          </w:p>
        </w:tc>
      </w:tr>
      <w:tr w:rsidR="007D5A8E" w:rsidTr="00F36473">
        <w:tc>
          <w:tcPr>
            <w:tcW w:w="2694" w:type="dxa"/>
          </w:tcPr>
          <w:p w:rsidR="007D5A8E" w:rsidRPr="00115B47" w:rsidRDefault="007D5A8E" w:rsidP="00F364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августа</w:t>
            </w:r>
          </w:p>
        </w:tc>
        <w:tc>
          <w:tcPr>
            <w:tcW w:w="8363" w:type="dxa"/>
          </w:tcPr>
          <w:p w:rsidR="007D5A8E" w:rsidRPr="00115B47" w:rsidRDefault="007D5A8E" w:rsidP="00F36473">
            <w:pPr>
              <w:jc w:val="both"/>
              <w:rPr>
                <w:b/>
                <w:sz w:val="22"/>
                <w:szCs w:val="22"/>
              </w:rPr>
            </w:pPr>
            <w:r w:rsidRPr="005D3EBD">
              <w:rPr>
                <w:sz w:val="22"/>
                <w:szCs w:val="22"/>
              </w:rPr>
              <w:t>Окончание приема</w:t>
            </w:r>
            <w:r w:rsidRPr="00115B47">
              <w:rPr>
                <w:b/>
                <w:sz w:val="22"/>
                <w:szCs w:val="22"/>
              </w:rPr>
              <w:t xml:space="preserve"> </w:t>
            </w:r>
            <w:r w:rsidRPr="00115B47">
              <w:rPr>
                <w:sz w:val="22"/>
                <w:szCs w:val="22"/>
              </w:rPr>
              <w:t>документов</w:t>
            </w:r>
            <w:r w:rsidRPr="00115B4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D5A8E" w:rsidTr="00F36473">
        <w:tc>
          <w:tcPr>
            <w:tcW w:w="2694" w:type="dxa"/>
          </w:tcPr>
          <w:p w:rsidR="007D5A8E" w:rsidRPr="00115B47" w:rsidRDefault="007D5A8E" w:rsidP="00F36473">
            <w:pPr>
              <w:rPr>
                <w:b/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115B47">
              <w:rPr>
                <w:b/>
                <w:sz w:val="22"/>
                <w:szCs w:val="22"/>
              </w:rPr>
              <w:t xml:space="preserve"> августа</w:t>
            </w:r>
          </w:p>
        </w:tc>
        <w:tc>
          <w:tcPr>
            <w:tcW w:w="8363" w:type="dxa"/>
          </w:tcPr>
          <w:p w:rsidR="007D5A8E" w:rsidRPr="005D3EBD" w:rsidRDefault="007D5A8E" w:rsidP="00F36473">
            <w:pPr>
              <w:jc w:val="both"/>
              <w:rPr>
                <w:sz w:val="22"/>
                <w:szCs w:val="22"/>
              </w:rPr>
            </w:pPr>
            <w:r w:rsidRPr="005D3EBD">
              <w:rPr>
                <w:sz w:val="22"/>
                <w:szCs w:val="22"/>
              </w:rPr>
              <w:t xml:space="preserve">Срок завершения приема оригинала документов об образовании </w:t>
            </w:r>
          </w:p>
        </w:tc>
      </w:tr>
      <w:tr w:rsidR="007D5A8E" w:rsidTr="00F36473">
        <w:tc>
          <w:tcPr>
            <w:tcW w:w="2694" w:type="dxa"/>
          </w:tcPr>
          <w:p w:rsidR="007D5A8E" w:rsidRPr="00115B47" w:rsidRDefault="007D5A8E" w:rsidP="00A43A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43A3C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августа</w:t>
            </w:r>
          </w:p>
        </w:tc>
        <w:tc>
          <w:tcPr>
            <w:tcW w:w="8363" w:type="dxa"/>
          </w:tcPr>
          <w:p w:rsidR="007D5A8E" w:rsidRPr="005D3EBD" w:rsidRDefault="007D5A8E" w:rsidP="00F36473">
            <w:pPr>
              <w:jc w:val="both"/>
              <w:rPr>
                <w:sz w:val="22"/>
                <w:szCs w:val="22"/>
              </w:rPr>
            </w:pPr>
            <w:r w:rsidRPr="005D3EBD">
              <w:rPr>
                <w:sz w:val="22"/>
                <w:szCs w:val="22"/>
              </w:rPr>
              <w:t xml:space="preserve">Издание приказа о зачислении </w:t>
            </w:r>
            <w:proofErr w:type="gramStart"/>
            <w:r w:rsidRPr="005D3EBD">
              <w:rPr>
                <w:sz w:val="22"/>
                <w:szCs w:val="22"/>
              </w:rPr>
              <w:t>поступающих</w:t>
            </w:r>
            <w:proofErr w:type="gramEnd"/>
            <w:r w:rsidRPr="005D3EBD">
              <w:rPr>
                <w:sz w:val="22"/>
                <w:szCs w:val="22"/>
              </w:rPr>
              <w:t>.</w:t>
            </w:r>
          </w:p>
        </w:tc>
      </w:tr>
      <w:tr w:rsidR="007D5A8E" w:rsidTr="00F36473">
        <w:tc>
          <w:tcPr>
            <w:tcW w:w="11057" w:type="dxa"/>
            <w:gridSpan w:val="2"/>
          </w:tcPr>
          <w:p w:rsidR="007D5A8E" w:rsidRPr="009260D2" w:rsidRDefault="007D5A8E" w:rsidP="00F36473">
            <w:pPr>
              <w:jc w:val="center"/>
              <w:rPr>
                <w:b/>
                <w:sz w:val="10"/>
                <w:szCs w:val="10"/>
              </w:rPr>
            </w:pPr>
          </w:p>
          <w:p w:rsidR="007D5A8E" w:rsidRDefault="007D5A8E" w:rsidP="00F36473">
            <w:pPr>
              <w:jc w:val="center"/>
              <w:rPr>
                <w:b/>
                <w:sz w:val="28"/>
                <w:szCs w:val="28"/>
              </w:rPr>
            </w:pPr>
            <w:r w:rsidRPr="001669F4">
              <w:rPr>
                <w:b/>
                <w:sz w:val="28"/>
                <w:szCs w:val="28"/>
              </w:rPr>
              <w:t>ОФОРМЛЕНИЕ СТУДЕНЧЕСКИХ ДОКУМЕНТОВ</w:t>
            </w:r>
          </w:p>
          <w:p w:rsidR="007D5A8E" w:rsidRPr="001669F4" w:rsidRDefault="007D5A8E" w:rsidP="00F3647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5A8E" w:rsidTr="00F36473">
        <w:tc>
          <w:tcPr>
            <w:tcW w:w="2694" w:type="dxa"/>
          </w:tcPr>
          <w:p w:rsidR="007D5A8E" w:rsidRPr="00115B47" w:rsidRDefault="007D5A8E" w:rsidP="00F36473">
            <w:pPr>
              <w:rPr>
                <w:b/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>конец августа</w:t>
            </w:r>
          </w:p>
        </w:tc>
        <w:tc>
          <w:tcPr>
            <w:tcW w:w="8363" w:type="dxa"/>
          </w:tcPr>
          <w:p w:rsidR="007D5A8E" w:rsidRPr="00115B47" w:rsidRDefault="007D5A8E" w:rsidP="00F364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поступившие сдают 2</w:t>
            </w:r>
            <w:r w:rsidRPr="00115B47">
              <w:rPr>
                <w:sz w:val="22"/>
                <w:szCs w:val="22"/>
              </w:rPr>
              <w:t xml:space="preserve"> фотографии в деканат того факультета, куда зачислены (адреса и номера телефонов деканатов </w:t>
            </w:r>
            <w:proofErr w:type="gramStart"/>
            <w:r w:rsidRPr="00115B47">
              <w:rPr>
                <w:sz w:val="22"/>
                <w:szCs w:val="22"/>
              </w:rPr>
              <w:t>см</w:t>
            </w:r>
            <w:proofErr w:type="gramEnd"/>
            <w:r w:rsidRPr="00115B47">
              <w:rPr>
                <w:sz w:val="22"/>
                <w:szCs w:val="22"/>
              </w:rPr>
              <w:t xml:space="preserve">. на сайте УлГУ);             </w:t>
            </w:r>
          </w:p>
          <w:p w:rsidR="007D5A8E" w:rsidRPr="00115B47" w:rsidRDefault="007D5A8E" w:rsidP="00F36473">
            <w:pPr>
              <w:jc w:val="both"/>
              <w:rPr>
                <w:spacing w:val="-14"/>
                <w:sz w:val="22"/>
                <w:szCs w:val="22"/>
              </w:rPr>
            </w:pPr>
            <w:r w:rsidRPr="00115B47">
              <w:rPr>
                <w:sz w:val="22"/>
                <w:szCs w:val="22"/>
              </w:rPr>
              <w:t xml:space="preserve"> - </w:t>
            </w:r>
            <w:r w:rsidRPr="00115B47">
              <w:rPr>
                <w:spacing w:val="-14"/>
                <w:sz w:val="22"/>
                <w:szCs w:val="22"/>
              </w:rPr>
              <w:t>юноши сдают приписное свидетельство в мобилизационый  отдел (Набережная Свияги, корп. 1, ауд. 201а);</w:t>
            </w:r>
          </w:p>
          <w:p w:rsidR="007D5A8E" w:rsidRPr="00115B47" w:rsidRDefault="007D5A8E" w:rsidP="00F36473">
            <w:pPr>
              <w:jc w:val="both"/>
              <w:rPr>
                <w:spacing w:val="-16"/>
                <w:sz w:val="22"/>
                <w:szCs w:val="22"/>
              </w:rPr>
            </w:pPr>
            <w:r w:rsidRPr="00115B47">
              <w:rPr>
                <w:spacing w:val="-10"/>
                <w:sz w:val="22"/>
                <w:szCs w:val="22"/>
              </w:rPr>
              <w:t xml:space="preserve">- </w:t>
            </w:r>
            <w:r w:rsidRPr="00115B47">
              <w:rPr>
                <w:spacing w:val="-16"/>
                <w:sz w:val="22"/>
                <w:szCs w:val="22"/>
              </w:rPr>
              <w:t>поступившие сдают медицинск</w:t>
            </w:r>
            <w:r>
              <w:rPr>
                <w:spacing w:val="-16"/>
                <w:sz w:val="22"/>
                <w:szCs w:val="22"/>
              </w:rPr>
              <w:t xml:space="preserve">ие справки в медицинский пункт </w:t>
            </w:r>
            <w:r w:rsidRPr="00115B47">
              <w:rPr>
                <w:spacing w:val="-16"/>
                <w:sz w:val="22"/>
                <w:szCs w:val="22"/>
              </w:rPr>
              <w:t xml:space="preserve"> (Набережная Свияги, корп. 1, ауд. 105);</w:t>
            </w:r>
          </w:p>
          <w:p w:rsidR="007D5A8E" w:rsidRPr="00115B47" w:rsidRDefault="007D5A8E" w:rsidP="00F36473">
            <w:pPr>
              <w:jc w:val="both"/>
              <w:rPr>
                <w:sz w:val="22"/>
                <w:szCs w:val="22"/>
              </w:rPr>
            </w:pPr>
            <w:r w:rsidRPr="00115B47">
              <w:rPr>
                <w:sz w:val="22"/>
                <w:szCs w:val="22"/>
              </w:rPr>
              <w:t>- заселение  иногородних студентов в общежитие (</w:t>
            </w:r>
            <w:proofErr w:type="gramStart"/>
            <w:r w:rsidRPr="00115B47">
              <w:rPr>
                <w:sz w:val="22"/>
                <w:szCs w:val="22"/>
              </w:rPr>
              <w:t>см</w:t>
            </w:r>
            <w:proofErr w:type="gramEnd"/>
            <w:r w:rsidRPr="00115B47">
              <w:rPr>
                <w:sz w:val="22"/>
                <w:szCs w:val="22"/>
              </w:rPr>
              <w:t>. объявление на сайте УлГУ)</w:t>
            </w:r>
          </w:p>
        </w:tc>
      </w:tr>
      <w:tr w:rsidR="007D5A8E" w:rsidTr="00F36473">
        <w:tc>
          <w:tcPr>
            <w:tcW w:w="2694" w:type="dxa"/>
          </w:tcPr>
          <w:p w:rsidR="007D5A8E" w:rsidRPr="00115B47" w:rsidRDefault="007D5A8E" w:rsidP="00F36473">
            <w:pPr>
              <w:rPr>
                <w:b/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>1 сентября</w:t>
            </w:r>
          </w:p>
        </w:tc>
        <w:tc>
          <w:tcPr>
            <w:tcW w:w="8363" w:type="dxa"/>
          </w:tcPr>
          <w:p w:rsidR="007D5A8E" w:rsidRPr="00115B47" w:rsidRDefault="007D5A8E" w:rsidP="00F36473">
            <w:pPr>
              <w:rPr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 xml:space="preserve">ПОСВЯЩЕНИЕ В СТУДЕНТЫ </w:t>
            </w:r>
            <w:r w:rsidRPr="00115B47">
              <w:rPr>
                <w:sz w:val="22"/>
                <w:szCs w:val="22"/>
              </w:rPr>
              <w:t>(</w:t>
            </w:r>
            <w:proofErr w:type="gramStart"/>
            <w:r w:rsidRPr="00115B47">
              <w:rPr>
                <w:sz w:val="22"/>
                <w:szCs w:val="22"/>
              </w:rPr>
              <w:t>см</w:t>
            </w:r>
            <w:proofErr w:type="gramEnd"/>
            <w:r w:rsidRPr="00115B47">
              <w:rPr>
                <w:sz w:val="22"/>
                <w:szCs w:val="22"/>
              </w:rPr>
              <w:t>. объявление на сайте УлГУ)</w:t>
            </w:r>
          </w:p>
        </w:tc>
      </w:tr>
    </w:tbl>
    <w:p w:rsidR="007D5A8E" w:rsidRDefault="007D5A8E" w:rsidP="007D5A8E"/>
    <w:p w:rsidR="007D5A8E" w:rsidRPr="002F40C3" w:rsidRDefault="007D5A8E" w:rsidP="007D5A8E">
      <w:pPr>
        <w:ind w:right="-141"/>
        <w:jc w:val="center"/>
        <w:rPr>
          <w:b/>
          <w:sz w:val="28"/>
          <w:szCs w:val="28"/>
        </w:rPr>
      </w:pPr>
      <w:r w:rsidRPr="002F40C3">
        <w:rPr>
          <w:b/>
          <w:sz w:val="28"/>
          <w:szCs w:val="28"/>
        </w:rPr>
        <w:t xml:space="preserve">КАЛЕНДАРЬ </w:t>
      </w:r>
      <w:r>
        <w:rPr>
          <w:b/>
          <w:sz w:val="28"/>
          <w:szCs w:val="28"/>
        </w:rPr>
        <w:t>АБИТУРИЕНТА - 2018</w:t>
      </w:r>
      <w:r w:rsidRPr="002F40C3">
        <w:rPr>
          <w:b/>
          <w:sz w:val="28"/>
          <w:szCs w:val="28"/>
        </w:rPr>
        <w:t xml:space="preserve">  (аспирантура)</w:t>
      </w:r>
    </w:p>
    <w:p w:rsidR="007D5A8E" w:rsidRPr="00895355" w:rsidRDefault="007D5A8E" w:rsidP="007D5A8E">
      <w:pPr>
        <w:ind w:right="-141"/>
        <w:rPr>
          <w:sz w:val="32"/>
          <w:szCs w:val="32"/>
        </w:rPr>
      </w:pPr>
    </w:p>
    <w:p w:rsidR="007D5A8E" w:rsidRPr="004A2F9F" w:rsidRDefault="007D5A8E" w:rsidP="007D5A8E">
      <w:pPr>
        <w:rPr>
          <w:sz w:val="4"/>
          <w:szCs w:val="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8363"/>
      </w:tblGrid>
      <w:tr w:rsidR="007D5A8E" w:rsidTr="00F36473">
        <w:tc>
          <w:tcPr>
            <w:tcW w:w="2694" w:type="dxa"/>
          </w:tcPr>
          <w:p w:rsidR="007D5A8E" w:rsidRPr="002F40C3" w:rsidRDefault="007D5A8E" w:rsidP="00F36473">
            <w:pPr>
              <w:rPr>
                <w:b/>
              </w:rPr>
            </w:pPr>
            <w:r w:rsidRPr="002F40C3">
              <w:rPr>
                <w:b/>
                <w:sz w:val="22"/>
                <w:szCs w:val="22"/>
              </w:rPr>
              <w:t>До подачи документов</w:t>
            </w:r>
          </w:p>
        </w:tc>
        <w:tc>
          <w:tcPr>
            <w:tcW w:w="8363" w:type="dxa"/>
          </w:tcPr>
          <w:p w:rsidR="007D5A8E" w:rsidRPr="002F40C3" w:rsidRDefault="007D5A8E" w:rsidP="00F36473">
            <w:r w:rsidRPr="002F40C3">
              <w:rPr>
                <w:sz w:val="22"/>
                <w:szCs w:val="22"/>
              </w:rPr>
              <w:t>Беседа с будущим научным руководителем, подготовка реферата на предполагаемую тему диссертации</w:t>
            </w:r>
          </w:p>
        </w:tc>
      </w:tr>
      <w:tr w:rsidR="007D5A8E" w:rsidTr="00F36473">
        <w:tc>
          <w:tcPr>
            <w:tcW w:w="2694" w:type="dxa"/>
          </w:tcPr>
          <w:p w:rsidR="007D5A8E" w:rsidRPr="002F40C3" w:rsidRDefault="007D5A8E" w:rsidP="00F36473">
            <w:pPr>
              <w:rPr>
                <w:b/>
              </w:rPr>
            </w:pPr>
            <w:r w:rsidRPr="002F40C3">
              <w:rPr>
                <w:b/>
                <w:sz w:val="22"/>
                <w:szCs w:val="22"/>
              </w:rPr>
              <w:t>1 августа</w:t>
            </w:r>
          </w:p>
        </w:tc>
        <w:tc>
          <w:tcPr>
            <w:tcW w:w="8363" w:type="dxa"/>
          </w:tcPr>
          <w:p w:rsidR="007D5A8E" w:rsidRPr="002F40C3" w:rsidRDefault="007D5A8E" w:rsidP="00F36473">
            <w:pPr>
              <w:rPr>
                <w:b/>
              </w:rPr>
            </w:pPr>
            <w:r w:rsidRPr="002F40C3">
              <w:rPr>
                <w:b/>
                <w:sz w:val="22"/>
                <w:szCs w:val="22"/>
              </w:rPr>
              <w:t>НАЧАЛО ПРИЕМА ДОКУМЕНТОВ</w:t>
            </w:r>
          </w:p>
        </w:tc>
      </w:tr>
      <w:tr w:rsidR="007D5A8E" w:rsidRPr="00917759" w:rsidTr="00F36473">
        <w:trPr>
          <w:trHeight w:val="531"/>
        </w:trPr>
        <w:tc>
          <w:tcPr>
            <w:tcW w:w="2694" w:type="dxa"/>
          </w:tcPr>
          <w:p w:rsidR="007D5A8E" w:rsidRPr="002F40C3" w:rsidRDefault="007D5A8E" w:rsidP="00F36473">
            <w:pPr>
              <w:rPr>
                <w:b/>
              </w:rPr>
            </w:pPr>
            <w:r w:rsidRPr="002F40C3">
              <w:rPr>
                <w:b/>
                <w:sz w:val="22"/>
                <w:szCs w:val="22"/>
              </w:rPr>
              <w:t>5 сентября</w:t>
            </w:r>
          </w:p>
        </w:tc>
        <w:tc>
          <w:tcPr>
            <w:tcW w:w="8363" w:type="dxa"/>
          </w:tcPr>
          <w:p w:rsidR="007D5A8E" w:rsidRPr="002F40C3" w:rsidRDefault="007D5A8E" w:rsidP="00F36473">
            <w:pPr>
              <w:jc w:val="both"/>
              <w:rPr>
                <w:b/>
              </w:rPr>
            </w:pPr>
            <w:r w:rsidRPr="002F40C3">
              <w:rPr>
                <w:b/>
                <w:sz w:val="22"/>
                <w:szCs w:val="22"/>
              </w:rPr>
              <w:t xml:space="preserve">ОКОНЧАНИЕ ПРИЕМА ДОКУМЕНТОВ </w:t>
            </w:r>
          </w:p>
        </w:tc>
      </w:tr>
      <w:tr w:rsidR="007D5A8E" w:rsidRPr="00917759" w:rsidTr="00F36473">
        <w:trPr>
          <w:trHeight w:val="531"/>
        </w:trPr>
        <w:tc>
          <w:tcPr>
            <w:tcW w:w="2694" w:type="dxa"/>
          </w:tcPr>
          <w:p w:rsidR="007D5A8E" w:rsidRPr="002F40C3" w:rsidRDefault="007D5A8E" w:rsidP="00F36473">
            <w:pPr>
              <w:rPr>
                <w:b/>
              </w:rPr>
            </w:pPr>
            <w:r w:rsidRPr="002F40C3">
              <w:rPr>
                <w:b/>
                <w:sz w:val="22"/>
                <w:szCs w:val="22"/>
              </w:rPr>
              <w:t>6 сентября</w:t>
            </w:r>
          </w:p>
        </w:tc>
        <w:tc>
          <w:tcPr>
            <w:tcW w:w="8363" w:type="dxa"/>
          </w:tcPr>
          <w:p w:rsidR="007D5A8E" w:rsidRPr="002F40C3" w:rsidRDefault="007D5A8E" w:rsidP="00F36473">
            <w:pPr>
              <w:jc w:val="both"/>
            </w:pPr>
            <w:r w:rsidRPr="002F40C3">
              <w:rPr>
                <w:sz w:val="22"/>
                <w:szCs w:val="22"/>
              </w:rPr>
              <w:t>Начало вступительных испытаний</w:t>
            </w:r>
          </w:p>
        </w:tc>
      </w:tr>
      <w:tr w:rsidR="007D5A8E" w:rsidRPr="00917759" w:rsidTr="00F36473">
        <w:trPr>
          <w:trHeight w:val="531"/>
        </w:trPr>
        <w:tc>
          <w:tcPr>
            <w:tcW w:w="2694" w:type="dxa"/>
          </w:tcPr>
          <w:p w:rsidR="007D5A8E" w:rsidRPr="002F40C3" w:rsidRDefault="007D5A8E" w:rsidP="00F36473">
            <w:pPr>
              <w:rPr>
                <w:b/>
              </w:rPr>
            </w:pPr>
            <w:r w:rsidRPr="002F40C3">
              <w:rPr>
                <w:b/>
                <w:sz w:val="22"/>
                <w:szCs w:val="22"/>
              </w:rPr>
              <w:t xml:space="preserve">25 сентября </w:t>
            </w:r>
          </w:p>
        </w:tc>
        <w:tc>
          <w:tcPr>
            <w:tcW w:w="8363" w:type="dxa"/>
          </w:tcPr>
          <w:p w:rsidR="007D5A8E" w:rsidRPr="002F40C3" w:rsidRDefault="007D5A8E" w:rsidP="00F36473">
            <w:pPr>
              <w:jc w:val="both"/>
            </w:pPr>
            <w:r w:rsidRPr="002F40C3">
              <w:rPr>
                <w:sz w:val="22"/>
                <w:szCs w:val="22"/>
              </w:rPr>
              <w:t>Окончание вступительных испытаний</w:t>
            </w:r>
          </w:p>
        </w:tc>
      </w:tr>
      <w:tr w:rsidR="007D5A8E" w:rsidRPr="00917759" w:rsidTr="00F36473">
        <w:trPr>
          <w:trHeight w:val="609"/>
        </w:trPr>
        <w:tc>
          <w:tcPr>
            <w:tcW w:w="2694" w:type="dxa"/>
          </w:tcPr>
          <w:p w:rsidR="007D5A8E" w:rsidRPr="002F40C3" w:rsidRDefault="007D5A8E" w:rsidP="00F36473">
            <w:pPr>
              <w:rPr>
                <w:b/>
              </w:rPr>
            </w:pPr>
            <w:r w:rsidRPr="002F40C3">
              <w:rPr>
                <w:b/>
                <w:sz w:val="22"/>
                <w:szCs w:val="22"/>
              </w:rPr>
              <w:t>28 сентября</w:t>
            </w:r>
          </w:p>
        </w:tc>
        <w:tc>
          <w:tcPr>
            <w:tcW w:w="8363" w:type="dxa"/>
          </w:tcPr>
          <w:p w:rsidR="007D5A8E" w:rsidRPr="002F40C3" w:rsidRDefault="007D5A8E" w:rsidP="00F36473">
            <w:pPr>
              <w:jc w:val="both"/>
            </w:pPr>
            <w:r w:rsidRPr="002F40C3">
              <w:rPr>
                <w:sz w:val="22"/>
                <w:szCs w:val="22"/>
              </w:rPr>
              <w:t xml:space="preserve">Списки </w:t>
            </w:r>
            <w:proofErr w:type="gramStart"/>
            <w:r w:rsidRPr="002F40C3">
              <w:rPr>
                <w:sz w:val="22"/>
                <w:szCs w:val="22"/>
              </w:rPr>
              <w:t>поступающих</w:t>
            </w:r>
            <w:proofErr w:type="gramEnd"/>
            <w:r w:rsidRPr="002F40C3">
              <w:rPr>
                <w:sz w:val="22"/>
                <w:szCs w:val="22"/>
              </w:rPr>
              <w:t xml:space="preserve"> размещаются на официальном сайте УлГУ </w:t>
            </w:r>
            <w:r w:rsidRPr="002F40C3">
              <w:rPr>
                <w:sz w:val="22"/>
                <w:szCs w:val="22"/>
                <w:lang w:val="en-US"/>
              </w:rPr>
              <w:t>www</w:t>
            </w:r>
            <w:r w:rsidRPr="002F40C3">
              <w:rPr>
                <w:sz w:val="22"/>
                <w:szCs w:val="22"/>
              </w:rPr>
              <w:t>.</w:t>
            </w:r>
            <w:r w:rsidRPr="002F40C3">
              <w:rPr>
                <w:sz w:val="22"/>
                <w:szCs w:val="22"/>
                <w:lang w:val="en-US"/>
              </w:rPr>
              <w:t>ulsu</w:t>
            </w:r>
            <w:r w:rsidRPr="002F40C3">
              <w:rPr>
                <w:sz w:val="22"/>
                <w:szCs w:val="22"/>
              </w:rPr>
              <w:t>.</w:t>
            </w:r>
            <w:r w:rsidRPr="002F40C3">
              <w:rPr>
                <w:sz w:val="22"/>
                <w:szCs w:val="22"/>
                <w:lang w:val="en-US"/>
              </w:rPr>
              <w:t>ru</w:t>
            </w:r>
            <w:r w:rsidRPr="002F40C3">
              <w:rPr>
                <w:sz w:val="22"/>
                <w:szCs w:val="22"/>
              </w:rPr>
              <w:t xml:space="preserve"> и на информационном стенде</w:t>
            </w:r>
          </w:p>
        </w:tc>
      </w:tr>
      <w:tr w:rsidR="007D5A8E" w:rsidRPr="00917759" w:rsidTr="00F36473">
        <w:trPr>
          <w:trHeight w:val="1011"/>
        </w:trPr>
        <w:tc>
          <w:tcPr>
            <w:tcW w:w="2694" w:type="dxa"/>
          </w:tcPr>
          <w:p w:rsidR="007D5A8E" w:rsidRPr="002F40C3" w:rsidRDefault="007D5A8E" w:rsidP="00F36473">
            <w:pPr>
              <w:rPr>
                <w:b/>
              </w:rPr>
            </w:pPr>
            <w:r w:rsidRPr="002F40C3">
              <w:rPr>
                <w:b/>
                <w:sz w:val="22"/>
                <w:szCs w:val="22"/>
              </w:rPr>
              <w:t>3 октября</w:t>
            </w:r>
          </w:p>
        </w:tc>
        <w:tc>
          <w:tcPr>
            <w:tcW w:w="8363" w:type="dxa"/>
          </w:tcPr>
          <w:p w:rsidR="007D5A8E" w:rsidRPr="002F40C3" w:rsidRDefault="007D5A8E" w:rsidP="00F36473">
            <w:pPr>
              <w:jc w:val="both"/>
            </w:pPr>
            <w:r w:rsidRPr="002F40C3">
              <w:rPr>
                <w:b/>
                <w:sz w:val="22"/>
                <w:szCs w:val="22"/>
              </w:rPr>
              <w:t>Срок завершения приема оригина</w:t>
            </w:r>
            <w:r w:rsidR="00A43A3C">
              <w:rPr>
                <w:b/>
                <w:sz w:val="22"/>
                <w:szCs w:val="22"/>
              </w:rPr>
              <w:t>лов</w:t>
            </w:r>
            <w:r w:rsidRPr="002F40C3">
              <w:rPr>
                <w:sz w:val="22"/>
                <w:szCs w:val="22"/>
              </w:rPr>
              <w:t xml:space="preserve"> документов об образовании</w:t>
            </w:r>
            <w:r w:rsidR="00A43A3C">
              <w:rPr>
                <w:sz w:val="22"/>
                <w:szCs w:val="22"/>
              </w:rPr>
              <w:t xml:space="preserve"> и </w:t>
            </w:r>
          </w:p>
          <w:p w:rsidR="007D5A8E" w:rsidRPr="002F40C3" w:rsidRDefault="00A43A3C" w:rsidP="00A43A3C">
            <w:pPr>
              <w:jc w:val="both"/>
            </w:pPr>
            <w:r>
              <w:rPr>
                <w:sz w:val="22"/>
                <w:szCs w:val="22"/>
              </w:rPr>
              <w:t>з</w:t>
            </w:r>
            <w:r w:rsidR="007D5A8E" w:rsidRPr="002F40C3">
              <w:rPr>
                <w:sz w:val="22"/>
                <w:szCs w:val="22"/>
              </w:rPr>
              <w:t>аключени</w:t>
            </w:r>
            <w:r>
              <w:rPr>
                <w:sz w:val="22"/>
                <w:szCs w:val="22"/>
              </w:rPr>
              <w:t>я</w:t>
            </w:r>
            <w:r w:rsidR="007D5A8E" w:rsidRPr="002F40C3">
              <w:rPr>
                <w:sz w:val="22"/>
                <w:szCs w:val="22"/>
              </w:rPr>
              <w:t xml:space="preserve"> договоров на обучение на места по договорам об оказании платных образовательных услуг.</w:t>
            </w:r>
          </w:p>
        </w:tc>
      </w:tr>
      <w:tr w:rsidR="007D5A8E" w:rsidRPr="00917759" w:rsidTr="00F36473">
        <w:tc>
          <w:tcPr>
            <w:tcW w:w="2694" w:type="dxa"/>
          </w:tcPr>
          <w:p w:rsidR="007D5A8E" w:rsidRPr="002F40C3" w:rsidRDefault="007D5A8E" w:rsidP="00F36473">
            <w:pPr>
              <w:rPr>
                <w:b/>
              </w:rPr>
            </w:pPr>
            <w:r w:rsidRPr="002F40C3">
              <w:rPr>
                <w:b/>
                <w:sz w:val="22"/>
                <w:szCs w:val="22"/>
              </w:rPr>
              <w:t>5 октября</w:t>
            </w:r>
          </w:p>
        </w:tc>
        <w:tc>
          <w:tcPr>
            <w:tcW w:w="8363" w:type="dxa"/>
          </w:tcPr>
          <w:p w:rsidR="007D5A8E" w:rsidRPr="002F40C3" w:rsidRDefault="007D5A8E" w:rsidP="00F36473">
            <w:pPr>
              <w:jc w:val="both"/>
              <w:rPr>
                <w:b/>
              </w:rPr>
            </w:pPr>
            <w:r w:rsidRPr="002F40C3">
              <w:rPr>
                <w:b/>
                <w:sz w:val="22"/>
                <w:szCs w:val="22"/>
              </w:rPr>
              <w:t>Издание приказа о зачислении в аспирантуру</w:t>
            </w:r>
          </w:p>
        </w:tc>
      </w:tr>
    </w:tbl>
    <w:p w:rsidR="007D5A8E" w:rsidRDefault="007D5A8E" w:rsidP="007D5A8E">
      <w:pPr>
        <w:rPr>
          <w:sz w:val="20"/>
          <w:szCs w:val="20"/>
        </w:rPr>
      </w:pPr>
    </w:p>
    <w:p w:rsidR="0097706D" w:rsidRDefault="0097706D" w:rsidP="007D5A8E">
      <w:pPr>
        <w:ind w:right="-141"/>
        <w:jc w:val="center"/>
        <w:rPr>
          <w:b/>
          <w:sz w:val="28"/>
          <w:szCs w:val="28"/>
        </w:rPr>
      </w:pPr>
    </w:p>
    <w:sectPr w:rsidR="0097706D" w:rsidSect="00A43A3C"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536EE3"/>
    <w:rsid w:val="00002AA2"/>
    <w:rsid w:val="00002C9E"/>
    <w:rsid w:val="0000588B"/>
    <w:rsid w:val="000133BF"/>
    <w:rsid w:val="000174C4"/>
    <w:rsid w:val="00017AE3"/>
    <w:rsid w:val="00026C0E"/>
    <w:rsid w:val="00043E7B"/>
    <w:rsid w:val="00084B6C"/>
    <w:rsid w:val="0009451B"/>
    <w:rsid w:val="00094680"/>
    <w:rsid w:val="000B17C1"/>
    <w:rsid w:val="000B27B7"/>
    <w:rsid w:val="000C2E90"/>
    <w:rsid w:val="000D5C15"/>
    <w:rsid w:val="000F72CA"/>
    <w:rsid w:val="00114054"/>
    <w:rsid w:val="00115B47"/>
    <w:rsid w:val="001321DB"/>
    <w:rsid w:val="00145411"/>
    <w:rsid w:val="0016626E"/>
    <w:rsid w:val="001669F4"/>
    <w:rsid w:val="001933D7"/>
    <w:rsid w:val="001A0EB2"/>
    <w:rsid w:val="001A291F"/>
    <w:rsid w:val="001A4B55"/>
    <w:rsid w:val="001D0F02"/>
    <w:rsid w:val="001F4874"/>
    <w:rsid w:val="001F5FFA"/>
    <w:rsid w:val="00223B90"/>
    <w:rsid w:val="00256868"/>
    <w:rsid w:val="00266CC5"/>
    <w:rsid w:val="00267AC6"/>
    <w:rsid w:val="002F3B35"/>
    <w:rsid w:val="002F6A48"/>
    <w:rsid w:val="00310814"/>
    <w:rsid w:val="00336D27"/>
    <w:rsid w:val="00351FE3"/>
    <w:rsid w:val="00360406"/>
    <w:rsid w:val="00373119"/>
    <w:rsid w:val="003829C6"/>
    <w:rsid w:val="00391D81"/>
    <w:rsid w:val="003A485D"/>
    <w:rsid w:val="003D282D"/>
    <w:rsid w:val="003F0713"/>
    <w:rsid w:val="004032B4"/>
    <w:rsid w:val="00411FCE"/>
    <w:rsid w:val="004126F9"/>
    <w:rsid w:val="00432437"/>
    <w:rsid w:val="00432F20"/>
    <w:rsid w:val="00435EC6"/>
    <w:rsid w:val="00465315"/>
    <w:rsid w:val="004753A4"/>
    <w:rsid w:val="004866C9"/>
    <w:rsid w:val="004946C3"/>
    <w:rsid w:val="004A2F9F"/>
    <w:rsid w:val="004B3C9B"/>
    <w:rsid w:val="004B71F1"/>
    <w:rsid w:val="004D67D6"/>
    <w:rsid w:val="004E7401"/>
    <w:rsid w:val="004F674C"/>
    <w:rsid w:val="00500D84"/>
    <w:rsid w:val="0051785A"/>
    <w:rsid w:val="005206BE"/>
    <w:rsid w:val="00536EE3"/>
    <w:rsid w:val="00547C27"/>
    <w:rsid w:val="0055057B"/>
    <w:rsid w:val="005535CA"/>
    <w:rsid w:val="00557397"/>
    <w:rsid w:val="005737C6"/>
    <w:rsid w:val="00596070"/>
    <w:rsid w:val="005B219F"/>
    <w:rsid w:val="005C4B14"/>
    <w:rsid w:val="005D3EBD"/>
    <w:rsid w:val="005D49F6"/>
    <w:rsid w:val="005E2F1B"/>
    <w:rsid w:val="005E551B"/>
    <w:rsid w:val="005F39FE"/>
    <w:rsid w:val="006267A8"/>
    <w:rsid w:val="00630135"/>
    <w:rsid w:val="00644949"/>
    <w:rsid w:val="0064498B"/>
    <w:rsid w:val="006532C9"/>
    <w:rsid w:val="00664214"/>
    <w:rsid w:val="006726C8"/>
    <w:rsid w:val="00681DDD"/>
    <w:rsid w:val="00686A9B"/>
    <w:rsid w:val="00695913"/>
    <w:rsid w:val="006A125E"/>
    <w:rsid w:val="006D0128"/>
    <w:rsid w:val="006D1585"/>
    <w:rsid w:val="006D6600"/>
    <w:rsid w:val="006D69B2"/>
    <w:rsid w:val="006E4D8F"/>
    <w:rsid w:val="006F50AA"/>
    <w:rsid w:val="00713115"/>
    <w:rsid w:val="00715A28"/>
    <w:rsid w:val="00736D26"/>
    <w:rsid w:val="00770E8A"/>
    <w:rsid w:val="00772D57"/>
    <w:rsid w:val="00772F18"/>
    <w:rsid w:val="00780BC5"/>
    <w:rsid w:val="007814A5"/>
    <w:rsid w:val="0079154D"/>
    <w:rsid w:val="007C0ED5"/>
    <w:rsid w:val="007D0D16"/>
    <w:rsid w:val="007D5A8E"/>
    <w:rsid w:val="007E31BA"/>
    <w:rsid w:val="007F704F"/>
    <w:rsid w:val="007F7506"/>
    <w:rsid w:val="007F7FC2"/>
    <w:rsid w:val="00805A0D"/>
    <w:rsid w:val="00815F5D"/>
    <w:rsid w:val="00821559"/>
    <w:rsid w:val="0082268A"/>
    <w:rsid w:val="008268AB"/>
    <w:rsid w:val="00826D16"/>
    <w:rsid w:val="00830739"/>
    <w:rsid w:val="0084535D"/>
    <w:rsid w:val="0085714C"/>
    <w:rsid w:val="00873089"/>
    <w:rsid w:val="008813A5"/>
    <w:rsid w:val="00881873"/>
    <w:rsid w:val="0088259F"/>
    <w:rsid w:val="0088609F"/>
    <w:rsid w:val="00887E7D"/>
    <w:rsid w:val="00895355"/>
    <w:rsid w:val="008A24C4"/>
    <w:rsid w:val="008B1CF1"/>
    <w:rsid w:val="008D5410"/>
    <w:rsid w:val="008E7243"/>
    <w:rsid w:val="009047F9"/>
    <w:rsid w:val="00917759"/>
    <w:rsid w:val="00920940"/>
    <w:rsid w:val="009260D2"/>
    <w:rsid w:val="00926BFA"/>
    <w:rsid w:val="0092798C"/>
    <w:rsid w:val="00930179"/>
    <w:rsid w:val="009372D6"/>
    <w:rsid w:val="00937728"/>
    <w:rsid w:val="00953561"/>
    <w:rsid w:val="009615D4"/>
    <w:rsid w:val="0097706D"/>
    <w:rsid w:val="009A0B17"/>
    <w:rsid w:val="009A2CE4"/>
    <w:rsid w:val="009A5284"/>
    <w:rsid w:val="009B1B98"/>
    <w:rsid w:val="009B2F7E"/>
    <w:rsid w:val="009D7962"/>
    <w:rsid w:val="009E47F8"/>
    <w:rsid w:val="009E71D1"/>
    <w:rsid w:val="009F5D36"/>
    <w:rsid w:val="00A25DB8"/>
    <w:rsid w:val="00A31759"/>
    <w:rsid w:val="00A43A3C"/>
    <w:rsid w:val="00A76804"/>
    <w:rsid w:val="00A8353C"/>
    <w:rsid w:val="00A86765"/>
    <w:rsid w:val="00AA2443"/>
    <w:rsid w:val="00AB7618"/>
    <w:rsid w:val="00AD3C77"/>
    <w:rsid w:val="00AF025C"/>
    <w:rsid w:val="00B212A6"/>
    <w:rsid w:val="00B31C1A"/>
    <w:rsid w:val="00B40DA6"/>
    <w:rsid w:val="00B47D51"/>
    <w:rsid w:val="00B57BD0"/>
    <w:rsid w:val="00B93945"/>
    <w:rsid w:val="00B95146"/>
    <w:rsid w:val="00B9546A"/>
    <w:rsid w:val="00B95EC1"/>
    <w:rsid w:val="00BA4380"/>
    <w:rsid w:val="00BC011F"/>
    <w:rsid w:val="00BC538F"/>
    <w:rsid w:val="00BD74B7"/>
    <w:rsid w:val="00BE2726"/>
    <w:rsid w:val="00C01FCA"/>
    <w:rsid w:val="00C14165"/>
    <w:rsid w:val="00C3379B"/>
    <w:rsid w:val="00C4685D"/>
    <w:rsid w:val="00C55193"/>
    <w:rsid w:val="00C65886"/>
    <w:rsid w:val="00C74928"/>
    <w:rsid w:val="00C803AC"/>
    <w:rsid w:val="00C915A1"/>
    <w:rsid w:val="00CA3BBD"/>
    <w:rsid w:val="00CB51DD"/>
    <w:rsid w:val="00CE1760"/>
    <w:rsid w:val="00CE182E"/>
    <w:rsid w:val="00CE3AEF"/>
    <w:rsid w:val="00CF193C"/>
    <w:rsid w:val="00CF2D75"/>
    <w:rsid w:val="00CF7E1A"/>
    <w:rsid w:val="00D21F55"/>
    <w:rsid w:val="00D2755C"/>
    <w:rsid w:val="00D3375D"/>
    <w:rsid w:val="00D34B9D"/>
    <w:rsid w:val="00D67CE3"/>
    <w:rsid w:val="00D73C97"/>
    <w:rsid w:val="00D932F3"/>
    <w:rsid w:val="00D94E62"/>
    <w:rsid w:val="00D95211"/>
    <w:rsid w:val="00DA03C1"/>
    <w:rsid w:val="00DA2DB6"/>
    <w:rsid w:val="00DB0877"/>
    <w:rsid w:val="00DD108C"/>
    <w:rsid w:val="00DD2B0B"/>
    <w:rsid w:val="00DE2360"/>
    <w:rsid w:val="00DE5CB7"/>
    <w:rsid w:val="00E02C30"/>
    <w:rsid w:val="00E102E7"/>
    <w:rsid w:val="00E128E5"/>
    <w:rsid w:val="00E26AA8"/>
    <w:rsid w:val="00E27E27"/>
    <w:rsid w:val="00E45A0B"/>
    <w:rsid w:val="00E474AB"/>
    <w:rsid w:val="00E47B8C"/>
    <w:rsid w:val="00E53999"/>
    <w:rsid w:val="00E60EC6"/>
    <w:rsid w:val="00EA6E96"/>
    <w:rsid w:val="00EC02AB"/>
    <w:rsid w:val="00EC2322"/>
    <w:rsid w:val="00ED54DE"/>
    <w:rsid w:val="00EE7380"/>
    <w:rsid w:val="00F42A8A"/>
    <w:rsid w:val="00F47690"/>
    <w:rsid w:val="00F521B4"/>
    <w:rsid w:val="00F53D42"/>
    <w:rsid w:val="00F66E8C"/>
    <w:rsid w:val="00F71533"/>
    <w:rsid w:val="00F74391"/>
    <w:rsid w:val="00F77995"/>
    <w:rsid w:val="00F905FA"/>
    <w:rsid w:val="00F9589D"/>
    <w:rsid w:val="00FB258C"/>
    <w:rsid w:val="00FB3719"/>
    <w:rsid w:val="00FC0DD4"/>
    <w:rsid w:val="00FC5EA3"/>
    <w:rsid w:val="00FD7A39"/>
    <w:rsid w:val="00FD7DF0"/>
    <w:rsid w:val="00FE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A6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F3B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FC0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07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7;&#1072;&#1081;&#1090;%202015\KALENDAR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A85F4-9E64-4127-AD16-8899C9B22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KALENDAR 2015.dot</Template>
  <TotalTime>2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ПЛАН-КАЛЕНДАРЬ ПРИЕМА НА 1 КУРС 2014 ГОДА</vt:lpstr>
    </vt:vector>
  </TitlesOfParts>
  <Company>MoBIL GROUP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ПЛАН-КАЛЕНДАРЬ ПРИЕМА НА 1 КУРС 2014 ГОДА</dc:title>
  <dc:creator>ud</dc:creator>
  <cp:lastModifiedBy>алена</cp:lastModifiedBy>
  <cp:revision>2</cp:revision>
  <cp:lastPrinted>2018-07-04T12:52:00Z</cp:lastPrinted>
  <dcterms:created xsi:type="dcterms:W3CDTF">2018-07-04T12:57:00Z</dcterms:created>
  <dcterms:modified xsi:type="dcterms:W3CDTF">2018-07-04T12:57:00Z</dcterms:modified>
</cp:coreProperties>
</file>