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8A" w:rsidRPr="00B01E8A" w:rsidRDefault="008336C6" w:rsidP="00B01E8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B01E8A" w:rsidRPr="00B01E8A">
        <w:rPr>
          <w:b/>
          <w:sz w:val="24"/>
          <w:szCs w:val="24"/>
        </w:rPr>
        <w:t xml:space="preserve"> приема в аспирантуру на 20</w:t>
      </w:r>
      <w:r w:rsidR="00ED01F2">
        <w:rPr>
          <w:b/>
          <w:sz w:val="24"/>
          <w:szCs w:val="24"/>
        </w:rPr>
        <w:t>20</w:t>
      </w:r>
      <w:r w:rsidR="008B74F9">
        <w:rPr>
          <w:b/>
          <w:sz w:val="24"/>
          <w:szCs w:val="24"/>
        </w:rPr>
        <w:t>/20</w:t>
      </w:r>
      <w:r w:rsidR="00987EB8">
        <w:rPr>
          <w:b/>
          <w:sz w:val="24"/>
          <w:szCs w:val="24"/>
        </w:rPr>
        <w:t>2</w:t>
      </w:r>
      <w:r w:rsidR="00ED01F2">
        <w:rPr>
          <w:b/>
          <w:sz w:val="24"/>
          <w:szCs w:val="24"/>
        </w:rPr>
        <w:t>1</w:t>
      </w:r>
      <w:r w:rsidR="008B74F9">
        <w:rPr>
          <w:b/>
          <w:sz w:val="24"/>
          <w:szCs w:val="24"/>
        </w:rPr>
        <w:t xml:space="preserve"> учебный</w:t>
      </w:r>
      <w:r w:rsidR="00B01E8A" w:rsidRPr="00B01E8A">
        <w:rPr>
          <w:b/>
          <w:sz w:val="24"/>
          <w:szCs w:val="24"/>
        </w:rPr>
        <w:t xml:space="preserve"> год </w:t>
      </w:r>
    </w:p>
    <w:p w:rsidR="008B74F9" w:rsidRDefault="008B74F9" w:rsidP="008A16BF">
      <w:pPr>
        <w:ind w:left="426" w:firstLine="282"/>
        <w:jc w:val="both"/>
        <w:rPr>
          <w:sz w:val="24"/>
          <w:szCs w:val="24"/>
        </w:rPr>
      </w:pPr>
    </w:p>
    <w:tbl>
      <w:tblPr>
        <w:tblStyle w:val="a3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850"/>
        <w:gridCol w:w="1276"/>
        <w:gridCol w:w="850"/>
        <w:gridCol w:w="822"/>
        <w:gridCol w:w="1418"/>
      </w:tblGrid>
      <w:tr w:rsidR="00863E41" w:rsidTr="008336C6">
        <w:tc>
          <w:tcPr>
            <w:tcW w:w="4821" w:type="dxa"/>
            <w:vMerge w:val="restart"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2126" w:type="dxa"/>
            <w:gridSpan w:val="2"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цифры приема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(бюджет)</w:t>
            </w:r>
          </w:p>
        </w:tc>
        <w:tc>
          <w:tcPr>
            <w:tcW w:w="3090" w:type="dxa"/>
            <w:gridSpan w:val="3"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приема на внебюджетной основе</w:t>
            </w:r>
          </w:p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</w:p>
        </w:tc>
      </w:tr>
      <w:tr w:rsidR="00863E41" w:rsidTr="008336C6">
        <w:tc>
          <w:tcPr>
            <w:tcW w:w="4821" w:type="dxa"/>
            <w:vMerge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3E41" w:rsidRPr="00863E41" w:rsidRDefault="00863E41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сего</w:t>
            </w:r>
            <w:proofErr w:type="spellEnd"/>
          </w:p>
        </w:tc>
        <w:tc>
          <w:tcPr>
            <w:tcW w:w="1276" w:type="dxa"/>
          </w:tcPr>
          <w:p w:rsidR="00863E41" w:rsidRDefault="00863E41" w:rsidP="00863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на целевое обучение</w:t>
            </w:r>
            <w:r w:rsidR="0068214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63E41" w:rsidRDefault="00863E41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822" w:type="dxa"/>
          </w:tcPr>
          <w:p w:rsidR="00863E41" w:rsidRDefault="00863E41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1418" w:type="dxa"/>
          </w:tcPr>
          <w:p w:rsidR="00863E41" w:rsidRDefault="00863E41" w:rsidP="00863E41">
            <w:pPr>
              <w:jc w:val="both"/>
              <w:rPr>
                <w:sz w:val="24"/>
                <w:szCs w:val="24"/>
              </w:rPr>
            </w:pPr>
            <w:r w:rsidRPr="00443416">
              <w:rPr>
                <w:sz w:val="24"/>
                <w:szCs w:val="24"/>
              </w:rPr>
              <w:t xml:space="preserve">Целевой </w:t>
            </w:r>
            <w:r w:rsidR="00036D40" w:rsidRPr="00443416">
              <w:rPr>
                <w:sz w:val="24"/>
                <w:szCs w:val="24"/>
              </w:rPr>
              <w:t xml:space="preserve">набор </w:t>
            </w:r>
            <w:r w:rsidR="00036D40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УлГУ</w:t>
            </w:r>
            <w:proofErr w:type="spellEnd"/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01.06.01 – Математика и механика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3E41" w:rsidRPr="00863E41" w:rsidRDefault="008336C6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3E41" w:rsidRPr="00FA190D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02.06.01 – Компьютерны</w:t>
            </w:r>
            <w:bookmarkStart w:id="0" w:name="_GoBack"/>
            <w:bookmarkEnd w:id="0"/>
            <w:r w:rsidRPr="00400B72">
              <w:rPr>
                <w:sz w:val="24"/>
                <w:szCs w:val="24"/>
              </w:rPr>
              <w:t>е и информационные науки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7900EA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FA190D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850" w:type="dxa"/>
            <w:vAlign w:val="center"/>
          </w:tcPr>
          <w:p w:rsidR="00863E41" w:rsidRPr="00646CAD" w:rsidRDefault="00ED01F2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3E41" w:rsidRPr="00863E41" w:rsidRDefault="008336C6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3E41" w:rsidRPr="00FA190D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ED01F2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04.06.01 – Химические науки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ED01F2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ED01F2" w:rsidP="00883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05.06.01 – Науки о З</w:t>
            </w:r>
            <w:r w:rsidR="00863E41" w:rsidRPr="00400B72">
              <w:rPr>
                <w:bCs/>
                <w:sz w:val="24"/>
                <w:szCs w:val="24"/>
              </w:rPr>
              <w:t>емле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525E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06.06.01 – Биологические науки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3E41" w:rsidRDefault="008336C6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268A4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09.06.01 – Информатика и вычислительная техника</w:t>
            </w:r>
          </w:p>
        </w:tc>
        <w:tc>
          <w:tcPr>
            <w:tcW w:w="850" w:type="dxa"/>
            <w:vAlign w:val="center"/>
          </w:tcPr>
          <w:p w:rsidR="00863E41" w:rsidRPr="00863E41" w:rsidRDefault="00863E41" w:rsidP="00036D4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3E41" w:rsidRPr="00863E41" w:rsidRDefault="008336C6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3E41" w:rsidRPr="00E04FF7" w:rsidRDefault="00863E41" w:rsidP="00036D4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E04FF7" w:rsidRDefault="00863E41" w:rsidP="00036D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68214C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10.06.01 – Информационная безопасность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136FB7" w:rsidRDefault="00863E41" w:rsidP="00036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036D4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11.06.01 – Электроника, радиотехника и системы связи</w:t>
            </w:r>
          </w:p>
        </w:tc>
        <w:tc>
          <w:tcPr>
            <w:tcW w:w="850" w:type="dxa"/>
            <w:vAlign w:val="center"/>
          </w:tcPr>
          <w:p w:rsidR="00863E41" w:rsidRPr="001B1A79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036D4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rPr>
          <w:trHeight w:val="311"/>
        </w:trPr>
        <w:tc>
          <w:tcPr>
            <w:tcW w:w="4821" w:type="dxa"/>
            <w:vAlign w:val="center"/>
          </w:tcPr>
          <w:p w:rsidR="00863E41" w:rsidRPr="00400B72" w:rsidRDefault="00863E41" w:rsidP="008336C6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15.06.01 – Машиностроение</w:t>
            </w:r>
          </w:p>
        </w:tc>
        <w:tc>
          <w:tcPr>
            <w:tcW w:w="850" w:type="dxa"/>
            <w:vAlign w:val="center"/>
          </w:tcPr>
          <w:p w:rsidR="00863E41" w:rsidRPr="001B1A79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68214C" w:rsidP="00036D40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16.06.01 </w:t>
            </w:r>
            <w:r>
              <w:rPr>
                <w:sz w:val="24"/>
                <w:szCs w:val="24"/>
              </w:rPr>
              <w:t xml:space="preserve">- </w:t>
            </w:r>
            <w:r w:rsidRPr="00400B72">
              <w:rPr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19.06.01 - Промышленная экология и биотехнологии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20.06.01 - </w:t>
            </w:r>
            <w:proofErr w:type="spellStart"/>
            <w:r w:rsidRPr="00400B72">
              <w:rPr>
                <w:sz w:val="24"/>
                <w:szCs w:val="24"/>
              </w:rPr>
              <w:t>Техносферная</w:t>
            </w:r>
            <w:proofErr w:type="spellEnd"/>
            <w:r w:rsidRPr="00400B72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C53D69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 xml:space="preserve">22.06.01 – </w:t>
            </w:r>
            <w:r>
              <w:rPr>
                <w:bCs/>
                <w:sz w:val="24"/>
                <w:szCs w:val="24"/>
              </w:rPr>
              <w:t>Т</w:t>
            </w:r>
            <w:r w:rsidRPr="00400B72">
              <w:rPr>
                <w:bCs/>
                <w:sz w:val="24"/>
                <w:szCs w:val="24"/>
              </w:rPr>
              <w:t>ехнологии материалов</w:t>
            </w:r>
          </w:p>
        </w:tc>
        <w:tc>
          <w:tcPr>
            <w:tcW w:w="850" w:type="dxa"/>
            <w:vAlign w:val="center"/>
          </w:tcPr>
          <w:p w:rsidR="00863E41" w:rsidRPr="001B1A79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036D4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  <w:lang w:val="en-US"/>
              </w:rPr>
            </w:pPr>
            <w:r w:rsidRPr="00400B72">
              <w:rPr>
                <w:sz w:val="24"/>
                <w:szCs w:val="24"/>
              </w:rPr>
              <w:t xml:space="preserve">27.06.01 - </w:t>
            </w:r>
            <w:r>
              <w:rPr>
                <w:sz w:val="24"/>
                <w:szCs w:val="24"/>
              </w:rPr>
              <w:t>У</w:t>
            </w:r>
            <w:r w:rsidRPr="00400B72">
              <w:rPr>
                <w:sz w:val="24"/>
                <w:szCs w:val="24"/>
              </w:rPr>
              <w:t>правление в технических системах</w:t>
            </w:r>
          </w:p>
        </w:tc>
        <w:tc>
          <w:tcPr>
            <w:tcW w:w="850" w:type="dxa"/>
            <w:vAlign w:val="center"/>
          </w:tcPr>
          <w:p w:rsidR="00863E41" w:rsidRPr="00646CAD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P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FA190D" w:rsidRDefault="00863E41" w:rsidP="00036D4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7900EA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7900EA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30.06.01 – Фундаментальная медицина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ED01F2" w:rsidRDefault="00ED01F2" w:rsidP="00036D40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31.06.01 – Клиническая медицина</w:t>
            </w:r>
          </w:p>
        </w:tc>
        <w:tc>
          <w:tcPr>
            <w:tcW w:w="850" w:type="dxa"/>
            <w:vAlign w:val="center"/>
          </w:tcPr>
          <w:p w:rsidR="00863E41" w:rsidRP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D0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3E41" w:rsidRP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68214C" w:rsidRDefault="0068214C" w:rsidP="00036D40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863E41" w:rsidRDefault="0068214C" w:rsidP="00036D40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63E41" w:rsidRPr="00ED01F2" w:rsidRDefault="00ED01F2" w:rsidP="00036D40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32.06.01- Медико-профилактическое дело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036D4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37.06.01 – Психологические науки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Default="00863E41" w:rsidP="00036D4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036D4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38.06.01 — Экономика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443416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vAlign w:val="center"/>
          </w:tcPr>
          <w:p w:rsidR="00863E41" w:rsidRPr="00443416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63E41" w:rsidRPr="00ED01F2" w:rsidRDefault="00ED01F2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39.06.01 – Социологические науки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FA190D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40.06.01 - Юриспруденция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7900EA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vAlign w:val="center"/>
          </w:tcPr>
          <w:p w:rsidR="00863E41" w:rsidRPr="007900EA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63E41" w:rsidRPr="0068214C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41.06.01 – Политические институты и регионоведение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44.06.01- Образование и педагогически науки</w:t>
            </w:r>
          </w:p>
        </w:tc>
        <w:tc>
          <w:tcPr>
            <w:tcW w:w="850" w:type="dxa"/>
            <w:vAlign w:val="center"/>
          </w:tcPr>
          <w:p w:rsidR="00863E41" w:rsidRDefault="00ED01F2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443416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863E41" w:rsidRPr="00443416" w:rsidRDefault="0068214C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63E41" w:rsidRPr="00B77E38" w:rsidRDefault="00ED01F2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45.06.01 – Языкознание и литературоведение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77E38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46.06.01 – Исторические науки и археология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136FB7" w:rsidRDefault="00863E41" w:rsidP="00036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7900EA" w:rsidRDefault="00863E41" w:rsidP="00036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47.06.01 – Философия, этика и религиоведение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FA190D" w:rsidRDefault="00863E41" w:rsidP="00036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49.06.01 — Ф</w:t>
            </w:r>
            <w:r w:rsidRPr="00400B72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E41" w:rsidRDefault="00863E41" w:rsidP="00036D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036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336C6">
        <w:tc>
          <w:tcPr>
            <w:tcW w:w="4821" w:type="dxa"/>
            <w:vAlign w:val="center"/>
          </w:tcPr>
          <w:p w:rsidR="00863E41" w:rsidRPr="0043030C" w:rsidRDefault="00863E41" w:rsidP="008834F0">
            <w:pPr>
              <w:rPr>
                <w:b/>
                <w:bCs/>
                <w:sz w:val="24"/>
                <w:szCs w:val="24"/>
              </w:rPr>
            </w:pPr>
            <w:r w:rsidRPr="004303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863E41" w:rsidRDefault="00863E41" w:rsidP="0003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D01F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3E41" w:rsidRDefault="000A1C4B" w:rsidP="0003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3E41" w:rsidRPr="0043030C" w:rsidRDefault="0068214C" w:rsidP="0003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" w:type="dxa"/>
            <w:vAlign w:val="center"/>
          </w:tcPr>
          <w:p w:rsidR="00863E41" w:rsidRPr="00136FB7" w:rsidRDefault="0068214C" w:rsidP="0003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863E41" w:rsidRPr="0068214C" w:rsidRDefault="0068214C" w:rsidP="00036D4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8214C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3D0269" w:rsidRDefault="003D0269" w:rsidP="008336C6">
      <w:pPr>
        <w:ind w:left="360"/>
        <w:jc w:val="both"/>
        <w:rPr>
          <w:sz w:val="24"/>
          <w:szCs w:val="24"/>
        </w:rPr>
      </w:pPr>
    </w:p>
    <w:sectPr w:rsidR="003D0269" w:rsidSect="0065587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B7" w:rsidRDefault="00B018B7">
      <w:r>
        <w:separator/>
      </w:r>
    </w:p>
  </w:endnote>
  <w:endnote w:type="continuationSeparator" w:id="0">
    <w:p w:rsidR="00B018B7" w:rsidRDefault="00B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4D" w:rsidRPr="00442D96" w:rsidRDefault="007D494D" w:rsidP="00B80530">
    <w:pPr>
      <w:rPr>
        <w:sz w:val="16"/>
        <w:szCs w:val="16"/>
      </w:rPr>
    </w:pP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42D96">
      <w:rPr>
        <w:sz w:val="16"/>
        <w:szCs w:val="16"/>
      </w:rPr>
      <w:tab/>
    </w:r>
  </w:p>
  <w:p w:rsidR="007D494D" w:rsidRDefault="007D4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B7" w:rsidRDefault="00B018B7">
      <w:r>
        <w:separator/>
      </w:r>
    </w:p>
  </w:footnote>
  <w:footnote w:type="continuationSeparator" w:id="0">
    <w:p w:rsidR="00B018B7" w:rsidRDefault="00B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85B"/>
    <w:multiLevelType w:val="hybridMultilevel"/>
    <w:tmpl w:val="FBB8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E2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2EEB"/>
    <w:multiLevelType w:val="hybridMultilevel"/>
    <w:tmpl w:val="4FC222DA"/>
    <w:lvl w:ilvl="0" w:tplc="57D879F0">
      <w:start w:val="1"/>
      <w:numFmt w:val="bullet"/>
      <w:lvlText w:val="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07A5A75"/>
    <w:multiLevelType w:val="hybridMultilevel"/>
    <w:tmpl w:val="69BA9F6E"/>
    <w:lvl w:ilvl="0" w:tplc="2C88A6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8B5E61"/>
    <w:multiLevelType w:val="hybridMultilevel"/>
    <w:tmpl w:val="8064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1E58"/>
    <w:multiLevelType w:val="hybridMultilevel"/>
    <w:tmpl w:val="8064E78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460F78D0"/>
    <w:multiLevelType w:val="hybridMultilevel"/>
    <w:tmpl w:val="8BA6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20040"/>
    <w:multiLevelType w:val="hybridMultilevel"/>
    <w:tmpl w:val="A27876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005C36"/>
    <w:multiLevelType w:val="hybridMultilevel"/>
    <w:tmpl w:val="15FE1E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67BD"/>
    <w:multiLevelType w:val="hybridMultilevel"/>
    <w:tmpl w:val="EFEA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D"/>
    <w:rsid w:val="00001B61"/>
    <w:rsid w:val="000068E2"/>
    <w:rsid w:val="0001295C"/>
    <w:rsid w:val="00015ABB"/>
    <w:rsid w:val="00024B76"/>
    <w:rsid w:val="00035D5E"/>
    <w:rsid w:val="00036D40"/>
    <w:rsid w:val="000413A0"/>
    <w:rsid w:val="0004633F"/>
    <w:rsid w:val="00046F6A"/>
    <w:rsid w:val="000572F5"/>
    <w:rsid w:val="00062416"/>
    <w:rsid w:val="00081D01"/>
    <w:rsid w:val="000838CA"/>
    <w:rsid w:val="000A050E"/>
    <w:rsid w:val="000A1C4B"/>
    <w:rsid w:val="000A4110"/>
    <w:rsid w:val="000B4A59"/>
    <w:rsid w:val="000C7723"/>
    <w:rsid w:val="000E3894"/>
    <w:rsid w:val="000F41F9"/>
    <w:rsid w:val="00101494"/>
    <w:rsid w:val="001113BE"/>
    <w:rsid w:val="00112B49"/>
    <w:rsid w:val="00113164"/>
    <w:rsid w:val="00114E57"/>
    <w:rsid w:val="001278C4"/>
    <w:rsid w:val="00133D2B"/>
    <w:rsid w:val="00135345"/>
    <w:rsid w:val="00137E47"/>
    <w:rsid w:val="0015344E"/>
    <w:rsid w:val="00160636"/>
    <w:rsid w:val="00190FC7"/>
    <w:rsid w:val="00194855"/>
    <w:rsid w:val="001A3882"/>
    <w:rsid w:val="001A5669"/>
    <w:rsid w:val="001B2A67"/>
    <w:rsid w:val="001C2C3A"/>
    <w:rsid w:val="001D6E96"/>
    <w:rsid w:val="001E4A35"/>
    <w:rsid w:val="001F0025"/>
    <w:rsid w:val="001F52B7"/>
    <w:rsid w:val="002319C7"/>
    <w:rsid w:val="0024790B"/>
    <w:rsid w:val="00250807"/>
    <w:rsid w:val="00255564"/>
    <w:rsid w:val="00265236"/>
    <w:rsid w:val="0027385A"/>
    <w:rsid w:val="00275BA1"/>
    <w:rsid w:val="00295C32"/>
    <w:rsid w:val="002A4ADD"/>
    <w:rsid w:val="002B0149"/>
    <w:rsid w:val="002D194A"/>
    <w:rsid w:val="002D3F4E"/>
    <w:rsid w:val="002F2B51"/>
    <w:rsid w:val="00311D1D"/>
    <w:rsid w:val="0032529A"/>
    <w:rsid w:val="00336921"/>
    <w:rsid w:val="003560D7"/>
    <w:rsid w:val="00361326"/>
    <w:rsid w:val="00362394"/>
    <w:rsid w:val="00364E53"/>
    <w:rsid w:val="0037182D"/>
    <w:rsid w:val="00372486"/>
    <w:rsid w:val="00374657"/>
    <w:rsid w:val="00375B09"/>
    <w:rsid w:val="00382808"/>
    <w:rsid w:val="003B1323"/>
    <w:rsid w:val="003B3B4A"/>
    <w:rsid w:val="003D0269"/>
    <w:rsid w:val="003F409F"/>
    <w:rsid w:val="00400B72"/>
    <w:rsid w:val="00401232"/>
    <w:rsid w:val="004074AE"/>
    <w:rsid w:val="00423FD0"/>
    <w:rsid w:val="00426B00"/>
    <w:rsid w:val="0043030C"/>
    <w:rsid w:val="00442D96"/>
    <w:rsid w:val="00443416"/>
    <w:rsid w:val="00463EF4"/>
    <w:rsid w:val="00473A5D"/>
    <w:rsid w:val="0048359E"/>
    <w:rsid w:val="004843AF"/>
    <w:rsid w:val="00484C37"/>
    <w:rsid w:val="004A0B87"/>
    <w:rsid w:val="004B4FA7"/>
    <w:rsid w:val="004C12B4"/>
    <w:rsid w:val="004C448C"/>
    <w:rsid w:val="004C6521"/>
    <w:rsid w:val="004D042E"/>
    <w:rsid w:val="004D4C7B"/>
    <w:rsid w:val="004E4B39"/>
    <w:rsid w:val="004F41B8"/>
    <w:rsid w:val="004F772C"/>
    <w:rsid w:val="005018E8"/>
    <w:rsid w:val="00514F92"/>
    <w:rsid w:val="00527BEF"/>
    <w:rsid w:val="00555B65"/>
    <w:rsid w:val="00555D76"/>
    <w:rsid w:val="00573327"/>
    <w:rsid w:val="0058422A"/>
    <w:rsid w:val="005929F1"/>
    <w:rsid w:val="005A7453"/>
    <w:rsid w:val="005B4A5C"/>
    <w:rsid w:val="005C7FF6"/>
    <w:rsid w:val="005D483F"/>
    <w:rsid w:val="005D5466"/>
    <w:rsid w:val="005F3CE4"/>
    <w:rsid w:val="00610FB2"/>
    <w:rsid w:val="00621FD7"/>
    <w:rsid w:val="006255FC"/>
    <w:rsid w:val="006303DA"/>
    <w:rsid w:val="00633EE4"/>
    <w:rsid w:val="00642A74"/>
    <w:rsid w:val="006431F4"/>
    <w:rsid w:val="006470EA"/>
    <w:rsid w:val="00653719"/>
    <w:rsid w:val="0065587B"/>
    <w:rsid w:val="00662713"/>
    <w:rsid w:val="006808A4"/>
    <w:rsid w:val="0068214C"/>
    <w:rsid w:val="00693F17"/>
    <w:rsid w:val="006A53C6"/>
    <w:rsid w:val="006A5542"/>
    <w:rsid w:val="006B355B"/>
    <w:rsid w:val="006B500D"/>
    <w:rsid w:val="006E71A1"/>
    <w:rsid w:val="006F722E"/>
    <w:rsid w:val="007057EE"/>
    <w:rsid w:val="00707932"/>
    <w:rsid w:val="0072010D"/>
    <w:rsid w:val="007303D7"/>
    <w:rsid w:val="00740C14"/>
    <w:rsid w:val="00751A0C"/>
    <w:rsid w:val="00762107"/>
    <w:rsid w:val="00767640"/>
    <w:rsid w:val="007754CE"/>
    <w:rsid w:val="00776211"/>
    <w:rsid w:val="00785790"/>
    <w:rsid w:val="00786C28"/>
    <w:rsid w:val="0079196F"/>
    <w:rsid w:val="007A2804"/>
    <w:rsid w:val="007C74FC"/>
    <w:rsid w:val="007D1307"/>
    <w:rsid w:val="007D494D"/>
    <w:rsid w:val="007E1A8A"/>
    <w:rsid w:val="007F0BC0"/>
    <w:rsid w:val="00813D48"/>
    <w:rsid w:val="00816310"/>
    <w:rsid w:val="008336C6"/>
    <w:rsid w:val="00836515"/>
    <w:rsid w:val="00837DF0"/>
    <w:rsid w:val="00850E52"/>
    <w:rsid w:val="008630FE"/>
    <w:rsid w:val="00863E41"/>
    <w:rsid w:val="008664CA"/>
    <w:rsid w:val="00873270"/>
    <w:rsid w:val="00874E08"/>
    <w:rsid w:val="00880D51"/>
    <w:rsid w:val="008828E0"/>
    <w:rsid w:val="008834F0"/>
    <w:rsid w:val="008854EE"/>
    <w:rsid w:val="008933B4"/>
    <w:rsid w:val="008A16BF"/>
    <w:rsid w:val="008B74F9"/>
    <w:rsid w:val="008E1A30"/>
    <w:rsid w:val="008F5C0B"/>
    <w:rsid w:val="008F6068"/>
    <w:rsid w:val="00902C2E"/>
    <w:rsid w:val="00912F0F"/>
    <w:rsid w:val="00924016"/>
    <w:rsid w:val="0092479C"/>
    <w:rsid w:val="009305E2"/>
    <w:rsid w:val="0093391F"/>
    <w:rsid w:val="00933D46"/>
    <w:rsid w:val="0093446B"/>
    <w:rsid w:val="0093699E"/>
    <w:rsid w:val="00941EC7"/>
    <w:rsid w:val="0095391E"/>
    <w:rsid w:val="009672AE"/>
    <w:rsid w:val="009704BF"/>
    <w:rsid w:val="009866B4"/>
    <w:rsid w:val="009870EF"/>
    <w:rsid w:val="00987EB8"/>
    <w:rsid w:val="009A0AC5"/>
    <w:rsid w:val="009A14AF"/>
    <w:rsid w:val="009A4C90"/>
    <w:rsid w:val="009B5386"/>
    <w:rsid w:val="009C5767"/>
    <w:rsid w:val="009D3889"/>
    <w:rsid w:val="009E2FFF"/>
    <w:rsid w:val="009F4370"/>
    <w:rsid w:val="009F56F7"/>
    <w:rsid w:val="00A0122C"/>
    <w:rsid w:val="00A01A8D"/>
    <w:rsid w:val="00A10788"/>
    <w:rsid w:val="00A21AA9"/>
    <w:rsid w:val="00A25994"/>
    <w:rsid w:val="00A27197"/>
    <w:rsid w:val="00A31663"/>
    <w:rsid w:val="00A46558"/>
    <w:rsid w:val="00A55DAB"/>
    <w:rsid w:val="00A573ED"/>
    <w:rsid w:val="00A713B6"/>
    <w:rsid w:val="00A81B80"/>
    <w:rsid w:val="00A835BB"/>
    <w:rsid w:val="00AB2A00"/>
    <w:rsid w:val="00AB2D7F"/>
    <w:rsid w:val="00AF0145"/>
    <w:rsid w:val="00AF1840"/>
    <w:rsid w:val="00AF22C1"/>
    <w:rsid w:val="00AF7DA6"/>
    <w:rsid w:val="00B018B7"/>
    <w:rsid w:val="00B01E8A"/>
    <w:rsid w:val="00B0520F"/>
    <w:rsid w:val="00B05F48"/>
    <w:rsid w:val="00B21F6E"/>
    <w:rsid w:val="00B233C9"/>
    <w:rsid w:val="00B23B30"/>
    <w:rsid w:val="00B268A4"/>
    <w:rsid w:val="00B52E19"/>
    <w:rsid w:val="00B61FF5"/>
    <w:rsid w:val="00B63CEB"/>
    <w:rsid w:val="00B77E38"/>
    <w:rsid w:val="00B80530"/>
    <w:rsid w:val="00B83A85"/>
    <w:rsid w:val="00B906CD"/>
    <w:rsid w:val="00B912C2"/>
    <w:rsid w:val="00B94606"/>
    <w:rsid w:val="00B94ECE"/>
    <w:rsid w:val="00BA532C"/>
    <w:rsid w:val="00BB0760"/>
    <w:rsid w:val="00BB5C3D"/>
    <w:rsid w:val="00BB64C4"/>
    <w:rsid w:val="00BC35F3"/>
    <w:rsid w:val="00BC5153"/>
    <w:rsid w:val="00BC7979"/>
    <w:rsid w:val="00BC7BC4"/>
    <w:rsid w:val="00BD4D4A"/>
    <w:rsid w:val="00BE7823"/>
    <w:rsid w:val="00BF0714"/>
    <w:rsid w:val="00BF16F6"/>
    <w:rsid w:val="00BF2870"/>
    <w:rsid w:val="00C0617F"/>
    <w:rsid w:val="00C11A66"/>
    <w:rsid w:val="00C154C7"/>
    <w:rsid w:val="00C25602"/>
    <w:rsid w:val="00C3284E"/>
    <w:rsid w:val="00C34FFE"/>
    <w:rsid w:val="00C43D48"/>
    <w:rsid w:val="00C47590"/>
    <w:rsid w:val="00C53D69"/>
    <w:rsid w:val="00C57DE8"/>
    <w:rsid w:val="00C61081"/>
    <w:rsid w:val="00C63F38"/>
    <w:rsid w:val="00C958D0"/>
    <w:rsid w:val="00CA644B"/>
    <w:rsid w:val="00CB1C58"/>
    <w:rsid w:val="00CB1E6A"/>
    <w:rsid w:val="00CB338C"/>
    <w:rsid w:val="00CC0DD4"/>
    <w:rsid w:val="00CE353D"/>
    <w:rsid w:val="00CE5C11"/>
    <w:rsid w:val="00CF2BD6"/>
    <w:rsid w:val="00D017C4"/>
    <w:rsid w:val="00D46907"/>
    <w:rsid w:val="00D47CB2"/>
    <w:rsid w:val="00D47FD6"/>
    <w:rsid w:val="00D5659A"/>
    <w:rsid w:val="00D86F03"/>
    <w:rsid w:val="00D960D5"/>
    <w:rsid w:val="00D96D14"/>
    <w:rsid w:val="00DB496D"/>
    <w:rsid w:val="00DD420E"/>
    <w:rsid w:val="00DD5BA6"/>
    <w:rsid w:val="00DE73BF"/>
    <w:rsid w:val="00DF2C8A"/>
    <w:rsid w:val="00DF3193"/>
    <w:rsid w:val="00E04FF7"/>
    <w:rsid w:val="00E07F60"/>
    <w:rsid w:val="00E46741"/>
    <w:rsid w:val="00E54914"/>
    <w:rsid w:val="00E665FF"/>
    <w:rsid w:val="00E716ED"/>
    <w:rsid w:val="00EB6F20"/>
    <w:rsid w:val="00EC2606"/>
    <w:rsid w:val="00ED01F2"/>
    <w:rsid w:val="00ED349C"/>
    <w:rsid w:val="00F01577"/>
    <w:rsid w:val="00F05509"/>
    <w:rsid w:val="00F159DA"/>
    <w:rsid w:val="00F17D8D"/>
    <w:rsid w:val="00F25B68"/>
    <w:rsid w:val="00F42C37"/>
    <w:rsid w:val="00F6018F"/>
    <w:rsid w:val="00F66D5E"/>
    <w:rsid w:val="00F81BAC"/>
    <w:rsid w:val="00FA190D"/>
    <w:rsid w:val="00FA1B44"/>
    <w:rsid w:val="00FA2757"/>
    <w:rsid w:val="00FA50EA"/>
    <w:rsid w:val="00FC4645"/>
    <w:rsid w:val="00FD26E1"/>
    <w:rsid w:val="00FD279F"/>
    <w:rsid w:val="00FD2F14"/>
    <w:rsid w:val="00FD48FB"/>
    <w:rsid w:val="00FE016C"/>
    <w:rsid w:val="00FF5F5F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34238-330E-47C4-BE2D-2032C6DD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B8"/>
  </w:style>
  <w:style w:type="paragraph" w:styleId="1">
    <w:name w:val="heading 1"/>
    <w:basedOn w:val="a"/>
    <w:next w:val="a"/>
    <w:qFormat/>
    <w:rsid w:val="00BF16F6"/>
    <w:pPr>
      <w:keepNext/>
      <w:outlineLvl w:val="0"/>
    </w:pPr>
    <w:rPr>
      <w:sz w:val="28"/>
    </w:rPr>
  </w:style>
  <w:style w:type="paragraph" w:styleId="5">
    <w:name w:val="heading 5"/>
    <w:basedOn w:val="a"/>
    <w:qFormat/>
    <w:rsid w:val="00C63F38"/>
    <w:pPr>
      <w:shd w:val="clear" w:color="auto" w:fill="CC0000"/>
      <w:spacing w:before="100" w:beforeAutospacing="1" w:after="105" w:line="126" w:lineRule="atLeast"/>
      <w:outlineLvl w:val="4"/>
    </w:pPr>
    <w:rPr>
      <w:b/>
      <w:bCs/>
      <w:caps/>
      <w:color w:val="FFFFFF"/>
      <w:spacing w:val="11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F41B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F41B8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C63F38"/>
    <w:rPr>
      <w:strike w:val="0"/>
      <w:dstrike w:val="0"/>
      <w:color w:val="CC0000"/>
      <w:u w:val="none"/>
      <w:effect w:val="none"/>
    </w:rPr>
  </w:style>
  <w:style w:type="paragraph" w:styleId="a6">
    <w:name w:val="Balloon Text"/>
    <w:basedOn w:val="a"/>
    <w:semiHidden/>
    <w:rsid w:val="001B2A6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F16F6"/>
    <w:pPr>
      <w:jc w:val="center"/>
    </w:pPr>
    <w:rPr>
      <w:sz w:val="28"/>
    </w:rPr>
  </w:style>
  <w:style w:type="paragraph" w:styleId="a8">
    <w:name w:val="Normal (Web)"/>
    <w:basedOn w:val="a"/>
    <w:uiPriority w:val="99"/>
    <w:unhideWhenUsed/>
    <w:rsid w:val="005733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0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539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2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53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5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116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5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168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612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36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60;-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6619-685B-4117-9FF1-D9DEB722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Ф-Служебная записка.dot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УлГУ</vt:lpstr>
    </vt:vector>
  </TitlesOfParts>
  <Company>UlSU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УлГУ</dc:title>
  <dc:creator>User</dc:creator>
  <cp:lastModifiedBy>User</cp:lastModifiedBy>
  <cp:revision>3</cp:revision>
  <cp:lastPrinted>2019-05-24T08:06:00Z</cp:lastPrinted>
  <dcterms:created xsi:type="dcterms:W3CDTF">2020-06-03T11:31:00Z</dcterms:created>
  <dcterms:modified xsi:type="dcterms:W3CDTF">2020-06-03T11:32:00Z</dcterms:modified>
</cp:coreProperties>
</file>