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5F" w:rsidRDefault="00FF5F5F" w:rsidP="00B01E8A">
      <w:pPr>
        <w:shd w:val="clear" w:color="auto" w:fill="FFFFFF"/>
        <w:jc w:val="center"/>
        <w:rPr>
          <w:b/>
          <w:sz w:val="24"/>
          <w:szCs w:val="24"/>
        </w:rPr>
      </w:pPr>
    </w:p>
    <w:p w:rsidR="008B74F9" w:rsidRPr="00B01E8A" w:rsidRDefault="00B86B62" w:rsidP="008B74F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01E8A" w:rsidRPr="00B01E8A">
        <w:rPr>
          <w:b/>
          <w:sz w:val="24"/>
          <w:szCs w:val="24"/>
        </w:rPr>
        <w:t xml:space="preserve">лана приема в аспирантуру </w:t>
      </w:r>
    </w:p>
    <w:p w:rsidR="00B01E8A" w:rsidRPr="00B01E8A" w:rsidRDefault="00B01E8A" w:rsidP="00B01E8A">
      <w:pPr>
        <w:shd w:val="clear" w:color="auto" w:fill="FFFFFF"/>
        <w:jc w:val="center"/>
        <w:rPr>
          <w:b/>
          <w:sz w:val="24"/>
          <w:szCs w:val="24"/>
        </w:rPr>
      </w:pPr>
      <w:r w:rsidRPr="00B01E8A">
        <w:rPr>
          <w:b/>
          <w:sz w:val="24"/>
          <w:szCs w:val="24"/>
        </w:rPr>
        <w:t>на 201</w:t>
      </w:r>
      <w:r w:rsidR="00987EB8">
        <w:rPr>
          <w:b/>
          <w:sz w:val="24"/>
          <w:szCs w:val="24"/>
        </w:rPr>
        <w:t>9</w:t>
      </w:r>
      <w:r w:rsidR="008B74F9">
        <w:rPr>
          <w:b/>
          <w:sz w:val="24"/>
          <w:szCs w:val="24"/>
        </w:rPr>
        <w:t>/20</w:t>
      </w:r>
      <w:r w:rsidR="00987EB8">
        <w:rPr>
          <w:b/>
          <w:sz w:val="24"/>
          <w:szCs w:val="24"/>
        </w:rPr>
        <w:t>20</w:t>
      </w:r>
      <w:r w:rsidR="008B74F9">
        <w:rPr>
          <w:b/>
          <w:sz w:val="24"/>
          <w:szCs w:val="24"/>
        </w:rPr>
        <w:t xml:space="preserve"> учебный</w:t>
      </w:r>
      <w:r w:rsidRPr="00B01E8A">
        <w:rPr>
          <w:b/>
          <w:sz w:val="24"/>
          <w:szCs w:val="24"/>
        </w:rPr>
        <w:t xml:space="preserve"> год </w:t>
      </w:r>
    </w:p>
    <w:p w:rsidR="0065587B" w:rsidRPr="00113164" w:rsidRDefault="0065587B" w:rsidP="0065587B">
      <w:pPr>
        <w:jc w:val="center"/>
        <w:rPr>
          <w:sz w:val="24"/>
          <w:szCs w:val="24"/>
        </w:rPr>
      </w:pPr>
    </w:p>
    <w:p w:rsidR="008B74F9" w:rsidRDefault="008B74F9" w:rsidP="008A16BF">
      <w:pPr>
        <w:ind w:left="426" w:firstLine="282"/>
        <w:jc w:val="both"/>
        <w:rPr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992"/>
        <w:gridCol w:w="992"/>
        <w:gridCol w:w="1418"/>
      </w:tblGrid>
      <w:tr w:rsidR="00863E41" w:rsidTr="00863E41">
        <w:tc>
          <w:tcPr>
            <w:tcW w:w="3686" w:type="dxa"/>
            <w:vMerge w:val="restart"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2268" w:type="dxa"/>
            <w:gridSpan w:val="2"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цифры приема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(бюджет)</w:t>
            </w:r>
          </w:p>
        </w:tc>
        <w:tc>
          <w:tcPr>
            <w:tcW w:w="3402" w:type="dxa"/>
            <w:gridSpan w:val="3"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приема на внебюджетной основе</w:t>
            </w:r>
          </w:p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</w:p>
        </w:tc>
      </w:tr>
      <w:tr w:rsidR="00863E41" w:rsidTr="00863E41">
        <w:tc>
          <w:tcPr>
            <w:tcW w:w="3686" w:type="dxa"/>
            <w:vMerge/>
          </w:tcPr>
          <w:p w:rsidR="00863E41" w:rsidRDefault="00863E41" w:rsidP="008A1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E41" w:rsidRPr="00863E41" w:rsidRDefault="00863E41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сего</w:t>
            </w:r>
            <w:proofErr w:type="spellEnd"/>
          </w:p>
        </w:tc>
        <w:tc>
          <w:tcPr>
            <w:tcW w:w="1276" w:type="dxa"/>
          </w:tcPr>
          <w:p w:rsidR="00863E41" w:rsidRDefault="00863E41" w:rsidP="00863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на целевое обучение</w:t>
            </w:r>
          </w:p>
        </w:tc>
        <w:tc>
          <w:tcPr>
            <w:tcW w:w="992" w:type="dxa"/>
          </w:tcPr>
          <w:p w:rsidR="00863E41" w:rsidRDefault="00863E41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992" w:type="dxa"/>
          </w:tcPr>
          <w:p w:rsidR="00863E41" w:rsidRDefault="00863E41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1418" w:type="dxa"/>
          </w:tcPr>
          <w:p w:rsidR="00863E41" w:rsidRDefault="00863E41" w:rsidP="00863E41">
            <w:pPr>
              <w:jc w:val="both"/>
              <w:rPr>
                <w:sz w:val="24"/>
                <w:szCs w:val="24"/>
              </w:rPr>
            </w:pPr>
            <w:r w:rsidRPr="00443416">
              <w:rPr>
                <w:sz w:val="24"/>
                <w:szCs w:val="24"/>
              </w:rPr>
              <w:t xml:space="preserve">Целевой </w:t>
            </w:r>
            <w:proofErr w:type="gramStart"/>
            <w:r w:rsidRPr="00443416"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</w:rPr>
              <w:t xml:space="preserve"> сотрудников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УлГУ</w:t>
            </w:r>
            <w:proofErr w:type="spellEnd"/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01.06.01 – Математика и механика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E41" w:rsidRP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02.06.01 – Компьютерные и информационные науки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7900EA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3E41" w:rsidRP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04.06.01 – Химические науки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05.06.01 – Науки о земле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525EA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06.06.01 – Биологические науки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268A4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09.06.01 – Информатика и вычислительная техника</w:t>
            </w:r>
          </w:p>
        </w:tc>
        <w:tc>
          <w:tcPr>
            <w:tcW w:w="992" w:type="dxa"/>
          </w:tcPr>
          <w:p w:rsidR="00863E41" w:rsidRPr="00863E41" w:rsidRDefault="00863E41" w:rsidP="006033AD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3E41" w:rsidRP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E04FF7" w:rsidRDefault="00863E41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E04FF7" w:rsidRDefault="00863E41" w:rsidP="008834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10.06.01 – Информационная безопасность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11.06.01 – Электроника, радиотехника и системы связи</w:t>
            </w:r>
          </w:p>
        </w:tc>
        <w:tc>
          <w:tcPr>
            <w:tcW w:w="992" w:type="dxa"/>
          </w:tcPr>
          <w:p w:rsidR="00863E41" w:rsidRPr="001B1A79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15.06.01 – Машиностроение</w:t>
            </w:r>
          </w:p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3E41" w:rsidRPr="001B1A79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16.06.01 </w:t>
            </w:r>
            <w:r>
              <w:rPr>
                <w:sz w:val="24"/>
                <w:szCs w:val="24"/>
              </w:rPr>
              <w:t xml:space="preserve">- </w:t>
            </w:r>
            <w:r w:rsidRPr="00400B72">
              <w:rPr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18.06.01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00B72">
              <w:rPr>
                <w:sz w:val="24"/>
                <w:szCs w:val="24"/>
              </w:rPr>
              <w:t>Химическ</w:t>
            </w:r>
            <w:r w:rsidRPr="00400B72">
              <w:rPr>
                <w:sz w:val="24"/>
                <w:szCs w:val="24"/>
                <w:lang w:val="en-US"/>
              </w:rPr>
              <w:t>ая</w:t>
            </w:r>
            <w:proofErr w:type="spellEnd"/>
            <w:r w:rsidRPr="00400B72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19.06.01 - Промышленная экология и биотехнологии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20.06.01 - </w:t>
            </w:r>
            <w:proofErr w:type="spellStart"/>
            <w:r w:rsidRPr="00400B72">
              <w:rPr>
                <w:sz w:val="24"/>
                <w:szCs w:val="24"/>
              </w:rPr>
              <w:t>Техносферная</w:t>
            </w:r>
            <w:proofErr w:type="spellEnd"/>
            <w:r w:rsidRPr="00400B72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C53D69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 xml:space="preserve">22.06.01 – </w:t>
            </w:r>
            <w:r>
              <w:rPr>
                <w:bCs/>
                <w:sz w:val="24"/>
                <w:szCs w:val="24"/>
              </w:rPr>
              <w:t>Т</w:t>
            </w:r>
            <w:r w:rsidRPr="00400B72">
              <w:rPr>
                <w:bCs/>
                <w:sz w:val="24"/>
                <w:szCs w:val="24"/>
              </w:rPr>
              <w:t>ехнологии материалов</w:t>
            </w:r>
          </w:p>
        </w:tc>
        <w:tc>
          <w:tcPr>
            <w:tcW w:w="992" w:type="dxa"/>
          </w:tcPr>
          <w:p w:rsidR="00863E41" w:rsidRPr="001B1A79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24.06.01 - Авиационная и ракетно-космическая техника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610FB2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  <w:lang w:val="en-US"/>
              </w:rPr>
            </w:pPr>
            <w:r w:rsidRPr="00400B72">
              <w:rPr>
                <w:sz w:val="24"/>
                <w:szCs w:val="24"/>
              </w:rPr>
              <w:t xml:space="preserve">27.06.01 - </w:t>
            </w:r>
            <w:r>
              <w:rPr>
                <w:sz w:val="24"/>
                <w:szCs w:val="24"/>
              </w:rPr>
              <w:t>У</w:t>
            </w:r>
            <w:r w:rsidRPr="00400B72">
              <w:rPr>
                <w:sz w:val="24"/>
                <w:szCs w:val="24"/>
              </w:rPr>
              <w:t>правление в технических системах</w:t>
            </w:r>
          </w:p>
        </w:tc>
        <w:tc>
          <w:tcPr>
            <w:tcW w:w="992" w:type="dxa"/>
          </w:tcPr>
          <w:p w:rsidR="00863E41" w:rsidRPr="00646CAD" w:rsidRDefault="00863E41" w:rsidP="006033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P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7900EA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7900EA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30.06.01 – Фундаментальная медицина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268A4" w:rsidRDefault="00863E41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31.06.01 – Клиническая медицина</w:t>
            </w:r>
          </w:p>
        </w:tc>
        <w:tc>
          <w:tcPr>
            <w:tcW w:w="992" w:type="dxa"/>
          </w:tcPr>
          <w:p w:rsidR="00863E41" w:rsidRP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3E41" w:rsidRP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86B62" w:rsidRDefault="00B86B62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32.06.01- Медико-профилактическое дело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37.06.01 – Психологические науки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Default="00863E41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Default="00863E41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lastRenderedPageBreak/>
              <w:t>38.06.01 — Экономика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902C2E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39.06.01 – Социологические науки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40.06.01 - Юриспруденция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7900EA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7900EA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268A4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41.06.01 – Политические институты и регионоведение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pStyle w:val="a8"/>
              <w:rPr>
                <w:bCs/>
              </w:rPr>
            </w:pPr>
            <w:r w:rsidRPr="00400B72">
              <w:t>42.06.01 — Средства массовой информации и информационно-библиотечное дело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FA190D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44.06.01- Образование и педагогически науки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77E38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45.06.01 – Языкознание и литературоведение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B77E38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46.06.01 – Исторические науки и археология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7900EA" w:rsidRDefault="00863E41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47.06.01 – Философия, этика и религиоведение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FA190D" w:rsidRDefault="00863E41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49.06.01 — Ф</w:t>
            </w:r>
            <w:r w:rsidRPr="00400B72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rPr>
          <w:trHeight w:val="333"/>
        </w:trPr>
        <w:tc>
          <w:tcPr>
            <w:tcW w:w="3686" w:type="dxa"/>
            <w:vAlign w:val="center"/>
          </w:tcPr>
          <w:p w:rsidR="00863E41" w:rsidRDefault="00863E41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50.06.01 </w:t>
            </w:r>
            <w:r>
              <w:rPr>
                <w:sz w:val="24"/>
                <w:szCs w:val="24"/>
              </w:rPr>
              <w:t>–</w:t>
            </w:r>
            <w:r w:rsidRPr="00400B72">
              <w:rPr>
                <w:sz w:val="24"/>
                <w:szCs w:val="24"/>
              </w:rPr>
              <w:t xml:space="preserve"> Искусствоведение</w:t>
            </w:r>
          </w:p>
          <w:p w:rsidR="00863E41" w:rsidRPr="00400B72" w:rsidRDefault="00863E41" w:rsidP="008834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443416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Default="00863E41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 xml:space="preserve">51.06.01 </w:t>
            </w:r>
            <w:r>
              <w:rPr>
                <w:bCs/>
                <w:sz w:val="24"/>
                <w:szCs w:val="24"/>
              </w:rPr>
              <w:t>–</w:t>
            </w:r>
            <w:r w:rsidRPr="00400B72">
              <w:rPr>
                <w:bCs/>
                <w:sz w:val="24"/>
                <w:szCs w:val="24"/>
              </w:rPr>
              <w:t xml:space="preserve"> Культурология</w:t>
            </w:r>
          </w:p>
          <w:p w:rsidR="00863E41" w:rsidRPr="00400B72" w:rsidRDefault="00863E41" w:rsidP="008834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3E41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3E41" w:rsidRPr="00BC7979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3E41" w:rsidRPr="00BC7979" w:rsidRDefault="00863E41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63E41" w:rsidRPr="00987EB8" w:rsidRDefault="00863E41" w:rsidP="008834F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87EB8">
              <w:rPr>
                <w:bCs/>
                <w:sz w:val="24"/>
                <w:szCs w:val="24"/>
              </w:rPr>
              <w:t>0</w:t>
            </w:r>
          </w:p>
        </w:tc>
      </w:tr>
      <w:tr w:rsidR="00863E41" w:rsidTr="00863E41">
        <w:tc>
          <w:tcPr>
            <w:tcW w:w="3686" w:type="dxa"/>
            <w:vAlign w:val="center"/>
          </w:tcPr>
          <w:p w:rsidR="00863E41" w:rsidRPr="0043030C" w:rsidRDefault="00863E41" w:rsidP="008834F0">
            <w:pPr>
              <w:rPr>
                <w:b/>
                <w:bCs/>
                <w:sz w:val="24"/>
                <w:szCs w:val="24"/>
              </w:rPr>
            </w:pPr>
            <w:r w:rsidRPr="004303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63E41" w:rsidRDefault="00863E41" w:rsidP="00A25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63E41" w:rsidRDefault="00863E41" w:rsidP="00A25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63E41" w:rsidRPr="0043030C" w:rsidRDefault="00863E41" w:rsidP="00A259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863E41" w:rsidRPr="00136FB7" w:rsidRDefault="00863E41" w:rsidP="00883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863E41" w:rsidRPr="00B86B62" w:rsidRDefault="00B86B62" w:rsidP="008834F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8A16BF" w:rsidRPr="008A16BF" w:rsidRDefault="008A16BF" w:rsidP="008A16BF">
      <w:pPr>
        <w:ind w:left="360"/>
        <w:jc w:val="both"/>
        <w:rPr>
          <w:sz w:val="24"/>
          <w:szCs w:val="24"/>
        </w:rPr>
      </w:pPr>
    </w:p>
    <w:p w:rsidR="00863E41" w:rsidRDefault="00863E41" w:rsidP="00863E41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sectPr w:rsidR="00863E41" w:rsidSect="0065587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B7" w:rsidRDefault="00E277B7">
      <w:r>
        <w:separator/>
      </w:r>
    </w:p>
  </w:endnote>
  <w:endnote w:type="continuationSeparator" w:id="0">
    <w:p w:rsidR="00E277B7" w:rsidRDefault="00E2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4D" w:rsidRPr="00442D96" w:rsidRDefault="007D494D" w:rsidP="00B80530">
    <w:pPr>
      <w:rPr>
        <w:sz w:val="16"/>
        <w:szCs w:val="16"/>
      </w:rPr>
    </w:pPr>
    <w:r w:rsidRPr="00442D96">
      <w:rPr>
        <w:sz w:val="16"/>
        <w:szCs w:val="16"/>
      </w:rPr>
      <w:t>Форма А</w:t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 w:rsidRPr="00442D9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42D96">
      <w:rPr>
        <w:sz w:val="16"/>
        <w:szCs w:val="16"/>
      </w:rPr>
      <w:tab/>
      <w:t xml:space="preserve">Страница </w:t>
    </w:r>
    <w:r w:rsidR="00426B00" w:rsidRPr="00B80530">
      <w:rPr>
        <w:sz w:val="16"/>
        <w:szCs w:val="16"/>
      </w:rPr>
      <w:fldChar w:fldCharType="begin"/>
    </w:r>
    <w:r w:rsidRPr="00B80530">
      <w:rPr>
        <w:sz w:val="16"/>
        <w:szCs w:val="16"/>
      </w:rPr>
      <w:instrText xml:space="preserve"> PAGE </w:instrText>
    </w:r>
    <w:r w:rsidR="00426B00" w:rsidRPr="00B80530">
      <w:rPr>
        <w:sz w:val="16"/>
        <w:szCs w:val="16"/>
      </w:rPr>
      <w:fldChar w:fldCharType="separate"/>
    </w:r>
    <w:r w:rsidR="002179C0">
      <w:rPr>
        <w:noProof/>
        <w:sz w:val="16"/>
        <w:szCs w:val="16"/>
      </w:rPr>
      <w:t>2</w:t>
    </w:r>
    <w:r w:rsidR="00426B00" w:rsidRPr="00B80530">
      <w:rPr>
        <w:sz w:val="16"/>
        <w:szCs w:val="16"/>
      </w:rPr>
      <w:fldChar w:fldCharType="end"/>
    </w:r>
    <w:r w:rsidRPr="00B80530">
      <w:rPr>
        <w:sz w:val="16"/>
        <w:szCs w:val="16"/>
      </w:rPr>
      <w:t xml:space="preserve"> из </w:t>
    </w:r>
    <w:r w:rsidR="00426B00" w:rsidRPr="00B80530">
      <w:rPr>
        <w:sz w:val="16"/>
        <w:szCs w:val="16"/>
      </w:rPr>
      <w:fldChar w:fldCharType="begin"/>
    </w:r>
    <w:r w:rsidRPr="00B80530">
      <w:rPr>
        <w:sz w:val="16"/>
        <w:szCs w:val="16"/>
      </w:rPr>
      <w:instrText xml:space="preserve"> NUMPAGES </w:instrText>
    </w:r>
    <w:r w:rsidR="00426B00" w:rsidRPr="00B80530">
      <w:rPr>
        <w:sz w:val="16"/>
        <w:szCs w:val="16"/>
      </w:rPr>
      <w:fldChar w:fldCharType="separate"/>
    </w:r>
    <w:r w:rsidR="002179C0">
      <w:rPr>
        <w:noProof/>
        <w:sz w:val="16"/>
        <w:szCs w:val="16"/>
      </w:rPr>
      <w:t>2</w:t>
    </w:r>
    <w:r w:rsidR="00426B00" w:rsidRPr="00B80530">
      <w:rPr>
        <w:sz w:val="16"/>
        <w:szCs w:val="16"/>
      </w:rPr>
      <w:fldChar w:fldCharType="end"/>
    </w:r>
  </w:p>
  <w:p w:rsidR="007D494D" w:rsidRDefault="007D4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B7" w:rsidRDefault="00E277B7">
      <w:r>
        <w:separator/>
      </w:r>
    </w:p>
  </w:footnote>
  <w:footnote w:type="continuationSeparator" w:id="0">
    <w:p w:rsidR="00E277B7" w:rsidRDefault="00E2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85B"/>
    <w:multiLevelType w:val="hybridMultilevel"/>
    <w:tmpl w:val="FBB8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E2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2EEB"/>
    <w:multiLevelType w:val="hybridMultilevel"/>
    <w:tmpl w:val="4FC222DA"/>
    <w:lvl w:ilvl="0" w:tplc="57D879F0">
      <w:start w:val="1"/>
      <w:numFmt w:val="bullet"/>
      <w:lvlText w:val="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07A5A75"/>
    <w:multiLevelType w:val="hybridMultilevel"/>
    <w:tmpl w:val="69BA9F6E"/>
    <w:lvl w:ilvl="0" w:tplc="2C88A6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8B5E61"/>
    <w:multiLevelType w:val="hybridMultilevel"/>
    <w:tmpl w:val="8064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1E58"/>
    <w:multiLevelType w:val="hybridMultilevel"/>
    <w:tmpl w:val="8064E78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460F78D0"/>
    <w:multiLevelType w:val="hybridMultilevel"/>
    <w:tmpl w:val="8BA6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20040"/>
    <w:multiLevelType w:val="hybridMultilevel"/>
    <w:tmpl w:val="A27876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005C36"/>
    <w:multiLevelType w:val="hybridMultilevel"/>
    <w:tmpl w:val="15FE1E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67BD"/>
    <w:multiLevelType w:val="hybridMultilevel"/>
    <w:tmpl w:val="EFEA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8D"/>
    <w:rsid w:val="00001B61"/>
    <w:rsid w:val="000068E2"/>
    <w:rsid w:val="0001295C"/>
    <w:rsid w:val="00015ABB"/>
    <w:rsid w:val="00024B76"/>
    <w:rsid w:val="00035D5E"/>
    <w:rsid w:val="000413A0"/>
    <w:rsid w:val="0004633F"/>
    <w:rsid w:val="00046F6A"/>
    <w:rsid w:val="000572F5"/>
    <w:rsid w:val="00081D01"/>
    <w:rsid w:val="000A050E"/>
    <w:rsid w:val="000A4110"/>
    <w:rsid w:val="000B4A59"/>
    <w:rsid w:val="000C7723"/>
    <w:rsid w:val="000E3894"/>
    <w:rsid w:val="000F41F9"/>
    <w:rsid w:val="00101494"/>
    <w:rsid w:val="001113BE"/>
    <w:rsid w:val="00112B49"/>
    <w:rsid w:val="00113164"/>
    <w:rsid w:val="001278C4"/>
    <w:rsid w:val="00133D2B"/>
    <w:rsid w:val="00135345"/>
    <w:rsid w:val="00137E47"/>
    <w:rsid w:val="0015344E"/>
    <w:rsid w:val="00160636"/>
    <w:rsid w:val="00190FC7"/>
    <w:rsid w:val="00194855"/>
    <w:rsid w:val="001A3882"/>
    <w:rsid w:val="001A5669"/>
    <w:rsid w:val="001B2A67"/>
    <w:rsid w:val="001C2C3A"/>
    <w:rsid w:val="001D6E96"/>
    <w:rsid w:val="001E4A35"/>
    <w:rsid w:val="001F0025"/>
    <w:rsid w:val="001F52B7"/>
    <w:rsid w:val="002179C0"/>
    <w:rsid w:val="002319C7"/>
    <w:rsid w:val="0024790B"/>
    <w:rsid w:val="00255564"/>
    <w:rsid w:val="00265236"/>
    <w:rsid w:val="0027385A"/>
    <w:rsid w:val="00275BA1"/>
    <w:rsid w:val="00295C32"/>
    <w:rsid w:val="002A4ADD"/>
    <w:rsid w:val="002D194A"/>
    <w:rsid w:val="002F2B51"/>
    <w:rsid w:val="00311D1D"/>
    <w:rsid w:val="0032529A"/>
    <w:rsid w:val="00336921"/>
    <w:rsid w:val="003560D7"/>
    <w:rsid w:val="00361326"/>
    <w:rsid w:val="00362394"/>
    <w:rsid w:val="00364E53"/>
    <w:rsid w:val="0037182D"/>
    <w:rsid w:val="00372486"/>
    <w:rsid w:val="00374657"/>
    <w:rsid w:val="00375B09"/>
    <w:rsid w:val="00382808"/>
    <w:rsid w:val="003B1323"/>
    <w:rsid w:val="003B3B4A"/>
    <w:rsid w:val="003D0269"/>
    <w:rsid w:val="003F409F"/>
    <w:rsid w:val="00400B72"/>
    <w:rsid w:val="00401232"/>
    <w:rsid w:val="004074AE"/>
    <w:rsid w:val="00426B00"/>
    <w:rsid w:val="0043030C"/>
    <w:rsid w:val="00442D96"/>
    <w:rsid w:val="00443416"/>
    <w:rsid w:val="00463EF4"/>
    <w:rsid w:val="00473A5D"/>
    <w:rsid w:val="0048359E"/>
    <w:rsid w:val="004843AF"/>
    <w:rsid w:val="00484C37"/>
    <w:rsid w:val="004A0B87"/>
    <w:rsid w:val="004B4FA7"/>
    <w:rsid w:val="004C12B4"/>
    <w:rsid w:val="004C448C"/>
    <w:rsid w:val="004C6521"/>
    <w:rsid w:val="004D042E"/>
    <w:rsid w:val="004D4C7B"/>
    <w:rsid w:val="004E4B39"/>
    <w:rsid w:val="004F41B8"/>
    <w:rsid w:val="004F772C"/>
    <w:rsid w:val="005018E8"/>
    <w:rsid w:val="00514F92"/>
    <w:rsid w:val="00527BEF"/>
    <w:rsid w:val="00555B65"/>
    <w:rsid w:val="00555D76"/>
    <w:rsid w:val="00573327"/>
    <w:rsid w:val="0058422A"/>
    <w:rsid w:val="005929F1"/>
    <w:rsid w:val="005A7453"/>
    <w:rsid w:val="005B4A5C"/>
    <w:rsid w:val="005C7FF6"/>
    <w:rsid w:val="005D483F"/>
    <w:rsid w:val="005D5466"/>
    <w:rsid w:val="005F3CE4"/>
    <w:rsid w:val="00610FB2"/>
    <w:rsid w:val="00621FD7"/>
    <w:rsid w:val="006255FC"/>
    <w:rsid w:val="006303DA"/>
    <w:rsid w:val="00633EE4"/>
    <w:rsid w:val="00642A74"/>
    <w:rsid w:val="006431F4"/>
    <w:rsid w:val="006470EA"/>
    <w:rsid w:val="00653719"/>
    <w:rsid w:val="0065587B"/>
    <w:rsid w:val="00662713"/>
    <w:rsid w:val="006808A4"/>
    <w:rsid w:val="00693F17"/>
    <w:rsid w:val="006A53C6"/>
    <w:rsid w:val="006A5542"/>
    <w:rsid w:val="006B355B"/>
    <w:rsid w:val="006B500D"/>
    <w:rsid w:val="006E71A1"/>
    <w:rsid w:val="006F722E"/>
    <w:rsid w:val="007057EE"/>
    <w:rsid w:val="00707932"/>
    <w:rsid w:val="00714040"/>
    <w:rsid w:val="0072010D"/>
    <w:rsid w:val="007303D7"/>
    <w:rsid w:val="00740C14"/>
    <w:rsid w:val="00751A0C"/>
    <w:rsid w:val="00762107"/>
    <w:rsid w:val="00767640"/>
    <w:rsid w:val="007754CE"/>
    <w:rsid w:val="00776211"/>
    <w:rsid w:val="00785790"/>
    <w:rsid w:val="00786C28"/>
    <w:rsid w:val="0079196F"/>
    <w:rsid w:val="007A2804"/>
    <w:rsid w:val="007C74FC"/>
    <w:rsid w:val="007D1307"/>
    <w:rsid w:val="007D494D"/>
    <w:rsid w:val="007E1A8A"/>
    <w:rsid w:val="007F0BC0"/>
    <w:rsid w:val="00813D48"/>
    <w:rsid w:val="00816310"/>
    <w:rsid w:val="00836515"/>
    <w:rsid w:val="00837DF0"/>
    <w:rsid w:val="00850E52"/>
    <w:rsid w:val="008630FE"/>
    <w:rsid w:val="00863E41"/>
    <w:rsid w:val="008664CA"/>
    <w:rsid w:val="00873270"/>
    <w:rsid w:val="00874E08"/>
    <w:rsid w:val="00880D51"/>
    <w:rsid w:val="008828E0"/>
    <w:rsid w:val="008834F0"/>
    <w:rsid w:val="008854EE"/>
    <w:rsid w:val="008933B4"/>
    <w:rsid w:val="008A16BF"/>
    <w:rsid w:val="008B74F9"/>
    <w:rsid w:val="008F5C0B"/>
    <w:rsid w:val="008F6068"/>
    <w:rsid w:val="00902C2E"/>
    <w:rsid w:val="00912F0F"/>
    <w:rsid w:val="00924016"/>
    <w:rsid w:val="0092479C"/>
    <w:rsid w:val="009305E2"/>
    <w:rsid w:val="0093391F"/>
    <w:rsid w:val="00933D46"/>
    <w:rsid w:val="0093446B"/>
    <w:rsid w:val="0093699E"/>
    <w:rsid w:val="00941EC7"/>
    <w:rsid w:val="0095391E"/>
    <w:rsid w:val="009672AE"/>
    <w:rsid w:val="009704BF"/>
    <w:rsid w:val="009866B4"/>
    <w:rsid w:val="009870EF"/>
    <w:rsid w:val="00987EB8"/>
    <w:rsid w:val="009A0AC5"/>
    <w:rsid w:val="009A14AF"/>
    <w:rsid w:val="009A4C90"/>
    <w:rsid w:val="009B5386"/>
    <w:rsid w:val="009C5767"/>
    <w:rsid w:val="009D3889"/>
    <w:rsid w:val="009E2FFF"/>
    <w:rsid w:val="009F4370"/>
    <w:rsid w:val="009F56F7"/>
    <w:rsid w:val="00A0122C"/>
    <w:rsid w:val="00A01A8D"/>
    <w:rsid w:val="00A10788"/>
    <w:rsid w:val="00A21AA9"/>
    <w:rsid w:val="00A25994"/>
    <w:rsid w:val="00A27197"/>
    <w:rsid w:val="00A31663"/>
    <w:rsid w:val="00A46558"/>
    <w:rsid w:val="00A55DAB"/>
    <w:rsid w:val="00A573ED"/>
    <w:rsid w:val="00A713B6"/>
    <w:rsid w:val="00A81B80"/>
    <w:rsid w:val="00A835BB"/>
    <w:rsid w:val="00AB2A00"/>
    <w:rsid w:val="00AB2D7F"/>
    <w:rsid w:val="00AF0145"/>
    <w:rsid w:val="00AF1840"/>
    <w:rsid w:val="00AF22C1"/>
    <w:rsid w:val="00AF7DA6"/>
    <w:rsid w:val="00B01E8A"/>
    <w:rsid w:val="00B0520F"/>
    <w:rsid w:val="00B05F48"/>
    <w:rsid w:val="00B21F6E"/>
    <w:rsid w:val="00B233C9"/>
    <w:rsid w:val="00B23B30"/>
    <w:rsid w:val="00B268A4"/>
    <w:rsid w:val="00B52E19"/>
    <w:rsid w:val="00B61FF5"/>
    <w:rsid w:val="00B63CEB"/>
    <w:rsid w:val="00B77E38"/>
    <w:rsid w:val="00B80530"/>
    <w:rsid w:val="00B83A85"/>
    <w:rsid w:val="00B86B62"/>
    <w:rsid w:val="00B906CD"/>
    <w:rsid w:val="00B912C2"/>
    <w:rsid w:val="00B94606"/>
    <w:rsid w:val="00B94ECE"/>
    <w:rsid w:val="00BA532C"/>
    <w:rsid w:val="00BB0760"/>
    <w:rsid w:val="00BB5C3D"/>
    <w:rsid w:val="00BB64C4"/>
    <w:rsid w:val="00BC35F3"/>
    <w:rsid w:val="00BC5153"/>
    <w:rsid w:val="00BC7979"/>
    <w:rsid w:val="00BC7BC4"/>
    <w:rsid w:val="00BD4D4A"/>
    <w:rsid w:val="00BE7823"/>
    <w:rsid w:val="00BF0714"/>
    <w:rsid w:val="00BF16F6"/>
    <w:rsid w:val="00BF2870"/>
    <w:rsid w:val="00C0617F"/>
    <w:rsid w:val="00C11A66"/>
    <w:rsid w:val="00C154C7"/>
    <w:rsid w:val="00C25602"/>
    <w:rsid w:val="00C3284E"/>
    <w:rsid w:val="00C34FFE"/>
    <w:rsid w:val="00C43D48"/>
    <w:rsid w:val="00C47590"/>
    <w:rsid w:val="00C53D69"/>
    <w:rsid w:val="00C57DE8"/>
    <w:rsid w:val="00C61081"/>
    <w:rsid w:val="00C63F38"/>
    <w:rsid w:val="00C958D0"/>
    <w:rsid w:val="00CA644B"/>
    <w:rsid w:val="00CB1C58"/>
    <w:rsid w:val="00CB1E6A"/>
    <w:rsid w:val="00CB338C"/>
    <w:rsid w:val="00CC0DD4"/>
    <w:rsid w:val="00CE353D"/>
    <w:rsid w:val="00CE5C11"/>
    <w:rsid w:val="00CF2BD6"/>
    <w:rsid w:val="00D017C4"/>
    <w:rsid w:val="00D46907"/>
    <w:rsid w:val="00D47CB2"/>
    <w:rsid w:val="00D47FD6"/>
    <w:rsid w:val="00D5659A"/>
    <w:rsid w:val="00D86F03"/>
    <w:rsid w:val="00D960D5"/>
    <w:rsid w:val="00D96D14"/>
    <w:rsid w:val="00DB496D"/>
    <w:rsid w:val="00DD420E"/>
    <w:rsid w:val="00DD5BA6"/>
    <w:rsid w:val="00DE73BF"/>
    <w:rsid w:val="00DF2C8A"/>
    <w:rsid w:val="00DF3193"/>
    <w:rsid w:val="00E04FF7"/>
    <w:rsid w:val="00E07F60"/>
    <w:rsid w:val="00E277B7"/>
    <w:rsid w:val="00E46741"/>
    <w:rsid w:val="00E54914"/>
    <w:rsid w:val="00E665FF"/>
    <w:rsid w:val="00E716ED"/>
    <w:rsid w:val="00EB6F20"/>
    <w:rsid w:val="00EC2606"/>
    <w:rsid w:val="00F01577"/>
    <w:rsid w:val="00F159DA"/>
    <w:rsid w:val="00F17D8D"/>
    <w:rsid w:val="00F25B68"/>
    <w:rsid w:val="00F6018F"/>
    <w:rsid w:val="00F66D5E"/>
    <w:rsid w:val="00FA190D"/>
    <w:rsid w:val="00FA1B44"/>
    <w:rsid w:val="00FA2757"/>
    <w:rsid w:val="00FA50EA"/>
    <w:rsid w:val="00FC4645"/>
    <w:rsid w:val="00FD26E1"/>
    <w:rsid w:val="00FD279F"/>
    <w:rsid w:val="00FD2F14"/>
    <w:rsid w:val="00FD48FB"/>
    <w:rsid w:val="00FE016C"/>
    <w:rsid w:val="00FF5F5F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74F8E-AFA5-4A88-8DBE-AE348B6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B8"/>
  </w:style>
  <w:style w:type="paragraph" w:styleId="1">
    <w:name w:val="heading 1"/>
    <w:basedOn w:val="a"/>
    <w:next w:val="a"/>
    <w:qFormat/>
    <w:rsid w:val="00BF16F6"/>
    <w:pPr>
      <w:keepNext/>
      <w:outlineLvl w:val="0"/>
    </w:pPr>
    <w:rPr>
      <w:sz w:val="28"/>
    </w:rPr>
  </w:style>
  <w:style w:type="paragraph" w:styleId="5">
    <w:name w:val="heading 5"/>
    <w:basedOn w:val="a"/>
    <w:qFormat/>
    <w:rsid w:val="00C63F38"/>
    <w:pPr>
      <w:shd w:val="clear" w:color="auto" w:fill="CC0000"/>
      <w:spacing w:before="100" w:beforeAutospacing="1" w:after="105" w:line="126" w:lineRule="atLeast"/>
      <w:outlineLvl w:val="4"/>
    </w:pPr>
    <w:rPr>
      <w:b/>
      <w:bCs/>
      <w:caps/>
      <w:color w:val="FFFFFF"/>
      <w:spacing w:val="11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F41B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F41B8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C63F38"/>
    <w:rPr>
      <w:strike w:val="0"/>
      <w:dstrike w:val="0"/>
      <w:color w:val="CC0000"/>
      <w:u w:val="none"/>
      <w:effect w:val="none"/>
    </w:rPr>
  </w:style>
  <w:style w:type="paragraph" w:styleId="a6">
    <w:name w:val="Balloon Text"/>
    <w:basedOn w:val="a"/>
    <w:semiHidden/>
    <w:rsid w:val="001B2A6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F16F6"/>
    <w:pPr>
      <w:jc w:val="center"/>
    </w:pPr>
    <w:rPr>
      <w:sz w:val="28"/>
    </w:rPr>
  </w:style>
  <w:style w:type="paragraph" w:styleId="a8">
    <w:name w:val="Normal (Web)"/>
    <w:basedOn w:val="a"/>
    <w:uiPriority w:val="99"/>
    <w:unhideWhenUsed/>
    <w:rsid w:val="005733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0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539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2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53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5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116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5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168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612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36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60;-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8813-1F97-46E4-B3EA-B6E9E4E4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Ф-Служебная записка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УлГУ</vt:lpstr>
    </vt:vector>
  </TitlesOfParts>
  <Company>UlSU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УлГУ</dc:title>
  <dc:creator>User</dc:creator>
  <cp:lastModifiedBy>User</cp:lastModifiedBy>
  <cp:revision>3</cp:revision>
  <cp:lastPrinted>2019-05-24T08:06:00Z</cp:lastPrinted>
  <dcterms:created xsi:type="dcterms:W3CDTF">2019-05-31T12:32:00Z</dcterms:created>
  <dcterms:modified xsi:type="dcterms:W3CDTF">2019-05-31T12:33:00Z</dcterms:modified>
</cp:coreProperties>
</file>