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F9" w:rsidRDefault="005D443A" w:rsidP="005D443A">
      <w:pPr>
        <w:ind w:left="426" w:firstLine="282"/>
        <w:jc w:val="center"/>
        <w:rPr>
          <w:b/>
          <w:sz w:val="32"/>
          <w:szCs w:val="32"/>
        </w:rPr>
      </w:pPr>
      <w:r w:rsidRPr="005D443A">
        <w:rPr>
          <w:b/>
          <w:sz w:val="32"/>
          <w:szCs w:val="32"/>
        </w:rPr>
        <w:t>План приема в аспирантуру на 2017/2018 учебный год</w:t>
      </w:r>
    </w:p>
    <w:p w:rsidR="005D443A" w:rsidRPr="005D443A" w:rsidRDefault="005D443A" w:rsidP="005D443A">
      <w:pPr>
        <w:ind w:left="426" w:firstLine="282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426" w:type="dxa"/>
        <w:tblLayout w:type="fixed"/>
        <w:tblLook w:val="04A0"/>
      </w:tblPr>
      <w:tblGrid>
        <w:gridCol w:w="3368"/>
        <w:gridCol w:w="1559"/>
        <w:gridCol w:w="1418"/>
        <w:gridCol w:w="1043"/>
        <w:gridCol w:w="1756"/>
      </w:tblGrid>
      <w:tr w:rsidR="008B74F9" w:rsidTr="008834F0">
        <w:tc>
          <w:tcPr>
            <w:tcW w:w="3368" w:type="dxa"/>
            <w:vMerge w:val="restart"/>
          </w:tcPr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1559" w:type="dxa"/>
            <w:vMerge w:val="restart"/>
          </w:tcPr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цифры приема (бюджет)</w:t>
            </w:r>
          </w:p>
        </w:tc>
        <w:tc>
          <w:tcPr>
            <w:tcW w:w="4217" w:type="dxa"/>
            <w:gridSpan w:val="3"/>
          </w:tcPr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приема на внебюджетной основе</w:t>
            </w:r>
          </w:p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</w:p>
        </w:tc>
      </w:tr>
      <w:tr w:rsidR="008B74F9" w:rsidTr="008834F0">
        <w:tc>
          <w:tcPr>
            <w:tcW w:w="3368" w:type="dxa"/>
            <w:vMerge/>
          </w:tcPr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74F9" w:rsidRDefault="008B74F9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043" w:type="dxa"/>
          </w:tcPr>
          <w:p w:rsidR="008B74F9" w:rsidRDefault="008B74F9" w:rsidP="008B7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1756" w:type="dxa"/>
          </w:tcPr>
          <w:p w:rsidR="008B74F9" w:rsidRDefault="008B74F9" w:rsidP="008A16BF">
            <w:pPr>
              <w:jc w:val="both"/>
              <w:rPr>
                <w:sz w:val="24"/>
                <w:szCs w:val="24"/>
              </w:rPr>
            </w:pPr>
            <w:r w:rsidRPr="00443416">
              <w:rPr>
                <w:sz w:val="24"/>
                <w:szCs w:val="24"/>
              </w:rPr>
              <w:t xml:space="preserve">Целевой набор </w:t>
            </w:r>
            <w:r>
              <w:rPr>
                <w:sz w:val="24"/>
                <w:szCs w:val="24"/>
              </w:rPr>
              <w:t xml:space="preserve"> сотрудников УлГУ </w:t>
            </w:r>
            <w:r w:rsidRPr="00443416">
              <w:rPr>
                <w:sz w:val="24"/>
                <w:szCs w:val="24"/>
              </w:rPr>
              <w:t>(заочно)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01.06.01 – Математика и механика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834F0" w:rsidRPr="00FA190D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02.06.01 – Компьютерные и информационные науки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7900EA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3" w:type="dxa"/>
            <w:vAlign w:val="center"/>
          </w:tcPr>
          <w:p w:rsidR="008834F0" w:rsidRPr="00FA190D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03.06.01 – Физика и астрономия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834F0" w:rsidRPr="00FA190D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04.06.01 – Химические науки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05.06.01 – Науки о земле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 w:rsidRPr="00525EA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06.06.01 – Биологические науки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09.06.01 – Информатика и вычислительная техника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spacing w:before="100" w:beforeAutospacing="1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938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8834F0" w:rsidRPr="00E04FF7" w:rsidRDefault="008834F0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E04FF7" w:rsidRDefault="008834F0" w:rsidP="008834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10.06.01 – Информационная безопасность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136FB7" w:rsidRDefault="008834F0" w:rsidP="0088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11.06.01 – Электроника, радиотехника и системы связи</w:t>
            </w:r>
          </w:p>
        </w:tc>
        <w:tc>
          <w:tcPr>
            <w:tcW w:w="1559" w:type="dxa"/>
          </w:tcPr>
          <w:p w:rsidR="008834F0" w:rsidRPr="001B1A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15.06.01 – Машиностроение</w:t>
            </w:r>
          </w:p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4F0" w:rsidRPr="001B1A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16.06.01 </w:t>
            </w:r>
            <w:r>
              <w:rPr>
                <w:sz w:val="24"/>
                <w:szCs w:val="24"/>
              </w:rPr>
              <w:t xml:space="preserve">- </w:t>
            </w:r>
            <w:r w:rsidRPr="00400B72">
              <w:rPr>
                <w:sz w:val="24"/>
                <w:szCs w:val="24"/>
              </w:rPr>
              <w:t>Физико-технические науки и технологии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610FB2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5762BB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18.06.01 </w:t>
            </w:r>
            <w:r>
              <w:rPr>
                <w:sz w:val="24"/>
                <w:szCs w:val="24"/>
              </w:rPr>
              <w:t xml:space="preserve">- </w:t>
            </w:r>
            <w:r w:rsidR="005762BB" w:rsidRPr="00400B72">
              <w:rPr>
                <w:sz w:val="24"/>
                <w:szCs w:val="24"/>
              </w:rPr>
              <w:t>Химическая</w:t>
            </w:r>
            <w:bookmarkStart w:id="0" w:name="_GoBack"/>
            <w:bookmarkEnd w:id="0"/>
            <w:r w:rsidRPr="00400B72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610FB2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19.06.01 - Промышленная экология и биотехнологии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610FB2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20.06.01 - </w:t>
            </w:r>
            <w:proofErr w:type="spellStart"/>
            <w:r w:rsidRPr="00400B72">
              <w:rPr>
                <w:sz w:val="24"/>
                <w:szCs w:val="24"/>
              </w:rPr>
              <w:t>Техносферная</w:t>
            </w:r>
            <w:proofErr w:type="spellEnd"/>
            <w:r w:rsidRPr="00400B72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C53D6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610FB2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 xml:space="preserve">22.06.01 – </w:t>
            </w:r>
            <w:r>
              <w:rPr>
                <w:bCs/>
                <w:sz w:val="24"/>
                <w:szCs w:val="24"/>
              </w:rPr>
              <w:t>Т</w:t>
            </w:r>
            <w:r w:rsidRPr="00400B72">
              <w:rPr>
                <w:bCs/>
                <w:sz w:val="24"/>
                <w:szCs w:val="24"/>
              </w:rPr>
              <w:t>ехнологии материалов</w:t>
            </w:r>
          </w:p>
        </w:tc>
        <w:tc>
          <w:tcPr>
            <w:tcW w:w="1559" w:type="dxa"/>
          </w:tcPr>
          <w:p w:rsidR="008834F0" w:rsidRPr="001B1A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24.06.01 - Авиационная и ракетно-космическая техника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610FB2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  <w:lang w:val="en-US"/>
              </w:rPr>
            </w:pPr>
            <w:r w:rsidRPr="00400B72">
              <w:rPr>
                <w:sz w:val="24"/>
                <w:szCs w:val="24"/>
              </w:rPr>
              <w:t xml:space="preserve">27.06.01 - </w:t>
            </w:r>
            <w:r>
              <w:rPr>
                <w:sz w:val="24"/>
                <w:szCs w:val="24"/>
              </w:rPr>
              <w:t>У</w:t>
            </w:r>
            <w:r w:rsidRPr="00400B72">
              <w:rPr>
                <w:sz w:val="24"/>
                <w:szCs w:val="24"/>
              </w:rPr>
              <w:t>правление в технических системах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FA190D" w:rsidRDefault="008834F0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7900EA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:rsidR="008834F0" w:rsidRPr="007900EA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30.06.01 – Фундаментальная медицина</w:t>
            </w:r>
          </w:p>
        </w:tc>
        <w:tc>
          <w:tcPr>
            <w:tcW w:w="1559" w:type="dxa"/>
          </w:tcPr>
          <w:p w:rsidR="008834F0" w:rsidRPr="001B1A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31.06.01 – Клиническая медицина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8834F0" w:rsidRPr="00FA190D" w:rsidRDefault="008834F0" w:rsidP="008834F0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32.06.01- Медико-профилактическое дело</w:t>
            </w:r>
          </w:p>
        </w:tc>
        <w:tc>
          <w:tcPr>
            <w:tcW w:w="1559" w:type="dxa"/>
          </w:tcPr>
          <w:p w:rsidR="008834F0" w:rsidRPr="001B1A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37.06.01 – Психологические науки</w:t>
            </w:r>
          </w:p>
        </w:tc>
        <w:tc>
          <w:tcPr>
            <w:tcW w:w="1559" w:type="dxa"/>
          </w:tcPr>
          <w:p w:rsidR="008834F0" w:rsidRPr="001B1A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Default="008834F0" w:rsidP="008834F0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Default="008834F0" w:rsidP="008834F0">
            <w:pPr>
              <w:jc w:val="center"/>
            </w:pPr>
            <w:r w:rsidRPr="001B1A79"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>38.06.01 — Экономика</w:t>
            </w:r>
          </w:p>
        </w:tc>
        <w:tc>
          <w:tcPr>
            <w:tcW w:w="1559" w:type="dxa"/>
          </w:tcPr>
          <w:p w:rsidR="008834F0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F4C6B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 xml:space="preserve">39.06.01 – Социологические </w:t>
            </w:r>
            <w:r w:rsidRPr="00400B72">
              <w:rPr>
                <w:bCs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FA190D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lastRenderedPageBreak/>
              <w:t>40.06.01 - Юриспруденция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7900EA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7900EA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7900EA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41.06.01 – Политические институты и регионоведение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pStyle w:val="a8"/>
              <w:rPr>
                <w:bCs/>
              </w:rPr>
            </w:pPr>
            <w:r w:rsidRPr="00400B72">
              <w:t>42.06.01 — Средства массовой информации и информационно-библиотечное дело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FA190D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44.06.01- Образование и педагогически науки</w:t>
            </w:r>
          </w:p>
        </w:tc>
        <w:tc>
          <w:tcPr>
            <w:tcW w:w="1559" w:type="dxa"/>
          </w:tcPr>
          <w:p w:rsidR="008834F0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D21938" w:rsidRDefault="00D21938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45.06.01 – Языкознание и литературоведение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D21938" w:rsidRDefault="00D21938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46.06.01 – Исторические науки и археология</w:t>
            </w:r>
          </w:p>
        </w:tc>
        <w:tc>
          <w:tcPr>
            <w:tcW w:w="1559" w:type="dxa"/>
          </w:tcPr>
          <w:p w:rsidR="008834F0" w:rsidRPr="00646CAD" w:rsidRDefault="008834F0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136FB7" w:rsidRDefault="008834F0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7900EA" w:rsidRDefault="008834F0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>47.06.01 – Философия, этика и религиоведение</w:t>
            </w:r>
          </w:p>
        </w:tc>
        <w:tc>
          <w:tcPr>
            <w:tcW w:w="1559" w:type="dxa"/>
          </w:tcPr>
          <w:p w:rsidR="008834F0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FA190D" w:rsidRDefault="008834F0" w:rsidP="008834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49.06.01 — Ф</w:t>
            </w:r>
            <w:r w:rsidRPr="00400B72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559" w:type="dxa"/>
          </w:tcPr>
          <w:p w:rsidR="008834F0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Default="008834F0" w:rsidP="008834F0">
            <w:pPr>
              <w:rPr>
                <w:sz w:val="24"/>
                <w:szCs w:val="24"/>
              </w:rPr>
            </w:pPr>
            <w:r w:rsidRPr="00400B72">
              <w:rPr>
                <w:sz w:val="24"/>
                <w:szCs w:val="24"/>
              </w:rPr>
              <w:t xml:space="preserve">50.06.01 </w:t>
            </w:r>
            <w:r>
              <w:rPr>
                <w:sz w:val="24"/>
                <w:szCs w:val="24"/>
              </w:rPr>
              <w:t>–</w:t>
            </w:r>
            <w:r w:rsidRPr="00400B72">
              <w:rPr>
                <w:sz w:val="24"/>
                <w:szCs w:val="24"/>
              </w:rPr>
              <w:t xml:space="preserve"> Искусствоведение</w:t>
            </w:r>
          </w:p>
          <w:p w:rsidR="008834F0" w:rsidRPr="00400B72" w:rsidRDefault="008834F0" w:rsidP="008834F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4F0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443416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Default="008834F0" w:rsidP="008834F0">
            <w:pPr>
              <w:rPr>
                <w:bCs/>
                <w:sz w:val="24"/>
                <w:szCs w:val="24"/>
              </w:rPr>
            </w:pPr>
            <w:r w:rsidRPr="00400B72">
              <w:rPr>
                <w:bCs/>
                <w:sz w:val="24"/>
                <w:szCs w:val="24"/>
              </w:rPr>
              <w:t xml:space="preserve">51.06.01 </w:t>
            </w:r>
            <w:r>
              <w:rPr>
                <w:bCs/>
                <w:sz w:val="24"/>
                <w:szCs w:val="24"/>
              </w:rPr>
              <w:t>–</w:t>
            </w:r>
            <w:r w:rsidRPr="00400B72">
              <w:rPr>
                <w:bCs/>
                <w:sz w:val="24"/>
                <w:szCs w:val="24"/>
              </w:rPr>
              <w:t xml:space="preserve"> Культурология</w:t>
            </w:r>
          </w:p>
          <w:p w:rsidR="008834F0" w:rsidRPr="00400B72" w:rsidRDefault="008834F0" w:rsidP="008834F0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4F0" w:rsidRPr="008834F0" w:rsidRDefault="008834F0" w:rsidP="008834F0">
            <w:pPr>
              <w:jc w:val="center"/>
              <w:rPr>
                <w:color w:val="000000"/>
                <w:sz w:val="24"/>
                <w:szCs w:val="24"/>
              </w:rPr>
            </w:pPr>
            <w:r w:rsidRPr="008834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834F0" w:rsidRPr="00BC79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3" w:type="dxa"/>
            <w:vAlign w:val="center"/>
          </w:tcPr>
          <w:p w:rsidR="008834F0" w:rsidRPr="00BC7979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8834F0" w:rsidRPr="007900EA" w:rsidRDefault="008834F0" w:rsidP="008834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34F0" w:rsidTr="000A17E6">
        <w:tc>
          <w:tcPr>
            <w:tcW w:w="3368" w:type="dxa"/>
            <w:vAlign w:val="center"/>
          </w:tcPr>
          <w:p w:rsidR="008834F0" w:rsidRPr="0043030C" w:rsidRDefault="008834F0" w:rsidP="008834F0">
            <w:pPr>
              <w:rPr>
                <w:b/>
                <w:bCs/>
                <w:sz w:val="24"/>
                <w:szCs w:val="24"/>
              </w:rPr>
            </w:pPr>
            <w:r w:rsidRPr="0043030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834F0" w:rsidRPr="00933D46" w:rsidRDefault="008834F0" w:rsidP="008834F0">
            <w:pPr>
              <w:spacing w:before="100" w:beforeAutospacing="1" w:after="120"/>
              <w:jc w:val="center"/>
              <w:rPr>
                <w:b/>
                <w:sz w:val="24"/>
                <w:szCs w:val="24"/>
              </w:rPr>
            </w:pPr>
            <w:r w:rsidRPr="00933D4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8834F0" w:rsidRPr="0043030C" w:rsidRDefault="008834F0" w:rsidP="00933D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933D4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3" w:type="dxa"/>
            <w:vAlign w:val="center"/>
          </w:tcPr>
          <w:p w:rsidR="008834F0" w:rsidRPr="00136FB7" w:rsidRDefault="008834F0" w:rsidP="00883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56" w:type="dxa"/>
            <w:vAlign w:val="center"/>
          </w:tcPr>
          <w:p w:rsidR="008834F0" w:rsidRPr="00136FB7" w:rsidRDefault="008F4C6B" w:rsidP="008834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D21938" w:rsidRDefault="00D21938" w:rsidP="00D21938">
      <w:pPr>
        <w:jc w:val="both"/>
        <w:rPr>
          <w:sz w:val="24"/>
          <w:szCs w:val="24"/>
        </w:rPr>
      </w:pPr>
      <w:r>
        <w:rPr>
          <w:sz w:val="24"/>
          <w:szCs w:val="24"/>
        </w:rPr>
        <w:t>*в том числе для обеспечения подготовки кадров для организации оборонно-промышленного комплекса</w:t>
      </w:r>
    </w:p>
    <w:p w:rsidR="008B74F9" w:rsidRDefault="008B74F9" w:rsidP="008A16BF">
      <w:pPr>
        <w:ind w:left="426" w:firstLine="282"/>
        <w:jc w:val="both"/>
        <w:rPr>
          <w:sz w:val="24"/>
          <w:szCs w:val="24"/>
        </w:rPr>
      </w:pPr>
    </w:p>
    <w:p w:rsidR="008A16BF" w:rsidRPr="008A16BF" w:rsidRDefault="008A16BF" w:rsidP="008A16BF">
      <w:pPr>
        <w:ind w:left="360"/>
        <w:jc w:val="both"/>
        <w:rPr>
          <w:sz w:val="24"/>
          <w:szCs w:val="24"/>
        </w:rPr>
      </w:pPr>
    </w:p>
    <w:sectPr w:rsidR="008A16BF" w:rsidRPr="008A16BF" w:rsidSect="00655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BC" w:rsidRDefault="00DB18BC">
      <w:r>
        <w:separator/>
      </w:r>
    </w:p>
  </w:endnote>
  <w:endnote w:type="continuationSeparator" w:id="0">
    <w:p w:rsidR="00DB18BC" w:rsidRDefault="00DB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BC" w:rsidRDefault="00DB18BC">
      <w:r>
        <w:separator/>
      </w:r>
    </w:p>
  </w:footnote>
  <w:footnote w:type="continuationSeparator" w:id="0">
    <w:p w:rsidR="00DB18BC" w:rsidRDefault="00DB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5B"/>
    <w:multiLevelType w:val="hybridMultilevel"/>
    <w:tmpl w:val="FBB85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E25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2EEB"/>
    <w:multiLevelType w:val="hybridMultilevel"/>
    <w:tmpl w:val="4FC222DA"/>
    <w:lvl w:ilvl="0" w:tplc="57D879F0">
      <w:start w:val="1"/>
      <w:numFmt w:val="bullet"/>
      <w:lvlText w:val=""/>
      <w:lvlJc w:val="left"/>
      <w:pPr>
        <w:tabs>
          <w:tab w:val="num" w:pos="994"/>
        </w:tabs>
        <w:ind w:left="99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138B5E61"/>
    <w:multiLevelType w:val="hybridMultilevel"/>
    <w:tmpl w:val="8064E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41E58"/>
    <w:multiLevelType w:val="hybridMultilevel"/>
    <w:tmpl w:val="8064E782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460F78D0"/>
    <w:multiLevelType w:val="hybridMultilevel"/>
    <w:tmpl w:val="8BA60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20040"/>
    <w:multiLevelType w:val="hybridMultilevel"/>
    <w:tmpl w:val="A27876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A167BD"/>
    <w:multiLevelType w:val="hybridMultilevel"/>
    <w:tmpl w:val="EFEA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8D"/>
    <w:rsid w:val="00001B61"/>
    <w:rsid w:val="000068E2"/>
    <w:rsid w:val="0001295C"/>
    <w:rsid w:val="00015ABB"/>
    <w:rsid w:val="00015F0B"/>
    <w:rsid w:val="00024B76"/>
    <w:rsid w:val="0004633F"/>
    <w:rsid w:val="00046F6A"/>
    <w:rsid w:val="000572F5"/>
    <w:rsid w:val="00081D01"/>
    <w:rsid w:val="000A050E"/>
    <w:rsid w:val="000A4110"/>
    <w:rsid w:val="000B4A59"/>
    <w:rsid w:val="000C7723"/>
    <w:rsid w:val="000E3894"/>
    <w:rsid w:val="000F41F9"/>
    <w:rsid w:val="00101494"/>
    <w:rsid w:val="001113BE"/>
    <w:rsid w:val="00112B49"/>
    <w:rsid w:val="00113164"/>
    <w:rsid w:val="001278C4"/>
    <w:rsid w:val="00133D2B"/>
    <w:rsid w:val="00135345"/>
    <w:rsid w:val="0015344E"/>
    <w:rsid w:val="00160636"/>
    <w:rsid w:val="00190FC7"/>
    <w:rsid w:val="00194855"/>
    <w:rsid w:val="001A3882"/>
    <w:rsid w:val="001A5669"/>
    <w:rsid w:val="001B2A67"/>
    <w:rsid w:val="001C2C3A"/>
    <w:rsid w:val="001D6E96"/>
    <w:rsid w:val="001E4A35"/>
    <w:rsid w:val="001F0025"/>
    <w:rsid w:val="001F52B7"/>
    <w:rsid w:val="00226F32"/>
    <w:rsid w:val="002319C7"/>
    <w:rsid w:val="0024790B"/>
    <w:rsid w:val="00255564"/>
    <w:rsid w:val="00265236"/>
    <w:rsid w:val="0027385A"/>
    <w:rsid w:val="00275BA1"/>
    <w:rsid w:val="00295C32"/>
    <w:rsid w:val="002A4ADD"/>
    <w:rsid w:val="002D194A"/>
    <w:rsid w:val="002F2B51"/>
    <w:rsid w:val="00311D1D"/>
    <w:rsid w:val="0032529A"/>
    <w:rsid w:val="00336921"/>
    <w:rsid w:val="00341131"/>
    <w:rsid w:val="003560D7"/>
    <w:rsid w:val="00362394"/>
    <w:rsid w:val="00364E53"/>
    <w:rsid w:val="0037182D"/>
    <w:rsid w:val="00372486"/>
    <w:rsid w:val="00374657"/>
    <w:rsid w:val="00375B09"/>
    <w:rsid w:val="003B1323"/>
    <w:rsid w:val="003B3B4A"/>
    <w:rsid w:val="003D0269"/>
    <w:rsid w:val="003F409F"/>
    <w:rsid w:val="00400B72"/>
    <w:rsid w:val="00401232"/>
    <w:rsid w:val="004074AE"/>
    <w:rsid w:val="0043030C"/>
    <w:rsid w:val="00442D96"/>
    <w:rsid w:val="00443416"/>
    <w:rsid w:val="00463EF4"/>
    <w:rsid w:val="00473A5D"/>
    <w:rsid w:val="004843AF"/>
    <w:rsid w:val="00484C37"/>
    <w:rsid w:val="004A0B87"/>
    <w:rsid w:val="004B4FA7"/>
    <w:rsid w:val="004C12B4"/>
    <w:rsid w:val="004C448C"/>
    <w:rsid w:val="004C6521"/>
    <w:rsid w:val="004D042E"/>
    <w:rsid w:val="004D4C7B"/>
    <w:rsid w:val="004E4B39"/>
    <w:rsid w:val="004F41B8"/>
    <w:rsid w:val="004F772C"/>
    <w:rsid w:val="005018E8"/>
    <w:rsid w:val="00514F92"/>
    <w:rsid w:val="00527BEF"/>
    <w:rsid w:val="00555B65"/>
    <w:rsid w:val="00555D76"/>
    <w:rsid w:val="00573327"/>
    <w:rsid w:val="005762BB"/>
    <w:rsid w:val="0058422A"/>
    <w:rsid w:val="005929F1"/>
    <w:rsid w:val="005B4A5C"/>
    <w:rsid w:val="005C7FF6"/>
    <w:rsid w:val="005D443A"/>
    <w:rsid w:val="005D5466"/>
    <w:rsid w:val="005F3CE4"/>
    <w:rsid w:val="00610FB2"/>
    <w:rsid w:val="00621FD7"/>
    <w:rsid w:val="006255FC"/>
    <w:rsid w:val="006303DA"/>
    <w:rsid w:val="00642A74"/>
    <w:rsid w:val="006431F4"/>
    <w:rsid w:val="00653719"/>
    <w:rsid w:val="0065587B"/>
    <w:rsid w:val="00662713"/>
    <w:rsid w:val="006808A4"/>
    <w:rsid w:val="00693F17"/>
    <w:rsid w:val="006A53C6"/>
    <w:rsid w:val="006A5542"/>
    <w:rsid w:val="006B355B"/>
    <w:rsid w:val="006B500D"/>
    <w:rsid w:val="006E71A1"/>
    <w:rsid w:val="006F722E"/>
    <w:rsid w:val="007057EE"/>
    <w:rsid w:val="00707932"/>
    <w:rsid w:val="0072010D"/>
    <w:rsid w:val="007303D7"/>
    <w:rsid w:val="00740C14"/>
    <w:rsid w:val="00751A0C"/>
    <w:rsid w:val="00762107"/>
    <w:rsid w:val="00767640"/>
    <w:rsid w:val="00776211"/>
    <w:rsid w:val="00785790"/>
    <w:rsid w:val="0079196F"/>
    <w:rsid w:val="007A2804"/>
    <w:rsid w:val="007C74FC"/>
    <w:rsid w:val="007D1307"/>
    <w:rsid w:val="007D494D"/>
    <w:rsid w:val="007E1A8A"/>
    <w:rsid w:val="007F0BC0"/>
    <w:rsid w:val="00813D48"/>
    <w:rsid w:val="00816310"/>
    <w:rsid w:val="00837FF2"/>
    <w:rsid w:val="00850E52"/>
    <w:rsid w:val="008664CA"/>
    <w:rsid w:val="00873270"/>
    <w:rsid w:val="00874E08"/>
    <w:rsid w:val="00880D51"/>
    <w:rsid w:val="008828E0"/>
    <w:rsid w:val="008834F0"/>
    <w:rsid w:val="008854EE"/>
    <w:rsid w:val="008933B4"/>
    <w:rsid w:val="008A16BF"/>
    <w:rsid w:val="008B74F9"/>
    <w:rsid w:val="008F4C6B"/>
    <w:rsid w:val="008F5C0B"/>
    <w:rsid w:val="008F6068"/>
    <w:rsid w:val="00912F0F"/>
    <w:rsid w:val="00924016"/>
    <w:rsid w:val="0092479C"/>
    <w:rsid w:val="009305E2"/>
    <w:rsid w:val="0093391F"/>
    <w:rsid w:val="00933D46"/>
    <w:rsid w:val="0093446B"/>
    <w:rsid w:val="0093699E"/>
    <w:rsid w:val="00941EC7"/>
    <w:rsid w:val="0095391E"/>
    <w:rsid w:val="009672AE"/>
    <w:rsid w:val="009704BF"/>
    <w:rsid w:val="009866B4"/>
    <w:rsid w:val="009870EF"/>
    <w:rsid w:val="009A0AC5"/>
    <w:rsid w:val="009A14AF"/>
    <w:rsid w:val="009A4C90"/>
    <w:rsid w:val="009B5386"/>
    <w:rsid w:val="009C5767"/>
    <w:rsid w:val="009E2FFF"/>
    <w:rsid w:val="009F4370"/>
    <w:rsid w:val="009F56F7"/>
    <w:rsid w:val="00A0122C"/>
    <w:rsid w:val="00A10788"/>
    <w:rsid w:val="00A21AA9"/>
    <w:rsid w:val="00A27197"/>
    <w:rsid w:val="00A31663"/>
    <w:rsid w:val="00A55DAB"/>
    <w:rsid w:val="00A573ED"/>
    <w:rsid w:val="00A81B80"/>
    <w:rsid w:val="00A835BB"/>
    <w:rsid w:val="00AB2D7F"/>
    <w:rsid w:val="00AD1AEB"/>
    <w:rsid w:val="00AF0145"/>
    <w:rsid w:val="00AF1840"/>
    <w:rsid w:val="00AF22C1"/>
    <w:rsid w:val="00AF7DA6"/>
    <w:rsid w:val="00B01E8A"/>
    <w:rsid w:val="00B0520F"/>
    <w:rsid w:val="00B05F48"/>
    <w:rsid w:val="00B21F6E"/>
    <w:rsid w:val="00B233C9"/>
    <w:rsid w:val="00B23B30"/>
    <w:rsid w:val="00B47DBC"/>
    <w:rsid w:val="00B52E19"/>
    <w:rsid w:val="00B61FF5"/>
    <w:rsid w:val="00B63CEB"/>
    <w:rsid w:val="00B80530"/>
    <w:rsid w:val="00B83A85"/>
    <w:rsid w:val="00B906CD"/>
    <w:rsid w:val="00B912C2"/>
    <w:rsid w:val="00B94606"/>
    <w:rsid w:val="00B94ECE"/>
    <w:rsid w:val="00BA532C"/>
    <w:rsid w:val="00BB0760"/>
    <w:rsid w:val="00BB5C3D"/>
    <w:rsid w:val="00BB64C4"/>
    <w:rsid w:val="00BC35F3"/>
    <w:rsid w:val="00BC5153"/>
    <w:rsid w:val="00BC7979"/>
    <w:rsid w:val="00BC7BC4"/>
    <w:rsid w:val="00BD4D4A"/>
    <w:rsid w:val="00BE7823"/>
    <w:rsid w:val="00BF0714"/>
    <w:rsid w:val="00BF16F6"/>
    <w:rsid w:val="00C0617F"/>
    <w:rsid w:val="00C11A66"/>
    <w:rsid w:val="00C154C7"/>
    <w:rsid w:val="00C25602"/>
    <w:rsid w:val="00C3284E"/>
    <w:rsid w:val="00C34FFE"/>
    <w:rsid w:val="00C43D48"/>
    <w:rsid w:val="00C47590"/>
    <w:rsid w:val="00C53D69"/>
    <w:rsid w:val="00C57DE8"/>
    <w:rsid w:val="00C61081"/>
    <w:rsid w:val="00C63F38"/>
    <w:rsid w:val="00C958D0"/>
    <w:rsid w:val="00C97DFB"/>
    <w:rsid w:val="00CA644B"/>
    <w:rsid w:val="00CA79D6"/>
    <w:rsid w:val="00CB1C58"/>
    <w:rsid w:val="00CC0DD4"/>
    <w:rsid w:val="00CE353D"/>
    <w:rsid w:val="00CE5C11"/>
    <w:rsid w:val="00CF2BD6"/>
    <w:rsid w:val="00D017C4"/>
    <w:rsid w:val="00D21938"/>
    <w:rsid w:val="00D46907"/>
    <w:rsid w:val="00D47CB2"/>
    <w:rsid w:val="00D5659A"/>
    <w:rsid w:val="00D86F03"/>
    <w:rsid w:val="00D960D5"/>
    <w:rsid w:val="00DB18BC"/>
    <w:rsid w:val="00DB496D"/>
    <w:rsid w:val="00DD420E"/>
    <w:rsid w:val="00DD5BA6"/>
    <w:rsid w:val="00DE73BF"/>
    <w:rsid w:val="00DF2C8A"/>
    <w:rsid w:val="00DF3193"/>
    <w:rsid w:val="00E04FF7"/>
    <w:rsid w:val="00E05B91"/>
    <w:rsid w:val="00E07F60"/>
    <w:rsid w:val="00E46741"/>
    <w:rsid w:val="00E54914"/>
    <w:rsid w:val="00E665FF"/>
    <w:rsid w:val="00E716ED"/>
    <w:rsid w:val="00EB6F20"/>
    <w:rsid w:val="00EC2606"/>
    <w:rsid w:val="00F01577"/>
    <w:rsid w:val="00F159DA"/>
    <w:rsid w:val="00F17D8D"/>
    <w:rsid w:val="00F25B68"/>
    <w:rsid w:val="00F6018F"/>
    <w:rsid w:val="00F66D5E"/>
    <w:rsid w:val="00FA190D"/>
    <w:rsid w:val="00FA2757"/>
    <w:rsid w:val="00FA50EA"/>
    <w:rsid w:val="00FC4645"/>
    <w:rsid w:val="00FD279F"/>
    <w:rsid w:val="00FD2F14"/>
    <w:rsid w:val="00FE016C"/>
    <w:rsid w:val="00FF5F5F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1B8"/>
  </w:style>
  <w:style w:type="paragraph" w:styleId="1">
    <w:name w:val="heading 1"/>
    <w:basedOn w:val="a"/>
    <w:next w:val="a"/>
    <w:qFormat/>
    <w:rsid w:val="00BF16F6"/>
    <w:pPr>
      <w:keepNext/>
      <w:outlineLvl w:val="0"/>
    </w:pPr>
    <w:rPr>
      <w:sz w:val="28"/>
    </w:rPr>
  </w:style>
  <w:style w:type="paragraph" w:styleId="5">
    <w:name w:val="heading 5"/>
    <w:basedOn w:val="a"/>
    <w:qFormat/>
    <w:rsid w:val="00C63F38"/>
    <w:pPr>
      <w:shd w:val="clear" w:color="auto" w:fill="CC0000"/>
      <w:spacing w:before="100" w:beforeAutospacing="1" w:after="105" w:line="126" w:lineRule="atLeast"/>
      <w:outlineLvl w:val="4"/>
    </w:pPr>
    <w:rPr>
      <w:b/>
      <w:bCs/>
      <w:caps/>
      <w:color w:val="FFFFFF"/>
      <w:spacing w:val="11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F41B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F41B8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C63F38"/>
    <w:rPr>
      <w:strike w:val="0"/>
      <w:dstrike w:val="0"/>
      <w:color w:val="CC0000"/>
      <w:u w:val="none"/>
      <w:effect w:val="none"/>
    </w:rPr>
  </w:style>
  <w:style w:type="paragraph" w:styleId="a6">
    <w:name w:val="Balloon Text"/>
    <w:basedOn w:val="a"/>
    <w:semiHidden/>
    <w:rsid w:val="001B2A6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F16F6"/>
    <w:pPr>
      <w:jc w:val="center"/>
    </w:pPr>
    <w:rPr>
      <w:sz w:val="28"/>
    </w:rPr>
  </w:style>
  <w:style w:type="paragraph" w:styleId="a8">
    <w:name w:val="Normal (Web)"/>
    <w:basedOn w:val="a"/>
    <w:uiPriority w:val="99"/>
    <w:unhideWhenUsed/>
    <w:rsid w:val="005733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0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1B8"/>
  </w:style>
  <w:style w:type="paragraph" w:styleId="1">
    <w:name w:val="heading 1"/>
    <w:basedOn w:val="a"/>
    <w:next w:val="a"/>
    <w:qFormat/>
    <w:rsid w:val="00BF16F6"/>
    <w:pPr>
      <w:keepNext/>
      <w:outlineLvl w:val="0"/>
    </w:pPr>
    <w:rPr>
      <w:sz w:val="28"/>
    </w:rPr>
  </w:style>
  <w:style w:type="paragraph" w:styleId="5">
    <w:name w:val="heading 5"/>
    <w:basedOn w:val="a"/>
    <w:qFormat/>
    <w:rsid w:val="00C63F38"/>
    <w:pPr>
      <w:shd w:val="clear" w:color="auto" w:fill="CC0000"/>
      <w:spacing w:before="100" w:beforeAutospacing="1" w:after="105" w:line="126" w:lineRule="atLeast"/>
      <w:outlineLvl w:val="4"/>
    </w:pPr>
    <w:rPr>
      <w:b/>
      <w:bCs/>
      <w:caps/>
      <w:color w:val="FFFFFF"/>
      <w:spacing w:val="11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F41B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F41B8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C63F38"/>
    <w:rPr>
      <w:strike w:val="0"/>
      <w:dstrike w:val="0"/>
      <w:color w:val="CC0000"/>
      <w:u w:val="none"/>
      <w:effect w:val="none"/>
    </w:rPr>
  </w:style>
  <w:style w:type="paragraph" w:styleId="a6">
    <w:name w:val="Balloon Text"/>
    <w:basedOn w:val="a"/>
    <w:semiHidden/>
    <w:rsid w:val="001B2A67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BF16F6"/>
    <w:pPr>
      <w:jc w:val="center"/>
    </w:pPr>
    <w:rPr>
      <w:sz w:val="28"/>
    </w:rPr>
  </w:style>
  <w:style w:type="paragraph" w:styleId="a8">
    <w:name w:val="Normal (Web)"/>
    <w:basedOn w:val="a"/>
    <w:uiPriority w:val="99"/>
    <w:unhideWhenUsed/>
    <w:rsid w:val="0057332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00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539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24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53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59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116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5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168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04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612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36">
          <w:marLeft w:val="105"/>
          <w:marRight w:val="105"/>
          <w:marTop w:val="53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60;-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2DD-4859-4B99-905B-830F07AC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Ф-Служебная записка.dot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УлГУ</vt:lpstr>
    </vt:vector>
  </TitlesOfParts>
  <Company>UlSU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УлГУ</dc:title>
  <dc:creator>User</dc:creator>
  <cp:lastModifiedBy>алена</cp:lastModifiedBy>
  <cp:revision>3</cp:revision>
  <cp:lastPrinted>2017-03-29T12:37:00Z</cp:lastPrinted>
  <dcterms:created xsi:type="dcterms:W3CDTF">2017-04-06T07:33:00Z</dcterms:created>
  <dcterms:modified xsi:type="dcterms:W3CDTF">2017-04-06T07:46:00Z</dcterms:modified>
</cp:coreProperties>
</file>